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28" w:rsidRDefault="00881928">
      <w:pPr>
        <w:pStyle w:val="Title"/>
      </w:pPr>
      <w:r>
        <w:rPr>
          <w:w w:val="85"/>
        </w:rPr>
        <w:t>Обавештење</w:t>
      </w:r>
      <w:r>
        <w:rPr>
          <w:spacing w:val="-1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додели</w:t>
      </w:r>
      <w:r>
        <w:rPr>
          <w:spacing w:val="-3"/>
          <w:w w:val="85"/>
        </w:rPr>
        <w:t xml:space="preserve"> </w:t>
      </w:r>
      <w:r>
        <w:rPr>
          <w:w w:val="85"/>
        </w:rPr>
        <w:t>уговора,</w:t>
      </w:r>
      <w:r>
        <w:rPr>
          <w:spacing w:val="-2"/>
          <w:w w:val="85"/>
        </w:rPr>
        <w:t xml:space="preserve"> </w:t>
      </w:r>
      <w:r>
        <w:rPr>
          <w:w w:val="85"/>
        </w:rPr>
        <w:t>обустави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поништењу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поступка</w:t>
      </w:r>
    </w:p>
    <w:p w:rsidR="00881928" w:rsidRDefault="00881928">
      <w:pPr>
        <w:pStyle w:val="Heading2"/>
        <w:ind w:right="108"/>
        <w:jc w:val="right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spacing w:val="-2"/>
          <w:w w:val="95"/>
        </w:rPr>
        <w:t>НАРУЧИЛАЦ</w:t>
      </w:r>
    </w:p>
    <w:p w:rsidR="00881928" w:rsidRDefault="00881928">
      <w:pPr>
        <w:pStyle w:val="BodyText"/>
        <w:spacing w:before="120" w:line="372" w:lineRule="auto"/>
        <w:ind w:left="7516" w:firstLine="371"/>
      </w:pPr>
      <w:r>
        <w:rPr>
          <w:w w:val="90"/>
        </w:rPr>
        <w:t>Ово обавештење односи се на:</w:t>
      </w:r>
      <w:r>
        <w:t xml:space="preserve"> </w:t>
      </w:r>
      <w:r>
        <w:rPr>
          <w:w w:val="85"/>
        </w:rPr>
        <w:t>Закључење</w:t>
      </w:r>
      <w:r>
        <w:rPr>
          <w:spacing w:val="-5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4"/>
          <w:w w:val="85"/>
        </w:rPr>
        <w:t xml:space="preserve"> </w:t>
      </w:r>
      <w:r>
        <w:rPr>
          <w:w w:val="85"/>
        </w:rPr>
        <w:t>о</w:t>
      </w:r>
      <w:r>
        <w:rPr>
          <w:spacing w:val="-4"/>
          <w:w w:val="85"/>
        </w:rPr>
        <w:t xml:space="preserve"> </w:t>
      </w:r>
      <w:r>
        <w:rPr>
          <w:w w:val="85"/>
        </w:rPr>
        <w:t>јавној</w:t>
      </w:r>
      <w:r>
        <w:rPr>
          <w:spacing w:val="-4"/>
          <w:w w:val="85"/>
        </w:rPr>
        <w:t xml:space="preserve"> </w:t>
      </w:r>
      <w:r>
        <w:rPr>
          <w:w w:val="85"/>
        </w:rPr>
        <w:t>набавци</w:t>
      </w:r>
      <w:r>
        <w:rPr>
          <w:spacing w:val="80"/>
          <w:w w:val="150"/>
        </w:rPr>
        <w:t xml:space="preserve"> </w:t>
      </w:r>
      <w:r w:rsidRPr="00E81B63">
        <w:rPr>
          <w:noProof/>
          <w:spacing w:val="18"/>
          <w:position w:val="-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9.6pt;height:9.6pt;visibility:visible">
            <v:imagedata r:id="rId7" o:title=""/>
          </v:shape>
        </w:pict>
      </w:r>
    </w:p>
    <w:p w:rsidR="00881928" w:rsidRDefault="00881928">
      <w:pPr>
        <w:pStyle w:val="BodyText"/>
        <w:spacing w:before="0" w:line="372" w:lineRule="auto"/>
        <w:ind w:left="4604" w:right="135" w:firstLine="3210"/>
        <w:jc w:val="right"/>
      </w:pPr>
      <w:r>
        <w:rPr>
          <w:w w:val="85"/>
        </w:rPr>
        <w:t>Закључење</w:t>
      </w:r>
      <w:r>
        <w:rPr>
          <w:spacing w:val="-4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4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80"/>
          <w:w w:val="150"/>
        </w:rPr>
        <w:t xml:space="preserve"> </w:t>
      </w:r>
      <w:r w:rsidRPr="00E81B63">
        <w:rPr>
          <w:noProof/>
          <w:spacing w:val="18"/>
          <w:position w:val="-2"/>
        </w:rPr>
        <w:pict>
          <v:shape id="Image 4" o:spid="_x0000_i1026" type="#_x0000_t75" style="width:9.6pt;height:9.6pt;visibility:visible">
            <v:imagedata r:id="rId8" o:title=""/>
          </v:shape>
        </w:pict>
      </w:r>
      <w:r>
        <w:rPr>
          <w:rFonts w:ascii="Times New Roman" w:hAnsi="Times New Roman"/>
          <w:spacing w:val="18"/>
          <w:position w:val="-2"/>
        </w:rPr>
        <w:t xml:space="preserve"> </w:t>
      </w:r>
      <w:r>
        <w:rPr>
          <w:w w:val="85"/>
        </w:rPr>
        <w:t>Закључење</w:t>
      </w:r>
      <w:r>
        <w:rPr>
          <w:spacing w:val="-3"/>
          <w:w w:val="85"/>
        </w:rPr>
        <w:t xml:space="preserve"> </w:t>
      </w:r>
      <w:r>
        <w:rPr>
          <w:w w:val="85"/>
        </w:rPr>
        <w:t>уговора</w:t>
      </w:r>
      <w:r>
        <w:rPr>
          <w:spacing w:val="-3"/>
          <w:w w:val="85"/>
        </w:rPr>
        <w:t xml:space="preserve"> </w:t>
      </w:r>
      <w:r>
        <w:rPr>
          <w:w w:val="85"/>
        </w:rPr>
        <w:t>на</w:t>
      </w:r>
      <w:r>
        <w:rPr>
          <w:spacing w:val="-3"/>
          <w:w w:val="85"/>
        </w:rPr>
        <w:t xml:space="preserve"> </w:t>
      </w:r>
      <w:r>
        <w:rPr>
          <w:w w:val="85"/>
        </w:rPr>
        <w:t>основу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оквирног</w:t>
      </w:r>
      <w:r>
        <w:rPr>
          <w:spacing w:val="-3"/>
          <w:w w:val="85"/>
        </w:rPr>
        <w:t xml:space="preserve"> </w:t>
      </w:r>
      <w:r>
        <w:rPr>
          <w:w w:val="85"/>
        </w:rPr>
        <w:t>споразума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3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3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3"/>
          <w:w w:val="85"/>
        </w:rPr>
        <w:t xml:space="preserve"> </w:t>
      </w:r>
      <w:r>
        <w:rPr>
          <w:w w:val="85"/>
        </w:rPr>
        <w:t>набавке</w:t>
      </w:r>
      <w:r>
        <w:rPr>
          <w:spacing w:val="40"/>
        </w:rPr>
        <w:t xml:space="preserve">  </w:t>
      </w:r>
      <w:r w:rsidRPr="00E81B63">
        <w:rPr>
          <w:noProof/>
          <w:spacing w:val="18"/>
          <w:position w:val="-2"/>
        </w:rPr>
        <w:pict>
          <v:shape id="Image 5" o:spid="_x0000_i1027" type="#_x0000_t75" style="width:9.6pt;height:9.6pt;visibility:visible">
            <v:imagedata r:id="rId8" o:title=""/>
          </v:shape>
        </w:pict>
      </w:r>
    </w:p>
    <w:p w:rsidR="00881928" w:rsidRDefault="00881928">
      <w:pPr>
        <w:pStyle w:val="BodyText"/>
        <w:spacing w:before="0" w:line="372" w:lineRule="auto"/>
        <w:ind w:left="7638" w:right="135" w:hanging="289"/>
        <w:jc w:val="right"/>
      </w:pPr>
      <w:r>
        <w:rPr>
          <w:w w:val="85"/>
        </w:rPr>
        <w:t>Окончање</w:t>
      </w:r>
      <w:r>
        <w:rPr>
          <w:spacing w:val="-5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-4"/>
          <w:w w:val="85"/>
        </w:rPr>
        <w:t xml:space="preserve"> </w:t>
      </w:r>
      <w:r>
        <w:rPr>
          <w:w w:val="85"/>
        </w:rPr>
        <w:t>динамичне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  <w:r>
        <w:rPr>
          <w:spacing w:val="80"/>
          <w:w w:val="150"/>
        </w:rPr>
        <w:t xml:space="preserve"> </w:t>
      </w:r>
      <w:r w:rsidRPr="00E81B63">
        <w:rPr>
          <w:noProof/>
          <w:spacing w:val="18"/>
          <w:position w:val="-2"/>
        </w:rPr>
        <w:pict>
          <v:shape id="Image 6" o:spid="_x0000_i1028" type="#_x0000_t75" style="width:9.6pt;height:9pt;visibility:visible">
            <v:imagedata r:id="rId9" o:title=""/>
          </v:shape>
        </w:pict>
      </w:r>
      <w:r>
        <w:rPr>
          <w:rFonts w:ascii="Times New Roman" w:hAnsi="Times New Roman"/>
          <w:spacing w:val="18"/>
          <w:position w:val="-2"/>
        </w:rPr>
        <w:t xml:space="preserve"> </w:t>
      </w:r>
      <w:r>
        <w:rPr>
          <w:w w:val="85"/>
        </w:rPr>
        <w:t>Обуставу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4"/>
          <w:w w:val="85"/>
        </w:rPr>
        <w:t xml:space="preserve"> </w:t>
      </w:r>
      <w:r>
        <w:rPr>
          <w:w w:val="85"/>
        </w:rPr>
        <w:t>поништење</w:t>
      </w:r>
      <w:r>
        <w:rPr>
          <w:spacing w:val="-4"/>
          <w:w w:val="85"/>
        </w:rPr>
        <w:t xml:space="preserve"> </w:t>
      </w:r>
      <w:r>
        <w:rPr>
          <w:w w:val="85"/>
        </w:rPr>
        <w:t>поступка</w:t>
      </w:r>
      <w:r>
        <w:rPr>
          <w:spacing w:val="80"/>
          <w:w w:val="150"/>
        </w:rPr>
        <w:t xml:space="preserve"> </w:t>
      </w:r>
      <w:r w:rsidRPr="00E81B63">
        <w:rPr>
          <w:noProof/>
          <w:spacing w:val="18"/>
          <w:position w:val="-2"/>
        </w:rPr>
        <w:pict>
          <v:shape id="Image 7" o:spid="_x0000_i1029" type="#_x0000_t75" style="width:9.6pt;height:9.6pt;visibility:visible">
            <v:imagedata r:id="rId8" o:title=""/>
          </v:shape>
        </w:pict>
      </w:r>
    </w:p>
    <w:p w:rsidR="00881928" w:rsidRDefault="00881928">
      <w:pPr>
        <w:pStyle w:val="Heading1"/>
        <w:spacing w:before="274"/>
      </w:pP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I:</w:t>
      </w:r>
      <w:r>
        <w:rPr>
          <w:spacing w:val="-1"/>
          <w:w w:val="85"/>
        </w:rPr>
        <w:t xml:space="preserve"> </w:t>
      </w:r>
      <w:r>
        <w:rPr>
          <w:w w:val="85"/>
        </w:rPr>
        <w:t>Јавни</w:t>
      </w:r>
      <w:r>
        <w:rPr>
          <w:spacing w:val="-2"/>
          <w:w w:val="85"/>
        </w:rPr>
        <w:t xml:space="preserve"> наручилац</w:t>
      </w:r>
    </w:p>
    <w:p w:rsidR="00881928" w:rsidRDefault="00881928">
      <w:pPr>
        <w:pStyle w:val="ListParagraph"/>
        <w:numPr>
          <w:ilvl w:val="1"/>
          <w:numId w:val="8"/>
        </w:numPr>
        <w:tabs>
          <w:tab w:val="left" w:pos="823"/>
        </w:tabs>
        <w:spacing w:before="120"/>
        <w:ind w:left="823"/>
        <w:rPr>
          <w:sz w:val="18"/>
        </w:rPr>
      </w:pPr>
      <w:r>
        <w:rPr>
          <w:b/>
          <w:w w:val="85"/>
          <w:sz w:val="20"/>
        </w:rPr>
        <w:t>Назив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и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адресе</w:t>
      </w:r>
      <w:r>
        <w:rPr>
          <w:b/>
          <w:spacing w:val="-4"/>
          <w:w w:val="85"/>
          <w:sz w:val="20"/>
        </w:rPr>
        <w:t xml:space="preserve"> </w:t>
      </w:r>
      <w:r>
        <w:rPr>
          <w:w w:val="85"/>
          <w:sz w:val="18"/>
        </w:rPr>
        <w:t>(молимо</w:t>
      </w:r>
      <w:r>
        <w:rPr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наведите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све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јавне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наручиоце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одговорне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за</w:t>
      </w:r>
      <w:r>
        <w:rPr>
          <w:spacing w:val="-1"/>
          <w:w w:val="85"/>
          <w:sz w:val="18"/>
        </w:rPr>
        <w:t xml:space="preserve"> </w:t>
      </w:r>
      <w:r>
        <w:rPr>
          <w:spacing w:val="-2"/>
          <w:w w:val="85"/>
          <w:sz w:val="18"/>
        </w:rPr>
        <w:t>поступак)</w:t>
      </w:r>
    </w:p>
    <w:p w:rsidR="00881928" w:rsidRDefault="00881928">
      <w:pPr>
        <w:pStyle w:val="BodyText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881928">
        <w:trPr>
          <w:trHeight w:val="559"/>
        </w:trPr>
        <w:tc>
          <w:tcPr>
            <w:tcW w:w="6658" w:type="dxa"/>
            <w:gridSpan w:val="3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ПРЕДШКОЛСКА УСТАНОВА </w:t>
            </w:r>
            <w:r>
              <w:rPr>
                <w:b/>
                <w:spacing w:val="-2"/>
                <w:sz w:val="18"/>
              </w:rPr>
              <w:t>ЧУКАРИЦА</w:t>
            </w:r>
          </w:p>
        </w:tc>
        <w:tc>
          <w:tcPr>
            <w:tcW w:w="3537" w:type="dxa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(ПИБ):</w:t>
            </w:r>
          </w:p>
          <w:p w:rsidR="00881928" w:rsidRDefault="0088192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100974365</w:t>
            </w:r>
          </w:p>
        </w:tc>
      </w:tr>
      <w:tr w:rsidR="00881928">
        <w:trPr>
          <w:trHeight w:val="339"/>
        </w:trPr>
        <w:tc>
          <w:tcPr>
            <w:tcW w:w="10195" w:type="dxa"/>
            <w:gridSpan w:val="4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spacing w:val="-4"/>
                <w:sz w:val="18"/>
              </w:rPr>
              <w:t>Адреса: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ПОЖЕШКА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881928">
        <w:trPr>
          <w:trHeight w:val="339"/>
        </w:trPr>
        <w:tc>
          <w:tcPr>
            <w:tcW w:w="2972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Место: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БЕОГРАД</w:t>
            </w:r>
          </w:p>
        </w:tc>
        <w:tc>
          <w:tcPr>
            <w:tcW w:w="1843" w:type="dxa"/>
          </w:tcPr>
          <w:p w:rsidR="00881928" w:rsidRDefault="0088192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RS11</w:t>
            </w:r>
          </w:p>
        </w:tc>
        <w:tc>
          <w:tcPr>
            <w:tcW w:w="1843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11030</w:t>
            </w:r>
          </w:p>
        </w:tc>
        <w:tc>
          <w:tcPr>
            <w:tcW w:w="3537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Држава: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Srbija</w:t>
            </w:r>
          </w:p>
        </w:tc>
      </w:tr>
      <w:tr w:rsidR="00881928">
        <w:trPr>
          <w:trHeight w:val="339"/>
        </w:trPr>
        <w:tc>
          <w:tcPr>
            <w:tcW w:w="6658" w:type="dxa"/>
            <w:gridSpan w:val="3"/>
          </w:tcPr>
          <w:p w:rsidR="00881928" w:rsidRDefault="00881928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Особа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контакт: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Оливера</w:t>
            </w:r>
            <w:r>
              <w:rPr>
                <w:b/>
                <w:spacing w:val="-2"/>
                <w:sz w:val="18"/>
              </w:rPr>
              <w:t xml:space="preserve"> Јовановић</w:t>
            </w:r>
          </w:p>
        </w:tc>
        <w:tc>
          <w:tcPr>
            <w:tcW w:w="3537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3058717</w:t>
            </w:r>
          </w:p>
        </w:tc>
      </w:tr>
      <w:tr w:rsidR="00881928">
        <w:trPr>
          <w:trHeight w:val="339"/>
        </w:trPr>
        <w:tc>
          <w:tcPr>
            <w:tcW w:w="6658" w:type="dxa"/>
            <w:gridSpan w:val="3"/>
          </w:tcPr>
          <w:p w:rsidR="00881928" w:rsidRDefault="00881928">
            <w:pPr>
              <w:pStyle w:val="TableParagraph"/>
              <w:tabs>
                <w:tab w:val="left" w:pos="1558"/>
              </w:tabs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пошта:</w:t>
            </w:r>
            <w:r>
              <w:rPr>
                <w:sz w:val="18"/>
              </w:rPr>
              <w:tab/>
            </w:r>
            <w:hyperlink r:id="rId10">
              <w:r>
                <w:rPr>
                  <w:b/>
                  <w:spacing w:val="-2"/>
                  <w:w w:val="95"/>
                  <w:sz w:val="18"/>
                </w:rPr>
                <w:t>pravna.sluzba@pucvila.rs</w:t>
              </w:r>
            </w:hyperlink>
          </w:p>
        </w:tc>
        <w:tc>
          <w:tcPr>
            <w:tcW w:w="3537" w:type="dxa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</w:tr>
      <w:tr w:rsidR="00881928">
        <w:trPr>
          <w:trHeight w:val="899"/>
        </w:trPr>
        <w:tc>
          <w:tcPr>
            <w:tcW w:w="10195" w:type="dxa"/>
            <w:gridSpan w:val="4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w w:val="85"/>
                <w:sz w:val="18"/>
              </w:rPr>
              <w:t>Интернет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страница(-</w:t>
            </w:r>
            <w:r>
              <w:rPr>
                <w:b/>
                <w:spacing w:val="-5"/>
                <w:w w:val="85"/>
                <w:sz w:val="18"/>
              </w:rPr>
              <w:t>е):</w:t>
            </w:r>
          </w:p>
          <w:p w:rsidR="00881928" w:rsidRDefault="00881928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страница:</w:t>
            </w:r>
            <w:r>
              <w:rPr>
                <w:sz w:val="18"/>
              </w:rPr>
              <w:tab/>
            </w:r>
            <w:hyperlink r:id="rId11">
              <w:r>
                <w:rPr>
                  <w:b/>
                  <w:spacing w:val="-2"/>
                  <w:sz w:val="18"/>
                </w:rPr>
                <w:t>www.pucukarica.rs</w:t>
              </w:r>
            </w:hyperlink>
          </w:p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Страница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профила</w:t>
            </w:r>
            <w:r>
              <w:rPr>
                <w:spacing w:val="-2"/>
                <w:w w:val="85"/>
                <w:sz w:val="18"/>
              </w:rPr>
              <w:t xml:space="preserve"> наручиоца:</w:t>
            </w:r>
          </w:p>
        </w:tc>
      </w:tr>
    </w:tbl>
    <w:p w:rsidR="00881928" w:rsidRDefault="00881928">
      <w:pPr>
        <w:pStyle w:val="BodyText"/>
        <w:spacing w:before="197"/>
      </w:pPr>
    </w:p>
    <w:p w:rsidR="00881928" w:rsidRDefault="00881928">
      <w:pPr>
        <w:pStyle w:val="ListParagraph"/>
        <w:numPr>
          <w:ilvl w:val="1"/>
          <w:numId w:val="8"/>
        </w:numPr>
        <w:tabs>
          <w:tab w:val="left" w:pos="823"/>
        </w:tabs>
        <w:ind w:left="823"/>
        <w:rPr>
          <w:b/>
          <w:sz w:val="20"/>
        </w:rPr>
      </w:pPr>
      <w:r>
        <w:rPr>
          <w:b/>
          <w:w w:val="85"/>
          <w:sz w:val="20"/>
        </w:rPr>
        <w:t>Централизована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или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заједничка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јавна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набавка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1398"/>
        </w:trPr>
        <w:tc>
          <w:tcPr>
            <w:tcW w:w="10195" w:type="dxa"/>
          </w:tcPr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</w:rPr>
              <w:pict>
                <v:group id="docshapegroup2" o:spid="_x0000_s1028" style="position:absolute;left:0;text-align:left;margin-left:3.6pt;margin-top:3.75pt;width:9.5pt;height:9.5pt;z-index:-251685376" coordorigin="72,75" coordsize="190,190">
                  <v:rect id="docshape3" o:spid="_x0000_s1029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Набавку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заједнички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2"/>
                <w:w w:val="85"/>
                <w:sz w:val="18"/>
              </w:rPr>
              <w:t xml:space="preserve"> наручилаца</w:t>
            </w:r>
          </w:p>
          <w:p w:rsidR="00881928" w:rsidRDefault="00881928">
            <w:pPr>
              <w:pStyle w:val="TableParagraph"/>
              <w:ind w:left="708" w:right="40"/>
              <w:rPr>
                <w:sz w:val="18"/>
              </w:rPr>
            </w:pP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укључени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наручиоци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Европске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уније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–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навести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примењив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национални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пропис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јавним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набавкама: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</w:rPr>
              <w:pict>
                <v:group id="docshapegroup4" o:spid="_x0000_s1030" style="position:absolute;left:0;text-align:left;margin-left:3.6pt;margin-top:3.75pt;width:9.5pt;height:9.5pt;z-index:-251684352" coordorigin="72,75" coordsize="190,190">
                  <v:rect id="docshape5" o:spid="_x0000_s1031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Набавку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спроводи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тело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централизоване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набавке</w:t>
            </w:r>
          </w:p>
        </w:tc>
      </w:tr>
    </w:tbl>
    <w:p w:rsidR="00881928" w:rsidRDefault="00881928">
      <w:pPr>
        <w:pStyle w:val="BodyText"/>
        <w:spacing w:before="156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7"/>
        </w:numPr>
        <w:tabs>
          <w:tab w:val="left" w:pos="819"/>
        </w:tabs>
        <w:ind w:left="819"/>
        <w:rPr>
          <w:b/>
          <w:sz w:val="20"/>
        </w:rPr>
      </w:pPr>
      <w:r>
        <w:rPr>
          <w:b/>
          <w:w w:val="85"/>
          <w:sz w:val="20"/>
        </w:rPr>
        <w:t>Врста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наручиоца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81928">
        <w:trPr>
          <w:trHeight w:val="1701"/>
        </w:trPr>
        <w:tc>
          <w:tcPr>
            <w:tcW w:w="10200" w:type="dxa"/>
          </w:tcPr>
          <w:p w:rsidR="00881928" w:rsidRDefault="00881928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253"/>
              <w:rPr>
                <w:sz w:val="18"/>
              </w:rPr>
            </w:pPr>
            <w:r>
              <w:rPr>
                <w:noProof/>
              </w:rPr>
              <w:pict>
                <v:group id="docshapegroup6" o:spid="_x0000_s1032" style="position:absolute;left:0;text-align:left;margin-left:3.6pt;margin-top:9.45pt;width:9.5pt;height:9.5pt;z-index:-251683328" coordorigin="72,189" coordsize="190,190">
                  <v:rect id="docshape7" o:spid="_x0000_s1033" style="position:absolute;left:79;top:195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8" o:spid="_x0000_s1034" style="position:absolute;left:0;text-align:left;margin-left:258.75pt;margin-top:9.45pt;width:9.5pt;height:9.5pt;z-index:-251682304" coordorigin="5175,189" coordsize="190,190">
                  <v:rect id="docshape9" o:spid="_x0000_s1035" style="position:absolute;left:5182;top:195;width:176;height:176" filled="f" strokeweight=".7pt"/>
                </v:group>
              </w:pict>
            </w:r>
            <w:r>
              <w:rPr>
                <w:w w:val="95"/>
                <w:sz w:val="18"/>
              </w:rPr>
              <w:t>Министарство или други државни органи, укључујући</w:t>
            </w:r>
            <w:r>
              <w:rPr>
                <w:sz w:val="18"/>
              </w:rPr>
              <w:tab/>
            </w:r>
            <w:r>
              <w:rPr>
                <w:w w:val="85"/>
                <w:position w:val="-10"/>
                <w:sz w:val="18"/>
              </w:rPr>
              <w:t>Покрајинска</w:t>
            </w:r>
            <w:r>
              <w:rPr>
                <w:spacing w:val="-5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или</w:t>
            </w:r>
            <w:r>
              <w:rPr>
                <w:spacing w:val="-4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локална</w:t>
            </w:r>
            <w:r>
              <w:rPr>
                <w:spacing w:val="-4"/>
                <w:w w:val="85"/>
                <w:position w:val="-10"/>
                <w:sz w:val="18"/>
              </w:rPr>
              <w:t xml:space="preserve"> </w:t>
            </w:r>
            <w:r>
              <w:rPr>
                <w:w w:val="85"/>
                <w:position w:val="-10"/>
                <w:sz w:val="18"/>
              </w:rPr>
              <w:t>агенција/канцеларија</w:t>
            </w:r>
            <w:r>
              <w:rPr>
                <w:position w:val="-1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њихове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подручне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или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локалне</w:t>
            </w:r>
            <w:r>
              <w:rPr>
                <w:spacing w:val="-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јединице</w:t>
            </w:r>
          </w:p>
          <w:p w:rsidR="00881928" w:rsidRDefault="00881928">
            <w:pPr>
              <w:pStyle w:val="TableParagraph"/>
              <w:tabs>
                <w:tab w:val="left" w:pos="5811"/>
              </w:tabs>
              <w:spacing w:before="162" w:line="160" w:lineRule="auto"/>
              <w:ind w:left="5812" w:right="727" w:hanging="5103"/>
              <w:rPr>
                <w:sz w:val="18"/>
              </w:rPr>
            </w:pPr>
            <w:r>
              <w:rPr>
                <w:noProof/>
              </w:rPr>
              <w:pict>
                <v:group id="docshapegroup10" o:spid="_x0000_s1036" style="position:absolute;left:0;text-align:left;margin-left:3.6pt;margin-top:13.35pt;width:9.5pt;height:9.5pt;z-index:-251681280" coordorigin="72,267" coordsize="190,190">
                  <v:rect id="docshape11" o:spid="_x0000_s1037" style="position:absolute;left:79;top:273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12" o:spid="_x0000_s1038" style="position:absolute;left:0;text-align:left;margin-left:258.75pt;margin-top:13.35pt;width:9.5pt;height:9.5pt;z-index:-251680256" coordorigin="5175,267" coordsize="190,190">
                  <v:rect id="docshape13" o:spid="_x0000_s1039" style="position:absolute;left:5182;top:273;width:176;height:176" filled="f" strokeweight=".7pt"/>
                </v:group>
              </w:pict>
            </w:r>
            <w:r>
              <w:rPr>
                <w:w w:val="95"/>
                <w:position w:val="-10"/>
                <w:sz w:val="18"/>
              </w:rPr>
              <w:t>Јавна</w:t>
            </w:r>
            <w:r>
              <w:rPr>
                <w:spacing w:val="-9"/>
                <w:w w:val="95"/>
                <w:position w:val="-10"/>
                <w:sz w:val="18"/>
              </w:rPr>
              <w:t xml:space="preserve"> </w:t>
            </w:r>
            <w:r>
              <w:rPr>
                <w:w w:val="95"/>
                <w:position w:val="-10"/>
                <w:sz w:val="18"/>
              </w:rPr>
              <w:t>агенција/канцеларија</w:t>
            </w:r>
            <w:r>
              <w:rPr>
                <w:position w:val="-10"/>
                <w:sz w:val="18"/>
              </w:rPr>
              <w:tab/>
            </w:r>
            <w:r>
              <w:rPr>
                <w:w w:val="85"/>
                <w:sz w:val="18"/>
              </w:rPr>
              <w:t>Правна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основана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циљу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задовољавања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потреба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општем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интересу</w:t>
            </w:r>
          </w:p>
          <w:p w:rsidR="00881928" w:rsidRDefault="00881928">
            <w:pPr>
              <w:pStyle w:val="TableParagraph"/>
              <w:tabs>
                <w:tab w:val="left" w:pos="5811"/>
              </w:tabs>
              <w:spacing w:before="164" w:line="156" w:lineRule="auto"/>
              <w:ind w:left="709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4" o:spid="_x0000_s1040" style="position:absolute;left:0;text-align:left;margin-left:3.6pt;margin-top:13.35pt;width:9.5pt;height:9.5pt;z-index:-251679232" coordorigin="72,267" coordsize="190,190">
                  <v:rect id="docshape15" o:spid="_x0000_s1041" style="position:absolute;left:79;top:274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16" o:spid="_x0000_s1042" style="position:absolute;left:0;text-align:left;margin-left:258.75pt;margin-top:13.35pt;width:9.5pt;height:9.5pt;z-index:-251678208" coordorigin="5175,267" coordsize="190,190">
                  <v:shape id="docshape17" o:spid="_x0000_s1043" type="#_x0000_t75" style="position:absolute;left:5175;top:267;width:192;height:192">
                    <v:imagedata r:id="rId7" o:title=""/>
                  </v:shape>
                </v:group>
              </w:pic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аутономне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покрајине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органи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јединице</w:t>
            </w:r>
            <w:r>
              <w:rPr>
                <w:sz w:val="18"/>
              </w:rPr>
              <w:tab/>
            </w:r>
            <w:r>
              <w:rPr>
                <w:w w:val="95"/>
                <w:position w:val="-10"/>
                <w:sz w:val="18"/>
              </w:rPr>
              <w:t>Друга</w:t>
            </w:r>
            <w:r>
              <w:rPr>
                <w:spacing w:val="-9"/>
                <w:w w:val="95"/>
                <w:position w:val="-10"/>
                <w:sz w:val="18"/>
              </w:rPr>
              <w:t xml:space="preserve"> </w:t>
            </w:r>
            <w:r>
              <w:rPr>
                <w:w w:val="95"/>
                <w:position w:val="-10"/>
                <w:sz w:val="18"/>
              </w:rPr>
              <w:t>врста:</w:t>
            </w:r>
            <w:r>
              <w:rPr>
                <w:spacing w:val="43"/>
                <w:position w:val="-10"/>
                <w:sz w:val="18"/>
              </w:rPr>
              <w:t xml:space="preserve">  </w:t>
            </w:r>
            <w:r>
              <w:rPr>
                <w:b/>
                <w:w w:val="95"/>
                <w:position w:val="-10"/>
                <w:sz w:val="18"/>
              </w:rPr>
              <w:t>дневни</w:t>
            </w:r>
            <w:r>
              <w:rPr>
                <w:b/>
                <w:spacing w:val="-1"/>
                <w:w w:val="95"/>
                <w:position w:val="-10"/>
                <w:sz w:val="18"/>
              </w:rPr>
              <w:t xml:space="preserve"> </w:t>
            </w:r>
            <w:r>
              <w:rPr>
                <w:b/>
                <w:w w:val="95"/>
                <w:position w:val="-10"/>
                <w:sz w:val="18"/>
              </w:rPr>
              <w:t>боравак</w:t>
            </w:r>
            <w:r>
              <w:rPr>
                <w:b/>
                <w:spacing w:val="-3"/>
                <w:w w:val="95"/>
                <w:position w:val="-10"/>
                <w:sz w:val="18"/>
              </w:rPr>
              <w:t xml:space="preserve"> </w:t>
            </w:r>
            <w:r>
              <w:rPr>
                <w:b/>
                <w:spacing w:val="-4"/>
                <w:w w:val="95"/>
                <w:position w:val="-10"/>
                <w:sz w:val="18"/>
              </w:rPr>
              <w:t>деце</w:t>
            </w:r>
          </w:p>
          <w:p w:rsidR="00881928" w:rsidRDefault="00881928">
            <w:pPr>
              <w:pStyle w:val="TableParagraph"/>
              <w:spacing w:before="0" w:line="165" w:lineRule="exact"/>
              <w:ind w:left="709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локалне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самоуправе</w:t>
            </w:r>
          </w:p>
        </w:tc>
      </w:tr>
    </w:tbl>
    <w:p w:rsidR="00881928" w:rsidRDefault="00881928">
      <w:pPr>
        <w:spacing w:line="165" w:lineRule="exact"/>
        <w:rPr>
          <w:sz w:val="18"/>
        </w:rPr>
        <w:sectPr w:rsidR="00881928">
          <w:footerReference w:type="default" r:id="rId12"/>
          <w:type w:val="continuous"/>
          <w:pgSz w:w="11910" w:h="16840"/>
          <w:pgMar w:top="840" w:right="740" w:bottom="1020" w:left="740" w:header="0" w:footer="838" w:gutter="0"/>
          <w:pgNumType w:start="1"/>
          <w:cols w:space="720"/>
        </w:sectPr>
      </w:pPr>
    </w:p>
    <w:p w:rsidR="00881928" w:rsidRDefault="00881928">
      <w:pPr>
        <w:pStyle w:val="ListParagraph"/>
        <w:numPr>
          <w:ilvl w:val="1"/>
          <w:numId w:val="7"/>
        </w:numPr>
        <w:tabs>
          <w:tab w:val="left" w:pos="819"/>
        </w:tabs>
        <w:spacing w:before="31" w:after="60"/>
        <w:ind w:left="819"/>
        <w:rPr>
          <w:b/>
          <w:sz w:val="20"/>
        </w:rPr>
      </w:pPr>
      <w:r>
        <w:rPr>
          <w:b/>
          <w:w w:val="85"/>
          <w:sz w:val="20"/>
        </w:rPr>
        <w:t>Основна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90"/>
          <w:sz w:val="20"/>
        </w:rPr>
        <w:t>делатност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81928">
        <w:trPr>
          <w:trHeight w:val="3402"/>
        </w:trPr>
        <w:tc>
          <w:tcPr>
            <w:tcW w:w="10200" w:type="dxa"/>
          </w:tcPr>
          <w:p w:rsidR="00881928" w:rsidRDefault="00881928">
            <w:pPr>
              <w:pStyle w:val="TableParagraph"/>
              <w:tabs>
                <w:tab w:val="left" w:pos="5811"/>
              </w:tabs>
              <w:spacing w:before="173"/>
              <w:ind w:left="709"/>
              <w:rPr>
                <w:sz w:val="18"/>
              </w:rPr>
            </w:pPr>
            <w:r>
              <w:rPr>
                <w:noProof/>
              </w:rPr>
              <w:pict>
                <v:group id="docshapegroup18" o:spid="_x0000_s1044" style="position:absolute;left:0;text-align:left;margin-left:3.6pt;margin-top:9.4pt;width:9.5pt;height:9.5pt;z-index:-251677184" coordorigin="72,188" coordsize="190,190">
                  <v:rect id="docshape19" o:spid="_x0000_s1045" style="position:absolute;left:79;top:195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20" o:spid="_x0000_s1046" style="position:absolute;left:0;text-align:left;margin-left:258.75pt;margin-top:9.4pt;width:9.5pt;height:9.5pt;z-index:-251676160" coordorigin="5175,188" coordsize="190,190">
                  <v:rect id="docshape21" o:spid="_x0000_s1047" style="position:absolute;left:5182;top:195;width:176;height:176" filled="f" strokeweight=".7pt"/>
                </v:group>
              </w:pict>
            </w:r>
            <w:r>
              <w:rPr>
                <w:w w:val="85"/>
                <w:sz w:val="18"/>
              </w:rPr>
              <w:t>Опште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јавне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услуге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Стамбене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комуналне</w:t>
            </w:r>
            <w:r>
              <w:rPr>
                <w:spacing w:val="-2"/>
                <w:w w:val="85"/>
                <w:sz w:val="18"/>
              </w:rPr>
              <w:t xml:space="preserve"> делатности</w:t>
            </w:r>
          </w:p>
          <w:p w:rsidR="00881928" w:rsidRDefault="00881928">
            <w:pPr>
              <w:pStyle w:val="TableParagraph"/>
              <w:spacing w:before="128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tabs>
                <w:tab w:val="left" w:pos="5174"/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noProof/>
              </w:rPr>
              <w:pict>
                <v:group id="docshapegroup22" o:spid="_x0000_s1048" style="position:absolute;left:0;text-align:left;margin-left:3.6pt;margin-top:.75pt;width:9.5pt;height:9.5pt;z-index:-251675136" coordorigin="72,15" coordsize="190,190">
                  <v:rect id="docshape23" o:spid="_x0000_s1049" style="position:absolute;left:79;top:22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Одбрана</w:t>
            </w:r>
            <w:r>
              <w:rPr>
                <w:sz w:val="18"/>
              </w:rPr>
              <w:tab/>
            </w:r>
            <w:r w:rsidRPr="00E81B63">
              <w:rPr>
                <w:noProof/>
                <w:position w:val="-2"/>
                <w:sz w:val="18"/>
              </w:rPr>
              <w:pict>
                <v:shape id="Image 30" o:spid="_x0000_i1030" type="#_x0000_t75" style="width:9.6pt;height:9.6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w w:val="85"/>
                <w:sz w:val="18"/>
              </w:rPr>
              <w:t>Социјална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заштита</w:t>
            </w:r>
          </w:p>
          <w:p w:rsidR="00881928" w:rsidRDefault="00881928">
            <w:pPr>
              <w:pStyle w:val="TableParagraph"/>
              <w:spacing w:before="127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noProof/>
              </w:rPr>
              <w:pict>
                <v:group id="docshapegroup24" o:spid="_x0000_s1050" style="position:absolute;left:0;text-align:left;margin-left:3.6pt;margin-top:.75pt;width:9.5pt;height:9.5pt;z-index:-251674112" coordorigin="72,15" coordsize="190,190">
                  <v:rect id="docshape25" o:spid="_x0000_s1051" style="position:absolute;left:79;top:22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26" o:spid="_x0000_s1052" style="position:absolute;left:0;text-align:left;margin-left:258.75pt;margin-top:.75pt;width:9.5pt;height:9.5pt;z-index:-251673088" coordorigin="5175,15" coordsize="190,190">
                  <v:rect id="docshape27" o:spid="_x0000_s1053" style="position:absolute;left:5182;top:22;width:176;height:176" filled="f" strokeweight=".7pt"/>
                </v:group>
              </w:pict>
            </w:r>
            <w:r>
              <w:rPr>
                <w:w w:val="85"/>
                <w:sz w:val="18"/>
              </w:rPr>
              <w:t>Јавни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5"/>
                <w:w w:val="85"/>
                <w:sz w:val="18"/>
              </w:rPr>
              <w:t>мир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Рекреација,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култура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религија</w:t>
            </w:r>
          </w:p>
          <w:p w:rsidR="00881928" w:rsidRDefault="00881928">
            <w:pPr>
              <w:pStyle w:val="TableParagraph"/>
              <w:spacing w:before="128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noProof/>
              </w:rPr>
              <w:pict>
                <v:group id="docshapegroup28" o:spid="_x0000_s1054" style="position:absolute;left:0;text-align:left;margin-left:3.6pt;margin-top:.75pt;width:9.5pt;height:9.5pt;z-index:-251672064" coordorigin="72,15" coordsize="190,190">
                  <v:rect id="docshape29" o:spid="_x0000_s1055" style="position:absolute;left:79;top:22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30" o:spid="_x0000_s1056" style="position:absolute;left:0;text-align:left;margin-left:258.75pt;margin-top:.75pt;width:9.5pt;height:9.5pt;z-index:-251671040" coordorigin="5175,15" coordsize="190,190">
                  <v:rect id="docshape31" o:spid="_x0000_s1057" style="position:absolute;left:5182;top:22;width:176;height:176" filled="f" strokeweight=".7pt"/>
                </v:group>
              </w:pict>
            </w:r>
            <w:r>
              <w:rPr>
                <w:w w:val="85"/>
                <w:sz w:val="18"/>
              </w:rPr>
              <w:t>Заштита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животне</w:t>
            </w:r>
            <w:r>
              <w:rPr>
                <w:spacing w:val="-2"/>
                <w:w w:val="85"/>
                <w:sz w:val="18"/>
              </w:rPr>
              <w:t xml:space="preserve"> средине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Просвета</w:t>
            </w:r>
          </w:p>
          <w:p w:rsidR="00881928" w:rsidRDefault="00881928">
            <w:pPr>
              <w:pStyle w:val="TableParagraph"/>
              <w:spacing w:before="127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tabs>
                <w:tab w:val="left" w:pos="5813"/>
              </w:tabs>
              <w:spacing w:before="1"/>
              <w:ind w:left="709"/>
              <w:rPr>
                <w:sz w:val="18"/>
              </w:rPr>
            </w:pPr>
            <w:r>
              <w:rPr>
                <w:noProof/>
              </w:rPr>
              <w:pict>
                <v:group id="docshapegroup32" o:spid="_x0000_s1058" style="position:absolute;left:0;text-align:left;margin-left:3.6pt;margin-top:.8pt;width:9.5pt;height:9.5pt;z-index:-251670016" coordorigin="72,16" coordsize="190,190">
                  <v:rect id="docshape33" o:spid="_x0000_s1059" style="position:absolute;left:79;top:23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34" o:spid="_x0000_s1060" style="position:absolute;left:0;text-align:left;margin-left:258.75pt;margin-top:.8pt;width:9.5pt;height:9.5pt;z-index:-251668992" coordorigin="5175,16" coordsize="190,190">
                  <v:rect id="docshape35" o:spid="_x0000_s1061" style="position:absolute;left:5182;top:23;width:176;height:176" filled="f" strokeweight=".7pt"/>
                </v:group>
              </w:pict>
            </w:r>
            <w:r>
              <w:rPr>
                <w:w w:val="85"/>
                <w:sz w:val="18"/>
              </w:rPr>
              <w:t>Привреда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финансије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Друга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делатност:</w:t>
            </w:r>
          </w:p>
          <w:p w:rsidR="00881928" w:rsidRDefault="00881928">
            <w:pPr>
              <w:pStyle w:val="TableParagraph"/>
              <w:spacing w:before="127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0"/>
              <w:ind w:left="709"/>
              <w:rPr>
                <w:sz w:val="18"/>
              </w:rPr>
            </w:pPr>
            <w:r>
              <w:rPr>
                <w:noProof/>
              </w:rPr>
              <w:pict>
                <v:group id="docshapegroup36" o:spid="_x0000_s1062" style="position:absolute;left:0;text-align:left;margin-left:3.6pt;margin-top:.75pt;width:9.5pt;height:9.5pt;z-index:-251667968" coordorigin="72,15" coordsize="190,190">
                  <v:rect id="docshape37" o:spid="_x0000_s1063" style="position:absolute;left:79;top:22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Здравство</w:t>
            </w:r>
          </w:p>
        </w:tc>
      </w:tr>
    </w:tbl>
    <w:p w:rsidR="00881928" w:rsidRDefault="00881928">
      <w:pPr>
        <w:rPr>
          <w:sz w:val="18"/>
        </w:rPr>
        <w:sectPr w:rsidR="00881928">
          <w:pgSz w:w="11910" w:h="16840"/>
          <w:pgMar w:top="880" w:right="740" w:bottom="1100" w:left="740" w:header="0" w:footer="838" w:gutter="0"/>
          <w:cols w:space="720"/>
        </w:sectPr>
      </w:pPr>
    </w:p>
    <w:p w:rsidR="00881928" w:rsidRDefault="00881928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II:</w:t>
      </w:r>
      <w:r>
        <w:rPr>
          <w:spacing w:val="-2"/>
          <w:w w:val="85"/>
        </w:rPr>
        <w:t xml:space="preserve"> Предмет</w:t>
      </w:r>
    </w:p>
    <w:p w:rsidR="00881928" w:rsidRDefault="00881928">
      <w:pPr>
        <w:pStyle w:val="ListParagraph"/>
        <w:numPr>
          <w:ilvl w:val="1"/>
          <w:numId w:val="6"/>
        </w:numPr>
        <w:tabs>
          <w:tab w:val="left" w:pos="823"/>
        </w:tabs>
        <w:spacing w:before="120"/>
        <w:ind w:left="823"/>
        <w:rPr>
          <w:b/>
          <w:sz w:val="20"/>
        </w:rPr>
      </w:pPr>
      <w:r>
        <w:rPr>
          <w:b/>
          <w:spacing w:val="-2"/>
          <w:w w:val="85"/>
          <w:sz w:val="20"/>
        </w:rPr>
        <w:t>Предмет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w w:val="90"/>
          <w:sz w:val="20"/>
        </w:rPr>
        <w:t>набавке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1"/>
        <w:gridCol w:w="4187"/>
        <w:gridCol w:w="1146"/>
        <w:gridCol w:w="771"/>
        <w:gridCol w:w="3538"/>
      </w:tblGrid>
      <w:tr w:rsidR="0088192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II.1.1)</w:t>
            </w:r>
          </w:p>
        </w:tc>
        <w:tc>
          <w:tcPr>
            <w:tcW w:w="6104" w:type="dxa"/>
            <w:gridSpan w:val="3"/>
            <w:tcBorders>
              <w:left w:val="nil"/>
            </w:tcBorders>
          </w:tcPr>
          <w:p w:rsidR="00881928" w:rsidRDefault="0088192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spacing w:val="-4"/>
                <w:sz w:val="18"/>
              </w:rPr>
              <w:t>Назив: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Канцеларијски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материјал</w:t>
            </w:r>
          </w:p>
        </w:tc>
        <w:tc>
          <w:tcPr>
            <w:tcW w:w="3538" w:type="dxa"/>
          </w:tcPr>
          <w:p w:rsidR="00881928" w:rsidRDefault="00881928">
            <w:pPr>
              <w:pStyle w:val="TableParagraph"/>
              <w:ind w:left="54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Референтни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број: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5-382-</w:t>
            </w:r>
            <w:r>
              <w:rPr>
                <w:b/>
                <w:spacing w:val="-4"/>
                <w:w w:val="90"/>
                <w:sz w:val="18"/>
              </w:rPr>
              <w:t>5/23</w:t>
            </w:r>
          </w:p>
        </w:tc>
      </w:tr>
      <w:tr w:rsidR="00881928">
        <w:trPr>
          <w:trHeight w:val="559"/>
        </w:trPr>
        <w:tc>
          <w:tcPr>
            <w:tcW w:w="561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II.1.2)</w:t>
            </w:r>
          </w:p>
        </w:tc>
        <w:tc>
          <w:tcPr>
            <w:tcW w:w="9642" w:type="dxa"/>
            <w:gridSpan w:val="4"/>
            <w:tcBorders>
              <w:left w:val="nil"/>
            </w:tcBorders>
          </w:tcPr>
          <w:p w:rsidR="00881928" w:rsidRDefault="00881928">
            <w:pPr>
              <w:pStyle w:val="TableParagraph"/>
              <w:tabs>
                <w:tab w:val="left" w:pos="1768"/>
                <w:tab w:val="left" w:pos="6163"/>
              </w:tabs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30190000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Разна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канцеларијска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опрема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и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Додатна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</w:p>
          <w:p w:rsidR="00881928" w:rsidRDefault="00881928">
            <w:pPr>
              <w:pStyle w:val="TableParagraph"/>
              <w:spacing w:before="0"/>
              <w:ind w:left="1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потрепштине</w:t>
            </w:r>
          </w:p>
        </w:tc>
      </w:tr>
      <w:tr w:rsidR="0088192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II.1.3)</w:t>
            </w:r>
          </w:p>
        </w:tc>
        <w:tc>
          <w:tcPr>
            <w:tcW w:w="4187" w:type="dxa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tabs>
                <w:tab w:val="left" w:pos="2064"/>
                <w:tab w:val="left" w:pos="3059"/>
              </w:tabs>
              <w:ind w:left="152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38" o:spid="_x0000_s1064" style="position:absolute;left:0;text-align:left;margin-left:88.95pt;margin-top:3.75pt;width:9.5pt;height:9.5pt;z-index:-251666944;mso-position-horizontal-relative:text;mso-position-vertical-relative:text" coordorigin="1779,75" coordsize="190,190">
                  <v:rect id="docshape39" o:spid="_x0000_s1065" style="position:absolute;left:1786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Врста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предмета</w:t>
            </w:r>
            <w:r>
              <w:rPr>
                <w:spacing w:val="-2"/>
                <w:w w:val="85"/>
                <w:sz w:val="18"/>
              </w:rPr>
              <w:t xml:space="preserve"> набавке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w w:val="95"/>
                <w:sz w:val="18"/>
              </w:rPr>
              <w:t>Радови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47" o:spid="_x0000_i1031" type="#_x0000_t75" style="width:9pt;height:9.6pt;visibility:visible">
                  <v:imagedata r:id="rId13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Добра</w:t>
            </w:r>
          </w:p>
        </w:tc>
        <w:tc>
          <w:tcPr>
            <w:tcW w:w="5455" w:type="dxa"/>
            <w:gridSpan w:val="3"/>
            <w:tcBorders>
              <w:left w:val="nil"/>
            </w:tcBorders>
          </w:tcPr>
          <w:p w:rsidR="00881928" w:rsidRDefault="00881928">
            <w:pPr>
              <w:pStyle w:val="TableParagraph"/>
              <w:ind w:left="429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40" o:spid="_x0000_s1066" style="position:absolute;left:0;text-align:left;margin-left:7.25pt;margin-top:3.75pt;width:9.5pt;height:9.5pt;z-index:-251665920;mso-position-horizontal-relative:text;mso-position-vertical-relative:text" coordorigin="145,75" coordsize="190,190">
                  <v:rect id="docshape41" o:spid="_x0000_s1067" style="position:absolute;left:151;top:82;width:176;height:176" filled="f" strokeweight=".7pt"/>
                </v:group>
              </w:pict>
            </w:r>
            <w:r>
              <w:rPr>
                <w:b/>
                <w:spacing w:val="-2"/>
                <w:w w:val="95"/>
                <w:sz w:val="18"/>
              </w:rPr>
              <w:t>Услуге</w:t>
            </w:r>
          </w:p>
        </w:tc>
      </w:tr>
      <w:tr w:rsidR="00881928">
        <w:trPr>
          <w:trHeight w:val="339"/>
        </w:trPr>
        <w:tc>
          <w:tcPr>
            <w:tcW w:w="561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II.1.4)</w:t>
            </w:r>
          </w:p>
        </w:tc>
        <w:tc>
          <w:tcPr>
            <w:tcW w:w="4187" w:type="dxa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опис: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309" w:type="dxa"/>
            <w:gridSpan w:val="2"/>
            <w:tcBorders>
              <w:lef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81928">
        <w:trPr>
          <w:trHeight w:val="619"/>
        </w:trPr>
        <w:tc>
          <w:tcPr>
            <w:tcW w:w="561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II.1.6)</w:t>
            </w:r>
          </w:p>
        </w:tc>
        <w:tc>
          <w:tcPr>
            <w:tcW w:w="4187" w:type="dxa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партијама</w:t>
            </w:r>
          </w:p>
          <w:p w:rsidR="00881928" w:rsidRDefault="00881928">
            <w:pPr>
              <w:pStyle w:val="TableParagraph"/>
              <w:ind w:left="152"/>
              <w:rPr>
                <w:sz w:val="18"/>
              </w:rPr>
            </w:pPr>
            <w:r>
              <w:rPr>
                <w:w w:val="85"/>
                <w:sz w:val="18"/>
              </w:rPr>
              <w:t>Овај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предмет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обликован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више</w:t>
            </w:r>
            <w:r>
              <w:rPr>
                <w:spacing w:val="-2"/>
                <w:w w:val="85"/>
                <w:sz w:val="18"/>
              </w:rPr>
              <w:t xml:space="preserve"> партија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spacing w:before="119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1"/>
              <w:ind w:left="149"/>
              <w:rPr>
                <w:b/>
                <w:sz w:val="18"/>
              </w:rPr>
            </w:pPr>
            <w:r w:rsidRPr="00E81B63">
              <w:rPr>
                <w:noProof/>
                <w:position w:val="-2"/>
              </w:rPr>
              <w:pict>
                <v:shape id="Image 50" o:spid="_x0000_i1032" type="#_x0000_t75" style="width:9pt;height:9.6pt;visibility:visible">
                  <v:imagedata r:id="rId13" o:title=""/>
                </v:shape>
              </w:pic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4309" w:type="dxa"/>
            <w:gridSpan w:val="2"/>
            <w:tcBorders>
              <w:left w:val="nil"/>
            </w:tcBorders>
          </w:tcPr>
          <w:p w:rsidR="00881928" w:rsidRDefault="00881928">
            <w:pPr>
              <w:pStyle w:val="TableParagraph"/>
              <w:spacing w:before="119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1"/>
              <w:ind w:left="558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42" o:spid="_x0000_s1068" style="position:absolute;left:0;text-align:left;margin-left:13.7pt;margin-top:.8pt;width:9.5pt;height:9.5pt;z-index:-251664896" coordorigin="274,16" coordsize="190,190">
                  <v:rect id="docshape43" o:spid="_x0000_s1069" style="position:absolute;left:281;top:23;width:176;height:176" filled="f" strokeweight=".7pt"/>
                </v:group>
              </w:pict>
            </w:r>
            <w:r>
              <w:rPr>
                <w:b/>
                <w:spacing w:val="-5"/>
                <w:w w:val="95"/>
                <w:sz w:val="18"/>
              </w:rPr>
              <w:t>не</w:t>
            </w:r>
          </w:p>
        </w:tc>
      </w:tr>
      <w:tr w:rsidR="00881928">
        <w:trPr>
          <w:trHeight w:val="2177"/>
        </w:trPr>
        <w:tc>
          <w:tcPr>
            <w:tcW w:w="10203" w:type="dxa"/>
            <w:gridSpan w:val="5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II.1.7)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Укупна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а)</w:t>
            </w:r>
          </w:p>
          <w:p w:rsidR="00881928" w:rsidRDefault="00881928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Вредност: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611.841,00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881928" w:rsidRDefault="00881928">
            <w:pPr>
              <w:pStyle w:val="TableParagraph"/>
              <w:spacing w:line="304" w:lineRule="auto"/>
              <w:ind w:left="709" w:right="1803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унесите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коначну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јавне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набавке.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Податке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појединим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уговорима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унесите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Одељак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В.)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(за оквирне споразуме – укупна максимална вредност за њихово укупно трајање)</w:t>
            </w:r>
          </w:p>
          <w:p w:rsidR="00881928" w:rsidRDefault="00881928">
            <w:pPr>
              <w:pStyle w:val="TableParagraph"/>
              <w:spacing w:before="1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поступка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или</w:t>
            </w:r>
            <w:r>
              <w:rPr>
                <w:i/>
                <w:spacing w:val="-7"/>
                <w:w w:val="95"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поништењу</w:t>
            </w:r>
            <w:r>
              <w:rPr>
                <w:i/>
                <w:spacing w:val="-6"/>
                <w:w w:val="95"/>
                <w:sz w:val="18"/>
              </w:rPr>
              <w:t xml:space="preserve"> </w:t>
            </w:r>
            <w:r>
              <w:rPr>
                <w:i/>
                <w:spacing w:val="-2"/>
                <w:w w:val="95"/>
                <w:sz w:val="18"/>
              </w:rPr>
              <w:t>поступка)</w:t>
            </w:r>
          </w:p>
          <w:p w:rsidR="00881928" w:rsidRDefault="00881928">
            <w:pPr>
              <w:pStyle w:val="TableParagraph"/>
              <w:ind w:left="57" w:right="139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већ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 уговора, обустави поступка или поништењу поступка)</w:t>
            </w:r>
          </w:p>
        </w:tc>
      </w:tr>
    </w:tbl>
    <w:p w:rsidR="00881928" w:rsidRDefault="00881928">
      <w:pPr>
        <w:pStyle w:val="BodyText"/>
        <w:spacing w:before="159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6"/>
        </w:numPr>
        <w:tabs>
          <w:tab w:val="left" w:pos="819"/>
        </w:tabs>
        <w:ind w:left="819"/>
        <w:rPr>
          <w:b/>
          <w:sz w:val="20"/>
        </w:rPr>
      </w:pPr>
      <w:r>
        <w:rPr>
          <w:b/>
          <w:spacing w:val="-4"/>
          <w:w w:val="95"/>
          <w:sz w:val="20"/>
        </w:rPr>
        <w:t>Опис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881928">
        <w:trPr>
          <w:trHeight w:val="339"/>
        </w:trPr>
        <w:tc>
          <w:tcPr>
            <w:tcW w:w="6664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spacing w:val="-2"/>
                <w:w w:val="90"/>
                <w:sz w:val="18"/>
              </w:rPr>
              <w:t>Назив: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Тонери</w:t>
            </w:r>
          </w:p>
        </w:tc>
        <w:tc>
          <w:tcPr>
            <w:tcW w:w="3536" w:type="dxa"/>
          </w:tcPr>
          <w:p w:rsidR="00881928" w:rsidRDefault="0088192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1</w:t>
            </w:r>
          </w:p>
        </w:tc>
      </w:tr>
      <w:tr w:rsidR="00881928">
        <w:trPr>
          <w:trHeight w:val="89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II.2.2)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w w:val="85"/>
                <w:sz w:val="18"/>
              </w:rPr>
              <w:t>Додатне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ознаке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CPV-</w:t>
            </w:r>
            <w:r>
              <w:rPr>
                <w:b/>
                <w:spacing w:val="-10"/>
                <w:w w:val="85"/>
                <w:sz w:val="18"/>
              </w:rPr>
              <w:t>а</w:t>
            </w:r>
          </w:p>
          <w:p w:rsidR="00881928" w:rsidRDefault="00881928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Додатна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</w:p>
        </w:tc>
      </w:tr>
      <w:tr w:rsidR="00881928">
        <w:trPr>
          <w:trHeight w:val="1178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извршења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RS11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услуга:</w:t>
            </w:r>
          </w:p>
          <w:p w:rsidR="00881928" w:rsidRDefault="00881928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881928">
        <w:trPr>
          <w:trHeight w:val="61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spacing w:val="-2"/>
                <w:w w:val="95"/>
                <w:sz w:val="18"/>
              </w:rPr>
              <w:t>II.2.4)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захтевима)</w:t>
            </w:r>
          </w:p>
          <w:p w:rsidR="00881928" w:rsidRDefault="00881928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материјал-</w:t>
            </w:r>
            <w:r>
              <w:rPr>
                <w:spacing w:val="-2"/>
                <w:sz w:val="18"/>
              </w:rPr>
              <w:t>тонери</w:t>
            </w:r>
          </w:p>
        </w:tc>
      </w:tr>
      <w:tr w:rsidR="00881928">
        <w:trPr>
          <w:trHeight w:val="2537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44" o:spid="_x0000_s1070" style="position:absolute;left:0;text-align:left;margin-left:3.6pt;margin-top:17.75pt;width:9.5pt;height:9.5pt;z-index:-251663872;mso-position-horizontal-relative:text;mso-position-vertical-relative:text" coordorigin="72,355" coordsize="190,190">
                  <v:shape id="docshape45" o:spid="_x0000_s1071" type="#_x0000_t75" style="position:absolute;left:72;top:354;width:190;height:190">
                    <v:imagedata r:id="rId7" o:title=""/>
                  </v:shape>
                </v:group>
              </w:pict>
            </w:r>
            <w:r>
              <w:rPr>
                <w:spacing w:val="-2"/>
                <w:w w:val="95"/>
                <w:sz w:val="18"/>
              </w:rPr>
              <w:t>II.2.5)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уговора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</w:rPr>
              <w:pict>
                <v:group id="docshapegroup46" o:spid="_x0000_s1072" style="position:absolute;left:0;text-align:left;margin-left:36.2pt;margin-top:17.75pt;width:9.5pt;height:9.5pt;z-index:-251662848" coordorigin="724,355" coordsize="190,190">
                  <v:rect id="docshape47" o:spid="_x0000_s1073" style="position:absolute;left:731;top:361;width:176;height:176" filled="f" strokeweight=".7pt"/>
                </v:group>
              </w:pict>
            </w:r>
            <w:r>
              <w:rPr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критеријуми</w:t>
            </w:r>
          </w:p>
          <w:p w:rsidR="00881928" w:rsidRDefault="00881928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90"/>
                <w:sz w:val="18"/>
              </w:rPr>
              <w:t>Критеријум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квалитета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2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noProof/>
              </w:rPr>
              <w:pict>
                <v:group id="docshapegroup48" o:spid="_x0000_s1074" style="position:absolute;left:0;text-align:left;margin-left:36.2pt;margin-top:.75pt;width:9.5pt;height:9.5pt;z-index:-251661824" coordorigin="724,15" coordsize="190,190">
                  <v:rect id="docshape49" o:spid="_x0000_s1075" style="position:absolute;left:731;top:22;width:176;height:176" filled="f" strokeweight=".7pt"/>
                </v:group>
              </w:pic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трошка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pacing w:val="-2"/>
                <w:w w:val="95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2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0"/>
              <w:ind w:left="1418"/>
              <w:rPr>
                <w:sz w:val="18"/>
              </w:rPr>
            </w:pPr>
            <w:r>
              <w:rPr>
                <w:w w:val="95"/>
                <w:sz w:val="18"/>
              </w:rPr>
              <w:t>Цена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ind w:left="623"/>
              <w:rPr>
                <w:sz w:val="18"/>
              </w:rPr>
            </w:pPr>
            <w:r>
              <w:rPr>
                <w:noProof/>
              </w:rPr>
              <w:pict>
                <v:group id="docshapegroup50" o:spid="_x0000_s1076" style="position:absolute;left:0;text-align:left;margin-left:36.2pt;margin-top:-10.25pt;width:9.5pt;height:9.5pt;z-index:-251660800" coordorigin="724,-205" coordsize="190,190">
                  <v:shape id="docshape51" o:spid="_x0000_s1077" type="#_x0000_t75" style="position:absolute;left:724;top:-205;width:190;height:190">
                    <v:imagedata r:id="rId14" o:title=""/>
                  </v:shape>
                </v:group>
              </w:pict>
            </w:r>
            <w:r>
              <w:rPr>
                <w:noProof/>
              </w:rPr>
              <w:pict>
                <v:group id="docshapegroup52" o:spid="_x0000_s1078" style="position:absolute;left:0;text-align:left;margin-left:3.6pt;margin-top:3.75pt;width:9.5pt;height:9.5pt;z-index:-251659776" coordorigin="72,75" coordsize="190,190">
                  <v:rect id="docshape53" o:spid="_x0000_s1079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Цена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набавци</w:t>
            </w:r>
          </w:p>
        </w:tc>
      </w:tr>
      <w:tr w:rsidR="00881928">
        <w:trPr>
          <w:trHeight w:val="89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II.2.11)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опцијама</w:t>
            </w:r>
          </w:p>
          <w:p w:rsidR="00881928" w:rsidRDefault="00881928">
            <w:pPr>
              <w:pStyle w:val="TableParagraph"/>
              <w:tabs>
                <w:tab w:val="left" w:pos="3527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54" o:spid="_x0000_s1080" style="position:absolute;left:0;text-align:left;margin-left:162.35pt;margin-top:3.75pt;width:9.5pt;height:9.5pt;z-index:-251658752" coordorigin="3247,75" coordsize="190,190">
                  <v:rect id="docshape55" o:spid="_x0000_s1081" style="position:absolute;left:3254;top:82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Опције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65" o:spid="_x0000_i1033" type="#_x0000_t75" style="width:9.6pt;height:9.6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опција:</w:t>
            </w:r>
          </w:p>
        </w:tc>
      </w:tr>
      <w:tr w:rsidR="00881928">
        <w:trPr>
          <w:trHeight w:val="89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2"/>
                <w:w w:val="85"/>
                <w:sz w:val="18"/>
              </w:rPr>
              <w:t xml:space="preserve"> уније</w:t>
            </w:r>
          </w:p>
          <w:p w:rsidR="00881928" w:rsidRDefault="00881928">
            <w:pPr>
              <w:pStyle w:val="TableParagraph"/>
              <w:tabs>
                <w:tab w:val="left" w:pos="7723"/>
                <w:tab w:val="left" w:pos="8718"/>
              </w:tabs>
              <w:spacing w:before="0" w:line="280" w:lineRule="atLeast"/>
              <w:ind w:left="708" w:right="1027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56" o:spid="_x0000_s1082" style="position:absolute;left:0;text-align:left;margin-left:372.15pt;margin-top:3.75pt;width:9.5pt;height:9.5pt;z-index:-251657728" coordorigin="7443,75" coordsize="190,190">
                  <v:rect id="docshape57" o:spid="_x0000_s1083" style="position:absolute;left:7450;top:82;width:176;height:176" filled="f" strokeweight=".7pt"/>
                </v:group>
              </w:pict>
            </w:r>
            <w:r>
              <w:rPr>
                <w:w w:val="95"/>
                <w:sz w:val="18"/>
              </w:rPr>
              <w:t>Набавка је повезана са пројектом и/или програмом финансираним из фондова Европске уније</w:t>
            </w:r>
            <w:r>
              <w:rPr>
                <w:sz w:val="18"/>
              </w:rPr>
              <w:tab/>
            </w:r>
            <w:r>
              <w:rPr>
                <w:b/>
                <w:spacing w:val="-6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68" o:spid="_x0000_i1034" type="#_x0000_t75" style="width:9.6pt;height:9.6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Идентификација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пројекта:</w:t>
            </w:r>
          </w:p>
        </w:tc>
      </w:tr>
      <w:tr w:rsidR="00881928">
        <w:trPr>
          <w:trHeight w:val="61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подаци:</w:t>
            </w:r>
          </w:p>
        </w:tc>
      </w:tr>
    </w:tbl>
    <w:p w:rsidR="00881928" w:rsidRDefault="00881928">
      <w:pPr>
        <w:pStyle w:val="BodyText"/>
        <w:spacing w:before="100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881928">
        <w:trPr>
          <w:trHeight w:val="339"/>
        </w:trPr>
        <w:tc>
          <w:tcPr>
            <w:tcW w:w="6664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>Назив: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Радне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књиге</w:t>
            </w:r>
          </w:p>
        </w:tc>
        <w:tc>
          <w:tcPr>
            <w:tcW w:w="3536" w:type="dxa"/>
          </w:tcPr>
          <w:p w:rsidR="00881928" w:rsidRDefault="0088192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2</w:t>
            </w:r>
          </w:p>
        </w:tc>
      </w:tr>
    </w:tbl>
    <w:p w:rsidR="00881928" w:rsidRDefault="00881928">
      <w:pPr>
        <w:rPr>
          <w:sz w:val="18"/>
        </w:rPr>
        <w:sectPr w:rsidR="00881928">
          <w:pgSz w:w="11910" w:h="16840"/>
          <w:pgMar w:top="820" w:right="740" w:bottom="1100" w:left="740" w:header="0" w:footer="83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40"/>
        <w:gridCol w:w="1660"/>
      </w:tblGrid>
      <w:tr w:rsidR="00881928">
        <w:trPr>
          <w:trHeight w:val="89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II.2.2)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w w:val="85"/>
                <w:sz w:val="18"/>
              </w:rPr>
              <w:t>Додатне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ознаке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CPV-</w:t>
            </w:r>
            <w:r>
              <w:rPr>
                <w:b/>
                <w:spacing w:val="-10"/>
                <w:w w:val="85"/>
                <w:sz w:val="18"/>
              </w:rPr>
              <w:t>а</w:t>
            </w:r>
          </w:p>
          <w:p w:rsidR="00881928" w:rsidRDefault="00881928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Додатна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</w:p>
        </w:tc>
      </w:tr>
      <w:tr w:rsidR="00881928">
        <w:trPr>
          <w:trHeight w:val="326"/>
        </w:trPr>
        <w:tc>
          <w:tcPr>
            <w:tcW w:w="10200" w:type="dxa"/>
            <w:gridSpan w:val="2"/>
            <w:tcBorders>
              <w:bottom w:val="nil"/>
            </w:tcBorders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извршења</w:t>
            </w:r>
          </w:p>
        </w:tc>
      </w:tr>
      <w:tr w:rsidR="00881928">
        <w:trPr>
          <w:trHeight w:val="279"/>
        </w:trPr>
        <w:tc>
          <w:tcPr>
            <w:tcW w:w="10200" w:type="dxa"/>
            <w:gridSpan w:val="2"/>
            <w:tcBorders>
              <w:top w:val="nil"/>
              <w:bottom w:val="nil"/>
            </w:tcBorders>
          </w:tcPr>
          <w:p w:rsidR="00881928" w:rsidRDefault="00881928">
            <w:pPr>
              <w:pStyle w:val="TableParagraph"/>
              <w:spacing w:before="13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RS11</w:t>
            </w:r>
          </w:p>
        </w:tc>
      </w:tr>
      <w:tr w:rsidR="00881928">
        <w:trPr>
          <w:trHeight w:val="279"/>
        </w:trPr>
        <w:tc>
          <w:tcPr>
            <w:tcW w:w="10200" w:type="dxa"/>
            <w:gridSpan w:val="2"/>
            <w:tcBorders>
              <w:top w:val="nil"/>
              <w:bottom w:val="nil"/>
            </w:tcBorders>
          </w:tcPr>
          <w:p w:rsidR="00881928" w:rsidRDefault="00881928">
            <w:pPr>
              <w:pStyle w:val="TableParagraph"/>
              <w:spacing w:before="13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услуга:</w:t>
            </w:r>
          </w:p>
        </w:tc>
      </w:tr>
      <w:tr w:rsidR="00881928">
        <w:trPr>
          <w:trHeight w:val="293"/>
        </w:trPr>
        <w:tc>
          <w:tcPr>
            <w:tcW w:w="10200" w:type="dxa"/>
            <w:gridSpan w:val="2"/>
            <w:tcBorders>
              <w:top w:val="nil"/>
            </w:tcBorders>
          </w:tcPr>
          <w:p w:rsidR="00881928" w:rsidRDefault="00881928">
            <w:pPr>
              <w:pStyle w:val="TableParagraph"/>
              <w:spacing w:before="13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881928">
        <w:trPr>
          <w:trHeight w:val="61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spacing w:val="-2"/>
                <w:w w:val="95"/>
                <w:sz w:val="18"/>
              </w:rPr>
              <w:t>II.2.4)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захтевима)</w:t>
            </w:r>
          </w:p>
          <w:p w:rsidR="00881928" w:rsidRDefault="00881928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материјал-радне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књиге</w:t>
            </w:r>
          </w:p>
        </w:tc>
      </w:tr>
      <w:tr w:rsidR="00881928">
        <w:trPr>
          <w:trHeight w:val="2537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58" o:spid="_x0000_s1084" style="position:absolute;left:0;text-align:left;margin-left:3.6pt;margin-top:17.75pt;width:9.5pt;height:9.5pt;z-index:-251656704;mso-position-horizontal-relative:text;mso-position-vertical-relative:text" coordorigin="72,355" coordsize="190,190">
                  <v:shape id="docshape59" o:spid="_x0000_s1085" type="#_x0000_t75" style="position:absolute;left:72;top:354;width:190;height:190">
                    <v:imagedata r:id="rId15" o:title=""/>
                  </v:shape>
                </v:group>
              </w:pict>
            </w:r>
            <w:r>
              <w:rPr>
                <w:spacing w:val="-2"/>
                <w:w w:val="95"/>
                <w:sz w:val="18"/>
              </w:rPr>
              <w:t>II.2.5)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уговора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</w:rPr>
              <w:pict>
                <v:group id="docshapegroup60" o:spid="_x0000_s1086" style="position:absolute;left:0;text-align:left;margin-left:36.2pt;margin-top:17.75pt;width:9.5pt;height:9.5pt;z-index:-251655680" coordorigin="724,355" coordsize="190,190">
                  <v:rect id="docshape61" o:spid="_x0000_s1087" style="position:absolute;left:731;top:361;width:176;height:176" filled="f" strokeweight=".7pt"/>
                </v:group>
              </w:pict>
            </w:r>
            <w:r>
              <w:rPr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критеријуми</w:t>
            </w:r>
          </w:p>
          <w:p w:rsidR="00881928" w:rsidRDefault="00881928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90"/>
                <w:sz w:val="18"/>
              </w:rPr>
              <w:t>Критеријум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квалитета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2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noProof/>
              </w:rPr>
              <w:pict>
                <v:group id="docshapegroup62" o:spid="_x0000_s1088" style="position:absolute;left:0;text-align:left;margin-left:36.2pt;margin-top:.75pt;width:9.5pt;height:9.5pt;z-index:-251654656" coordorigin="724,15" coordsize="190,190">
                  <v:rect id="docshape63" o:spid="_x0000_s1089" style="position:absolute;left:731;top:22;width:176;height:176" filled="f" strokeweight=".7pt"/>
                </v:group>
              </w:pic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трошка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pacing w:val="-2"/>
                <w:w w:val="95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2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0"/>
              <w:ind w:left="1418"/>
              <w:rPr>
                <w:sz w:val="18"/>
              </w:rPr>
            </w:pPr>
            <w:r>
              <w:rPr>
                <w:w w:val="95"/>
                <w:sz w:val="18"/>
              </w:rPr>
              <w:t>Цена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ind w:left="623"/>
              <w:rPr>
                <w:sz w:val="18"/>
              </w:rPr>
            </w:pPr>
            <w:r>
              <w:rPr>
                <w:noProof/>
              </w:rPr>
              <w:pict>
                <v:group id="docshapegroup64" o:spid="_x0000_s1090" style="position:absolute;left:0;text-align:left;margin-left:36.2pt;margin-top:-10.25pt;width:9.5pt;height:9.5pt;z-index:-251653632" coordorigin="724,-205" coordsize="190,190">
                  <v:shape id="docshape65" o:spid="_x0000_s1091" type="#_x0000_t75" style="position:absolute;left:724;top:-205;width:190;height:190">
                    <v:imagedata r:id="rId7" o:title=""/>
                  </v:shape>
                </v:group>
              </w:pict>
            </w:r>
            <w:r>
              <w:rPr>
                <w:noProof/>
              </w:rPr>
              <w:pict>
                <v:group id="docshapegroup66" o:spid="_x0000_s1092" style="position:absolute;left:0;text-align:left;margin-left:3.6pt;margin-top:3.75pt;width:9.5pt;height:9.5pt;z-index:-251652608" coordorigin="72,75" coordsize="190,190">
                  <v:rect id="docshape67" o:spid="_x0000_s1093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Цена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набавци</w:t>
            </w:r>
          </w:p>
        </w:tc>
      </w:tr>
      <w:tr w:rsidR="00881928">
        <w:trPr>
          <w:trHeight w:val="89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II.2.11)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опцијама</w:t>
            </w:r>
          </w:p>
          <w:p w:rsidR="00881928" w:rsidRDefault="00881928">
            <w:pPr>
              <w:pStyle w:val="TableParagraph"/>
              <w:tabs>
                <w:tab w:val="left" w:pos="3527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68" o:spid="_x0000_s1094" style="position:absolute;left:0;text-align:left;margin-left:162.35pt;margin-top:3.75pt;width:9.5pt;height:9.5pt;z-index:-251651584" coordorigin="3247,75" coordsize="190,190">
                  <v:rect id="docshape69" o:spid="_x0000_s1095" style="position:absolute;left:3254;top:82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Опције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81" o:spid="_x0000_i1035" type="#_x0000_t75" style="width:9.6pt;height:9.6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опција:</w:t>
            </w:r>
          </w:p>
        </w:tc>
      </w:tr>
      <w:tr w:rsidR="00881928">
        <w:trPr>
          <w:trHeight w:val="899"/>
        </w:trPr>
        <w:tc>
          <w:tcPr>
            <w:tcW w:w="8540" w:type="dxa"/>
            <w:tcBorders>
              <w:right w:val="nil"/>
            </w:tcBorders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2"/>
                <w:w w:val="85"/>
                <w:sz w:val="18"/>
              </w:rPr>
              <w:t xml:space="preserve"> уније</w:t>
            </w:r>
          </w:p>
          <w:p w:rsidR="00881928" w:rsidRDefault="00881928">
            <w:pPr>
              <w:pStyle w:val="TableParagraph"/>
              <w:tabs>
                <w:tab w:val="left" w:pos="7723"/>
              </w:tabs>
              <w:spacing w:before="0" w:line="280" w:lineRule="atLeast"/>
              <w:ind w:left="708" w:right="644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70" o:spid="_x0000_s1096" style="position:absolute;left:0;text-align:left;margin-left:372.15pt;margin-top:3.75pt;width:9.5pt;height:9.5pt;z-index:-251650560" coordorigin="7443,75" coordsize="190,190">
                  <v:rect id="docshape71" o:spid="_x0000_s1097" style="position:absolute;left:7450;top:82;width:176;height:176" filled="f" strokeweight=".7pt"/>
                </v:group>
              </w:pict>
            </w:r>
            <w:r>
              <w:rPr>
                <w:w w:val="95"/>
                <w:sz w:val="18"/>
              </w:rPr>
              <w:t>Набавка је повезана са пројектом и/или програмом финансираним из фондова Европске уније</w:t>
            </w:r>
            <w:r>
              <w:rPr>
                <w:sz w:val="18"/>
              </w:rPr>
              <w:tab/>
            </w:r>
            <w:r>
              <w:rPr>
                <w:b/>
                <w:spacing w:val="-14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Идентификација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пројекта:</w:t>
            </w:r>
          </w:p>
        </w:tc>
        <w:tc>
          <w:tcPr>
            <w:tcW w:w="1660" w:type="dxa"/>
            <w:tcBorders>
              <w:left w:val="nil"/>
            </w:tcBorders>
          </w:tcPr>
          <w:p w:rsidR="00881928" w:rsidRDefault="00881928">
            <w:pPr>
              <w:pStyle w:val="TableParagraph"/>
              <w:spacing w:before="119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1"/>
              <w:ind w:left="184"/>
              <w:rPr>
                <w:b/>
                <w:sz w:val="18"/>
              </w:rPr>
            </w:pPr>
            <w:r w:rsidRPr="00E81B63">
              <w:rPr>
                <w:noProof/>
                <w:position w:val="-2"/>
              </w:rPr>
              <w:pict>
                <v:shape id="Image 84" o:spid="_x0000_i1036" type="#_x0000_t75" style="width:9.6pt;height:9pt;visibility:visible">
                  <v:imagedata r:id="rId16" o:title=""/>
                </v:shape>
              </w:pic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881928">
        <w:trPr>
          <w:trHeight w:val="61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подаци:</w:t>
            </w:r>
          </w:p>
        </w:tc>
      </w:tr>
    </w:tbl>
    <w:p w:rsidR="00881928" w:rsidRDefault="00881928">
      <w:pPr>
        <w:pStyle w:val="BodyText"/>
        <w:spacing w:before="110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4"/>
        <w:gridCol w:w="3536"/>
      </w:tblGrid>
      <w:tr w:rsidR="00881928">
        <w:trPr>
          <w:trHeight w:val="339"/>
        </w:trPr>
        <w:tc>
          <w:tcPr>
            <w:tcW w:w="6664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II.2.1)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Назив: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Коверте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обрасци</w:t>
            </w:r>
          </w:p>
        </w:tc>
        <w:tc>
          <w:tcPr>
            <w:tcW w:w="3536" w:type="dxa"/>
          </w:tcPr>
          <w:p w:rsidR="00881928" w:rsidRDefault="0088192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Партија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3</w:t>
            </w:r>
          </w:p>
        </w:tc>
      </w:tr>
      <w:tr w:rsidR="00881928">
        <w:trPr>
          <w:trHeight w:val="89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II.2.2)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w w:val="85"/>
                <w:sz w:val="18"/>
              </w:rPr>
              <w:t>Додатне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ознаке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CPV-</w:t>
            </w:r>
            <w:r>
              <w:rPr>
                <w:b/>
                <w:spacing w:val="-10"/>
                <w:w w:val="85"/>
                <w:sz w:val="18"/>
              </w:rPr>
              <w:t>а</w:t>
            </w:r>
          </w:p>
          <w:p w:rsidR="00881928" w:rsidRDefault="00881928">
            <w:pPr>
              <w:pStyle w:val="TableParagraph"/>
              <w:tabs>
                <w:tab w:val="left" w:pos="6724"/>
              </w:tabs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Додатна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CPV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ознака:</w:t>
            </w:r>
          </w:p>
        </w:tc>
      </w:tr>
      <w:tr w:rsidR="00881928">
        <w:trPr>
          <w:trHeight w:val="1178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Место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извршења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4"/>
                <w:w w:val="85"/>
                <w:sz w:val="18"/>
              </w:rPr>
              <w:t>RS11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Главно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место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извршења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радова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испоруке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добара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пружања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услуга:</w:t>
            </w:r>
          </w:p>
          <w:p w:rsidR="00881928" w:rsidRDefault="00881928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ПУ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Чукарица,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Пожешка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881928">
        <w:trPr>
          <w:trHeight w:val="61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i/>
                <w:sz w:val="18"/>
              </w:rPr>
            </w:pPr>
            <w:r>
              <w:rPr>
                <w:spacing w:val="-2"/>
                <w:w w:val="95"/>
                <w:sz w:val="18"/>
              </w:rPr>
              <w:t>II.2.4)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набавке: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(природа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обим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радова,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добра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услуга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назнака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потребама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</w:t>
            </w:r>
            <w:r>
              <w:rPr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захтевима)</w:t>
            </w:r>
          </w:p>
          <w:p w:rsidR="00881928" w:rsidRDefault="00881928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Канцеларијски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материјал-коверте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обрасци</w:t>
            </w:r>
          </w:p>
        </w:tc>
      </w:tr>
      <w:tr w:rsidR="00881928">
        <w:trPr>
          <w:trHeight w:val="2537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72" o:spid="_x0000_s1098" style="position:absolute;left:0;text-align:left;margin-left:3.6pt;margin-top:17.75pt;width:9.5pt;height:9.5pt;z-index:-251649536;mso-position-horizontal-relative:text;mso-position-vertical-relative:text" coordorigin="72,355" coordsize="190,190">
                  <v:shape id="docshape73" o:spid="_x0000_s1099" type="#_x0000_t75" style="position:absolute;left:72;top:354;width:190;height:190">
                    <v:imagedata r:id="rId14" o:title=""/>
                  </v:shape>
                </v:group>
              </w:pict>
            </w:r>
            <w:r>
              <w:rPr>
                <w:spacing w:val="-2"/>
                <w:w w:val="95"/>
                <w:sz w:val="18"/>
              </w:rPr>
              <w:t>II.2.5)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Критеријуми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доделу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уговора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noProof/>
              </w:rPr>
              <w:pict>
                <v:group id="docshapegroup74" o:spid="_x0000_s1100" style="position:absolute;left:0;text-align:left;margin-left:36.2pt;margin-top:17.75pt;width:9.5pt;height:9.5pt;z-index:-251648512" coordorigin="724,355" coordsize="190,190">
                  <v:rect id="docshape75" o:spid="_x0000_s1101" style="position:absolute;left:731;top:361;width:176;height:176" filled="f" strokeweight=".7pt"/>
                </v:group>
              </w:pict>
            </w:r>
            <w:r>
              <w:rPr>
                <w:w w:val="85"/>
                <w:sz w:val="18"/>
              </w:rPr>
              <w:t>Испод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критеријуми</w:t>
            </w:r>
          </w:p>
          <w:p w:rsidR="00881928" w:rsidRDefault="00881928">
            <w:pPr>
              <w:pStyle w:val="TableParagraph"/>
              <w:tabs>
                <w:tab w:val="left" w:pos="6724"/>
              </w:tabs>
              <w:ind w:left="1418"/>
              <w:rPr>
                <w:sz w:val="18"/>
              </w:rPr>
            </w:pPr>
            <w:r>
              <w:rPr>
                <w:w w:val="90"/>
                <w:sz w:val="18"/>
              </w:rPr>
              <w:t>Критеријум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квалитета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–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2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tabs>
                <w:tab w:val="left" w:pos="2966"/>
                <w:tab w:val="left" w:pos="6724"/>
              </w:tabs>
              <w:spacing w:before="0"/>
              <w:ind w:left="1418"/>
              <w:rPr>
                <w:sz w:val="18"/>
              </w:rPr>
            </w:pPr>
            <w:r>
              <w:rPr>
                <w:noProof/>
              </w:rPr>
              <w:pict>
                <v:group id="docshapegroup76" o:spid="_x0000_s1102" style="position:absolute;left:0;text-align:left;margin-left:36.2pt;margin-top:.75pt;width:9.5pt;height:9.5pt;z-index:-251647488" coordorigin="724,15" coordsize="190,190">
                  <v:rect id="docshape77" o:spid="_x0000_s1103" style="position:absolute;left:731;top:22;width:176;height:176" filled="f" strokeweight=".7pt"/>
                </v:group>
              </w:pic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трошка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–</w:t>
            </w:r>
            <w:r>
              <w:rPr>
                <w:spacing w:val="48"/>
                <w:sz w:val="18"/>
              </w:rPr>
              <w:t xml:space="preserve">  </w:t>
            </w:r>
            <w:r>
              <w:rPr>
                <w:spacing w:val="-2"/>
                <w:w w:val="95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20"/>
              <w:ind w:left="0"/>
              <w:rPr>
                <w:b/>
                <w:sz w:val="18"/>
              </w:rPr>
            </w:pPr>
          </w:p>
          <w:p w:rsidR="00881928" w:rsidRDefault="00881928">
            <w:pPr>
              <w:pStyle w:val="TableParagraph"/>
              <w:spacing w:before="0"/>
              <w:ind w:left="1418"/>
              <w:rPr>
                <w:sz w:val="18"/>
              </w:rPr>
            </w:pPr>
            <w:r>
              <w:rPr>
                <w:w w:val="95"/>
                <w:sz w:val="18"/>
              </w:rPr>
              <w:t>Цена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Пондер:</w:t>
            </w:r>
          </w:p>
          <w:p w:rsidR="00881928" w:rsidRDefault="00881928">
            <w:pPr>
              <w:pStyle w:val="TableParagraph"/>
              <w:ind w:left="623"/>
              <w:rPr>
                <w:sz w:val="18"/>
              </w:rPr>
            </w:pPr>
            <w:r>
              <w:rPr>
                <w:noProof/>
              </w:rPr>
              <w:pict>
                <v:group id="docshapegroup78" o:spid="_x0000_s1104" style="position:absolute;left:0;text-align:left;margin-left:36.2pt;margin-top:-10.25pt;width:9.5pt;height:9.5pt;z-index:-251646464" coordorigin="724,-205" coordsize="190,190">
                  <v:shape id="docshape79" o:spid="_x0000_s1105" type="#_x0000_t75" style="position:absolute;left:724;top:-205;width:190;height:190">
                    <v:imagedata r:id="rId7" o:title=""/>
                  </v:shape>
                </v:group>
              </w:pict>
            </w:r>
            <w:r>
              <w:rPr>
                <w:noProof/>
              </w:rPr>
              <w:pict>
                <v:group id="docshapegroup80" o:spid="_x0000_s1106" style="position:absolute;left:0;text-align:left;margin-left:3.6pt;margin-top:3.75pt;width:9.5pt;height:9.5pt;z-index:-251645440" coordorigin="72,75" coordsize="190,190">
                  <v:rect id="docshape81" o:spid="_x0000_s1107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Цена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једини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доделу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уговора,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сви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критеријуми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документацији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</w:t>
            </w:r>
            <w:r>
              <w:rPr>
                <w:spacing w:val="-2"/>
                <w:w w:val="85"/>
                <w:sz w:val="18"/>
              </w:rPr>
              <w:t xml:space="preserve"> набавци</w:t>
            </w:r>
          </w:p>
        </w:tc>
      </w:tr>
      <w:tr w:rsidR="00881928">
        <w:trPr>
          <w:trHeight w:val="899"/>
        </w:trPr>
        <w:tc>
          <w:tcPr>
            <w:tcW w:w="10200" w:type="dxa"/>
            <w:gridSpan w:val="2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II.2.11)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опцијама</w:t>
            </w:r>
          </w:p>
          <w:p w:rsidR="00881928" w:rsidRDefault="00881928">
            <w:pPr>
              <w:pStyle w:val="TableParagraph"/>
              <w:tabs>
                <w:tab w:val="left" w:pos="3527"/>
                <w:tab w:val="left" w:pos="4522"/>
              </w:tabs>
              <w:ind w:left="708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82" o:spid="_x0000_s1108" style="position:absolute;left:0;text-align:left;margin-left:162.35pt;margin-top:3.75pt;width:9.5pt;height:9.5pt;z-index:-251644416" coordorigin="3247,75" coordsize="190,190">
                  <v:rect id="docshape83" o:spid="_x0000_s1109" style="position:absolute;left:3254;top:82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Опције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97" o:spid="_x0000_i1037" type="#_x0000_t75" style="width:9.6pt;height:9.6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опција:</w:t>
            </w:r>
          </w:p>
        </w:tc>
      </w:tr>
    </w:tbl>
    <w:p w:rsidR="00881928" w:rsidRDefault="00881928">
      <w:pPr>
        <w:rPr>
          <w:sz w:val="18"/>
        </w:rPr>
        <w:sectPr w:rsidR="00881928">
          <w:type w:val="continuous"/>
          <w:pgSz w:w="11910" w:h="16840"/>
          <w:pgMar w:top="840" w:right="740" w:bottom="1020" w:left="740" w:header="0" w:footer="838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81928">
        <w:trPr>
          <w:trHeight w:val="899"/>
        </w:trPr>
        <w:tc>
          <w:tcPr>
            <w:tcW w:w="10200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фондовима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Европске</w:t>
            </w:r>
            <w:r>
              <w:rPr>
                <w:b/>
                <w:spacing w:val="-2"/>
                <w:w w:val="85"/>
                <w:sz w:val="18"/>
              </w:rPr>
              <w:t xml:space="preserve"> уније</w:t>
            </w:r>
          </w:p>
          <w:p w:rsidR="00881928" w:rsidRDefault="00881928">
            <w:pPr>
              <w:pStyle w:val="TableParagraph"/>
              <w:tabs>
                <w:tab w:val="left" w:pos="7723"/>
                <w:tab w:val="left" w:pos="8718"/>
              </w:tabs>
              <w:spacing w:before="0" w:line="280" w:lineRule="atLeast"/>
              <w:ind w:left="708" w:right="1027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84" o:spid="_x0000_s1110" style="position:absolute;left:0;text-align:left;margin-left:372.15pt;margin-top:3.75pt;width:9.5pt;height:9.5pt;z-index:-251643392" coordorigin="7443,75" coordsize="190,190">
                  <v:rect id="docshape85" o:spid="_x0000_s1111" style="position:absolute;left:7450;top:82;width:176;height:176" filled="f" strokeweight=".7pt"/>
                </v:group>
              </w:pict>
            </w:r>
            <w:r>
              <w:rPr>
                <w:w w:val="95"/>
                <w:sz w:val="18"/>
              </w:rPr>
              <w:t>Набавка је повезана са пројектом и/или програмом финансираним из фондова Европске уније</w:t>
            </w:r>
            <w:r>
              <w:rPr>
                <w:sz w:val="18"/>
              </w:rPr>
              <w:tab/>
            </w:r>
            <w:r>
              <w:rPr>
                <w:b/>
                <w:spacing w:val="-6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100" o:spid="_x0000_i1038" type="#_x0000_t75" style="width:9.6pt;height:9.6pt;visibility:visible">
                  <v:imagedata r:id="rId7" o:title=""/>
                </v:shape>
              </w:pic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Идентификација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пројекта:</w:t>
            </w:r>
          </w:p>
        </w:tc>
      </w:tr>
      <w:tr w:rsidR="00881928">
        <w:trPr>
          <w:trHeight w:val="619"/>
        </w:trPr>
        <w:tc>
          <w:tcPr>
            <w:tcW w:w="10200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II.2.14)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Додатни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подаци:</w:t>
            </w:r>
          </w:p>
        </w:tc>
      </w:tr>
    </w:tbl>
    <w:p w:rsidR="00881928" w:rsidRDefault="00881928">
      <w:pPr>
        <w:rPr>
          <w:sz w:val="18"/>
        </w:rPr>
        <w:sectPr w:rsidR="00881928">
          <w:type w:val="continuous"/>
          <w:pgSz w:w="11910" w:h="16840"/>
          <w:pgMar w:top="840" w:right="740" w:bottom="1020" w:left="740" w:header="0" w:footer="838" w:gutter="0"/>
          <w:cols w:space="720"/>
        </w:sectPr>
      </w:pPr>
    </w:p>
    <w:p w:rsidR="00881928" w:rsidRDefault="00881928">
      <w:pPr>
        <w:pStyle w:val="Heading1"/>
      </w:pPr>
      <w:r>
        <w:rPr>
          <w:w w:val="85"/>
        </w:rPr>
        <w:t>Одељак</w:t>
      </w:r>
      <w:r>
        <w:rPr>
          <w:spacing w:val="-4"/>
          <w:w w:val="85"/>
        </w:rPr>
        <w:t xml:space="preserve"> </w:t>
      </w:r>
      <w:r>
        <w:rPr>
          <w:w w:val="85"/>
        </w:rPr>
        <w:t>IV: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Поступак</w:t>
      </w:r>
    </w:p>
    <w:p w:rsidR="00881928" w:rsidRDefault="00881928">
      <w:pPr>
        <w:pStyle w:val="ListParagraph"/>
        <w:numPr>
          <w:ilvl w:val="1"/>
          <w:numId w:val="5"/>
        </w:numPr>
        <w:tabs>
          <w:tab w:val="left" w:pos="824"/>
        </w:tabs>
        <w:spacing w:before="120"/>
        <w:rPr>
          <w:b/>
          <w:sz w:val="20"/>
        </w:rPr>
      </w:pPr>
      <w:r>
        <w:rPr>
          <w:b/>
          <w:spacing w:val="-4"/>
          <w:w w:val="95"/>
          <w:sz w:val="20"/>
        </w:rPr>
        <w:t>Опис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3"/>
      </w:tblGrid>
      <w:tr w:rsidR="00881928">
        <w:trPr>
          <w:trHeight w:val="2797"/>
        </w:trPr>
        <w:tc>
          <w:tcPr>
            <w:tcW w:w="10203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86" o:spid="_x0000_s1112" style="position:absolute;left:0;text-align:left;margin-left:3.6pt;margin-top:17.75pt;width:9.5pt;height:9.5pt;z-index:-251642368" coordorigin="72,355" coordsize="190,190">
                  <v:shape id="docshape87" o:spid="_x0000_s1113" type="#_x0000_t75" style="position:absolute;left:72;top:354;width:190;height:190">
                    <v:imagedata r:id="rId7" o:title=""/>
                  </v:shape>
                </v:group>
              </w:pict>
            </w:r>
            <w:r>
              <w:rPr>
                <w:noProof/>
              </w:rPr>
              <w:pict>
                <v:group id="docshapegroup88" o:spid="_x0000_s1114" style="position:absolute;left:0;text-align:left;margin-left:3.6pt;margin-top:31.7pt;width:9.5pt;height:9.5pt;z-index:-251641344" coordorigin="72,634" coordsize="190,190">
                  <v:rect id="docshape89" o:spid="_x0000_s1115" style="position:absolute;left:79;top:641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IV.1.1)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Врста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поступка</w:t>
            </w:r>
          </w:p>
          <w:p w:rsidR="00881928" w:rsidRDefault="00881928">
            <w:pPr>
              <w:pStyle w:val="TableParagraph"/>
              <w:spacing w:line="304" w:lineRule="auto"/>
              <w:ind w:left="708" w:right="7250"/>
              <w:rPr>
                <w:sz w:val="18"/>
              </w:rPr>
            </w:pPr>
            <w:r>
              <w:rPr>
                <w:w w:val="95"/>
                <w:sz w:val="18"/>
              </w:rPr>
              <w:t>Отворени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поступак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Рестриктивни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поступак</w:t>
            </w:r>
          </w:p>
          <w:p w:rsidR="00881928" w:rsidRDefault="00881928">
            <w:pPr>
              <w:pStyle w:val="TableParagraph"/>
              <w:spacing w:before="1" w:line="304" w:lineRule="auto"/>
              <w:ind w:left="708" w:right="6843"/>
              <w:rPr>
                <w:sz w:val="18"/>
              </w:rPr>
            </w:pPr>
            <w:r>
              <w:rPr>
                <w:noProof/>
              </w:rPr>
              <w:pict>
                <v:group id="docshapegroup90" o:spid="_x0000_s1116" style="position:absolute;left:0;text-align:left;margin-left:3.6pt;margin-top:.8pt;width:9.5pt;height:9.5pt;z-index:-251640320" coordorigin="72,16" coordsize="190,190">
                  <v:rect id="docshape91" o:spid="_x0000_s1117" style="position:absolute;left:79;top:23;width:176;height:176" filled="f" strokeweight=".7pt"/>
                </v:group>
              </w:pict>
            </w:r>
            <w:r>
              <w:rPr>
                <w:w w:val="85"/>
                <w:sz w:val="18"/>
              </w:rPr>
              <w:t>Конкурентни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поступак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преговарањем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Конкурентни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дијалог</w:t>
            </w:r>
          </w:p>
          <w:p w:rsidR="00881928" w:rsidRDefault="00881928">
            <w:pPr>
              <w:pStyle w:val="TableParagraph"/>
              <w:spacing w:before="1"/>
              <w:ind w:left="708"/>
              <w:rPr>
                <w:sz w:val="18"/>
              </w:rPr>
            </w:pPr>
            <w:r>
              <w:rPr>
                <w:noProof/>
              </w:rPr>
              <w:pict>
                <v:group id="docshapegroup92" o:spid="_x0000_s1118" style="position:absolute;left:0;text-align:left;margin-left:3.6pt;margin-top:-13.2pt;width:9.5pt;height:9.5pt;z-index:-251639296" coordorigin="72,-264" coordsize="190,190">
                  <v:rect id="docshape93" o:spid="_x0000_s1119" style="position:absolute;left:79;top:-257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94" o:spid="_x0000_s1120" style="position:absolute;left:0;text-align:left;margin-left:3.6pt;margin-top:.8pt;width:9.5pt;height:9.5pt;z-index:-251638272" coordorigin="72,16" coordsize="190,190">
                  <v:rect id="docshape95" o:spid="_x0000_s1121" style="position:absolute;left:79;top:23;width:176;height:176" filled="f" strokeweight=".7pt"/>
                </v:group>
              </w:pict>
            </w:r>
            <w:r>
              <w:rPr>
                <w:w w:val="85"/>
                <w:sz w:val="18"/>
              </w:rPr>
              <w:t>Партнерство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иновације</w:t>
            </w:r>
          </w:p>
          <w:p w:rsidR="00881928" w:rsidRDefault="00881928">
            <w:pPr>
              <w:pStyle w:val="TableParagraph"/>
              <w:ind w:left="708"/>
              <w:rPr>
                <w:i/>
                <w:sz w:val="18"/>
              </w:rPr>
            </w:pPr>
            <w:r>
              <w:rPr>
                <w:noProof/>
              </w:rPr>
              <w:pict>
                <v:group id="docshapegroup96" o:spid="_x0000_s1122" style="position:absolute;left:0;text-align:left;margin-left:3.6pt;margin-top:3.75pt;width:9.5pt;height:9.5pt;z-index:-251637248" coordorigin="72,75" coordsize="190,190">
                  <v:rect id="docshape97" o:spid="_x0000_s1123" style="position:absolute;left:79;top:82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98" o:spid="_x0000_s1124" style="position:absolute;left:0;text-align:left;margin-left:36.2pt;margin-top:17.75pt;width:9.5pt;height:9.5pt;z-index:-251636224" coordorigin="724,355" coordsize="190,190">
                  <v:rect id="docshape99" o:spid="_x0000_s1125" style="position:absolute;left:731;top:361;width:176;height:176" filled="f" strokeweight=".7pt"/>
                </v:group>
              </w:pict>
            </w:r>
            <w:r>
              <w:rPr>
                <w:w w:val="85"/>
                <w:sz w:val="18"/>
              </w:rPr>
              <w:t>Додела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случајевима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наведенима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наставку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попунити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Прилог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spacing w:val="-5"/>
                <w:w w:val="85"/>
                <w:sz w:val="18"/>
              </w:rPr>
              <w:t>Д1)</w:t>
            </w:r>
          </w:p>
          <w:p w:rsidR="00881928" w:rsidRDefault="00881928">
            <w:pPr>
              <w:pStyle w:val="TableParagraph"/>
              <w:ind w:left="1360"/>
              <w:rPr>
                <w:i/>
                <w:sz w:val="18"/>
              </w:rPr>
            </w:pPr>
            <w:r>
              <w:rPr>
                <w:w w:val="85"/>
                <w:sz w:val="18"/>
              </w:rPr>
              <w:t>Коришћење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краћег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рока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разлога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оправдане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хитности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(само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случају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отвореног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поступка,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рестриктивног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поступка,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конкурентног</w:t>
            </w:r>
            <w:r>
              <w:rPr>
                <w:i/>
                <w:spacing w:val="-7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поступка</w:t>
            </w:r>
            <w:r>
              <w:rPr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са</w:t>
            </w:r>
            <w:r>
              <w:rPr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преговарањем)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pacing w:val="-2"/>
                <w:w w:val="95"/>
                <w:sz w:val="18"/>
              </w:rPr>
              <w:t>Образложење:</w:t>
            </w:r>
          </w:p>
        </w:tc>
      </w:tr>
      <w:tr w:rsidR="00881928">
        <w:trPr>
          <w:trHeight w:val="899"/>
        </w:trPr>
        <w:tc>
          <w:tcPr>
            <w:tcW w:w="10203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spacing w:before="0" w:line="280" w:lineRule="atLeast"/>
              <w:ind w:left="708" w:right="5173" w:hanging="652"/>
              <w:rPr>
                <w:sz w:val="18"/>
              </w:rPr>
            </w:pPr>
            <w:r>
              <w:rPr>
                <w:noProof/>
              </w:rPr>
              <w:pict>
                <v:group id="docshapegroup100" o:spid="_x0000_s1126" style="position:absolute;left:0;text-align:left;margin-left:3.6pt;margin-top:17.75pt;width:9.5pt;height:9.5pt;z-index:-251635200;mso-position-horizontal-relative:text;mso-position-vertical-relative:text" coordorigin="72,355" coordsize="190,190">
                  <v:rect id="docshape101" o:spid="_x0000_s1127" style="position:absolute;left:79;top:362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102" o:spid="_x0000_s1128" style="position:absolute;left:0;text-align:left;margin-left:3.6pt;margin-top:31.75pt;width:9.5pt;height:9.5pt;z-index:-251634176;mso-position-horizontal-relative:text;mso-position-vertical-relative:text" coordorigin="72,635" coordsize="190,190">
                  <v:rect id="docshape103" o:spid="_x0000_s1129" style="position:absolute;left:79;top:641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IV.1.3)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5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оквирном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споразуму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систему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динамичне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набавке</w:t>
            </w:r>
            <w:r>
              <w:rPr>
                <w:b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Набавка</w:t>
            </w:r>
            <w:r>
              <w:rPr>
                <w:spacing w:val="-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укључује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успостављање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оквирног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споразума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Успостављен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је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систем</w:t>
            </w:r>
            <w:r>
              <w:rPr>
                <w:spacing w:val="-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динамичне</w:t>
            </w:r>
            <w:r>
              <w:rPr>
                <w:spacing w:val="-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набавке</w:t>
            </w:r>
          </w:p>
        </w:tc>
      </w:tr>
      <w:tr w:rsidR="00881928">
        <w:trPr>
          <w:trHeight w:val="619"/>
        </w:trPr>
        <w:tc>
          <w:tcPr>
            <w:tcW w:w="10203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04" o:spid="_x0000_s1130" style="position:absolute;left:0;text-align:left;margin-left:3.6pt;margin-top:17.75pt;width:9.5pt;height:9.5pt;z-index:-251633152;mso-position-horizontal-relative:text;mso-position-vertical-relative:text" coordorigin="72,355" coordsize="190,190">
                  <v:rect id="docshape105" o:spid="_x0000_s1131" style="position:absolute;left:79;top:361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IV.1.6)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електронској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лицитацији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Била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спроведена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електронска</w:t>
            </w:r>
            <w:r>
              <w:rPr>
                <w:spacing w:val="-2"/>
                <w:w w:val="85"/>
                <w:sz w:val="18"/>
              </w:rPr>
              <w:t xml:space="preserve"> лицитација</w:t>
            </w:r>
          </w:p>
        </w:tc>
      </w:tr>
    </w:tbl>
    <w:p w:rsidR="00881928" w:rsidRDefault="00881928">
      <w:pPr>
        <w:pStyle w:val="BodyText"/>
        <w:spacing w:before="156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5"/>
        </w:numPr>
        <w:tabs>
          <w:tab w:val="left" w:pos="824"/>
        </w:tabs>
        <w:rPr>
          <w:b/>
          <w:sz w:val="20"/>
        </w:rPr>
      </w:pPr>
      <w:r>
        <w:rPr>
          <w:b/>
          <w:spacing w:val="-2"/>
          <w:w w:val="85"/>
          <w:sz w:val="20"/>
        </w:rPr>
        <w:t>Административни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w w:val="95"/>
          <w:sz w:val="20"/>
        </w:rPr>
        <w:t>подаци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81928">
        <w:trPr>
          <w:trHeight w:val="1118"/>
        </w:trPr>
        <w:tc>
          <w:tcPr>
            <w:tcW w:w="10200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IV.2.1)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Претходно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објављени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огласи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вези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овим</w:t>
            </w:r>
            <w:r>
              <w:rPr>
                <w:b/>
                <w:spacing w:val="-2"/>
                <w:w w:val="85"/>
                <w:sz w:val="18"/>
              </w:rPr>
              <w:t xml:space="preserve"> поступком</w:t>
            </w:r>
          </w:p>
          <w:p w:rsidR="00881928" w:rsidRDefault="00881928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огласа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Порталу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јавних</w:t>
            </w:r>
            <w:r>
              <w:rPr>
                <w:spacing w:val="-2"/>
                <w:w w:val="85"/>
                <w:sz w:val="18"/>
              </w:rPr>
              <w:t xml:space="preserve"> набавки: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2023/С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Ф02-</w:t>
            </w:r>
            <w:r>
              <w:rPr>
                <w:b/>
                <w:spacing w:val="-2"/>
                <w:sz w:val="18"/>
              </w:rPr>
              <w:t>0043002</w:t>
            </w:r>
          </w:p>
          <w:p w:rsidR="00881928" w:rsidRDefault="00881928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(једно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од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следећег: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Јавни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позив,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спровођењу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преговарачког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поступка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без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објављивања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јавног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позива,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добровољну</w:t>
            </w:r>
            <w:r>
              <w:rPr>
                <w:i/>
                <w:spacing w:val="-7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претходну</w:t>
            </w:r>
            <w:r>
              <w:rPr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транспарентност)</w:t>
            </w:r>
          </w:p>
        </w:tc>
      </w:tr>
      <w:tr w:rsidR="00881928">
        <w:trPr>
          <w:trHeight w:val="619"/>
        </w:trPr>
        <w:tc>
          <w:tcPr>
            <w:tcW w:w="10200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06" o:spid="_x0000_s1132" style="position:absolute;left:0;text-align:left;margin-left:3.6pt;margin-top:17.75pt;width:9.5pt;height:9.5pt;z-index:-251632128;mso-position-horizontal-relative:text;mso-position-vertical-relative:text" coordorigin="72,355" coordsize="190,190">
                  <v:rect id="docshape107" o:spid="_x0000_s1133" style="position:absolute;left:79;top:361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IV.2.8)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w w:val="85"/>
                <w:sz w:val="18"/>
              </w:rPr>
              <w:t>Подаци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о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окончању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система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динамичне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набавке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Обавештење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укључује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окончање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система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динамичне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набавке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објављено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горе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поменутом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јавном</w:t>
            </w:r>
            <w:r>
              <w:rPr>
                <w:spacing w:val="-2"/>
                <w:w w:val="85"/>
                <w:sz w:val="18"/>
              </w:rPr>
              <w:t xml:space="preserve"> позиву</w:t>
            </w:r>
          </w:p>
        </w:tc>
      </w:tr>
    </w:tbl>
    <w:p w:rsidR="00881928" w:rsidRDefault="00881928">
      <w:pPr>
        <w:rPr>
          <w:sz w:val="18"/>
        </w:rPr>
        <w:sectPr w:rsidR="00881928">
          <w:pgSz w:w="11910" w:h="16840"/>
          <w:pgMar w:top="820" w:right="740" w:bottom="1100" w:left="740" w:header="0" w:footer="838" w:gutter="0"/>
          <w:cols w:space="720"/>
        </w:sectPr>
      </w:pPr>
    </w:p>
    <w:p w:rsidR="00881928" w:rsidRDefault="00881928">
      <w:pPr>
        <w:pStyle w:val="Heading1"/>
      </w:pP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V:</w:t>
      </w:r>
      <w:r>
        <w:rPr>
          <w:spacing w:val="-2"/>
          <w:w w:val="85"/>
        </w:rPr>
        <w:t xml:space="preserve"> </w:t>
      </w:r>
      <w:r>
        <w:rPr>
          <w:w w:val="85"/>
        </w:rPr>
        <w:t>Додела</w:t>
      </w:r>
      <w:r>
        <w:rPr>
          <w:spacing w:val="-2"/>
          <w:w w:val="85"/>
        </w:rPr>
        <w:t xml:space="preserve"> уговора</w:t>
      </w:r>
    </w:p>
    <w:p w:rsidR="00881928" w:rsidRDefault="00881928">
      <w:pPr>
        <w:tabs>
          <w:tab w:val="left" w:pos="3087"/>
          <w:tab w:val="left" w:pos="4930"/>
        </w:tabs>
        <w:spacing w:before="120"/>
        <w:ind w:left="110"/>
        <w:rPr>
          <w:b/>
          <w:sz w:val="20"/>
        </w:rPr>
      </w:pPr>
      <w:r>
        <w:rPr>
          <w:b/>
          <w:w w:val="90"/>
          <w:sz w:val="20"/>
        </w:rPr>
        <w:t>Уговор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бр.:</w:t>
      </w:r>
      <w:r>
        <w:rPr>
          <w:b/>
          <w:spacing w:val="11"/>
          <w:sz w:val="20"/>
        </w:rPr>
        <w:t xml:space="preserve"> </w:t>
      </w:r>
      <w:r>
        <w:rPr>
          <w:b/>
          <w:w w:val="90"/>
          <w:sz w:val="20"/>
        </w:rPr>
        <w:t>5-</w:t>
      </w:r>
      <w:r>
        <w:rPr>
          <w:b/>
          <w:spacing w:val="-5"/>
          <w:w w:val="90"/>
          <w:sz w:val="20"/>
        </w:rPr>
        <w:t>404</w:t>
      </w:r>
      <w:r>
        <w:rPr>
          <w:b/>
          <w:sz w:val="20"/>
        </w:rPr>
        <w:tab/>
      </w:r>
      <w:r>
        <w:rPr>
          <w:b/>
          <w:w w:val="85"/>
          <w:sz w:val="20"/>
        </w:rPr>
        <w:t>Партија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бр.:</w:t>
      </w:r>
      <w:r>
        <w:rPr>
          <w:b/>
          <w:spacing w:val="37"/>
          <w:sz w:val="20"/>
        </w:rPr>
        <w:t xml:space="preserve"> </w:t>
      </w:r>
      <w:r>
        <w:rPr>
          <w:b/>
          <w:spacing w:val="-10"/>
          <w:w w:val="85"/>
          <w:sz w:val="20"/>
        </w:rPr>
        <w:t>1</w:t>
      </w:r>
      <w:r>
        <w:rPr>
          <w:b/>
          <w:sz w:val="20"/>
        </w:rPr>
        <w:tab/>
      </w:r>
      <w:r>
        <w:rPr>
          <w:b/>
          <w:spacing w:val="-2"/>
          <w:w w:val="90"/>
          <w:sz w:val="20"/>
        </w:rPr>
        <w:t>Назив:</w:t>
      </w:r>
      <w:r>
        <w:rPr>
          <w:b/>
          <w:spacing w:val="21"/>
          <w:sz w:val="20"/>
        </w:rPr>
        <w:t xml:space="preserve"> </w:t>
      </w:r>
      <w:r>
        <w:rPr>
          <w:b/>
          <w:spacing w:val="-2"/>
          <w:sz w:val="20"/>
        </w:rPr>
        <w:t>Тонери</w:t>
      </w:r>
    </w:p>
    <w:p w:rsidR="00881928" w:rsidRDefault="00881928">
      <w:pPr>
        <w:pStyle w:val="BodyText"/>
        <w:tabs>
          <w:tab w:val="left" w:pos="3102"/>
          <w:tab w:val="left" w:pos="4173"/>
        </w:tabs>
        <w:spacing w:before="60"/>
        <w:ind w:left="110"/>
        <w:rPr>
          <w:b/>
        </w:rPr>
      </w:pP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</w:t>
      </w:r>
      <w:r>
        <w:rPr>
          <w:spacing w:val="-2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партију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додељен</w:t>
      </w:r>
      <w:r>
        <w:tab/>
      </w:r>
      <w:r w:rsidRPr="00E81B63">
        <w:rPr>
          <w:noProof/>
          <w:position w:val="-2"/>
        </w:rPr>
        <w:pict>
          <v:shape id="Image 123" o:spid="_x0000_i1039" type="#_x0000_t75" style="width:9pt;height:9pt;visibility:visible">
            <v:imagedata r:id="rId17" o:title=""/>
          </v:shape>
        </w:pic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w w:val="95"/>
        </w:rPr>
        <w:t>да</w:t>
      </w:r>
      <w:r>
        <w:rPr>
          <w:b/>
        </w:rPr>
        <w:tab/>
      </w:r>
      <w:r w:rsidRPr="00E81B63">
        <w:rPr>
          <w:b/>
          <w:noProof/>
          <w:position w:val="-2"/>
        </w:rPr>
        <w:pict>
          <v:shape id="Image 124" o:spid="_x0000_i1040" type="#_x0000_t75" style="width:9.6pt;height:9pt;visibility:visible">
            <v:imagedata r:id="rId9" o:title=""/>
          </v:shape>
        </w:pic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w w:val="95"/>
        </w:rPr>
        <w:t>не</w:t>
      </w:r>
    </w:p>
    <w:p w:rsidR="00881928" w:rsidRDefault="00881928">
      <w:pPr>
        <w:pStyle w:val="ListParagraph"/>
        <w:numPr>
          <w:ilvl w:val="1"/>
          <w:numId w:val="4"/>
        </w:numPr>
        <w:tabs>
          <w:tab w:val="left" w:pos="824"/>
        </w:tabs>
        <w:spacing w:before="120" w:after="60"/>
        <w:rPr>
          <w:b/>
          <w:sz w:val="20"/>
        </w:rPr>
      </w:pP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2"/>
          <w:w w:val="85"/>
          <w:sz w:val="20"/>
        </w:rPr>
        <w:t xml:space="preserve"> уговора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2547"/>
        </w:trPr>
        <w:tc>
          <w:tcPr>
            <w:tcW w:w="10195" w:type="dxa"/>
          </w:tcPr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/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доделјен</w:t>
            </w:r>
          </w:p>
          <w:p w:rsidR="00881928" w:rsidRDefault="00881928">
            <w:pPr>
              <w:pStyle w:val="TableParagraph"/>
              <w:spacing w:line="304" w:lineRule="auto"/>
              <w:ind w:left="708" w:right="5748"/>
              <w:rPr>
                <w:sz w:val="18"/>
              </w:rPr>
            </w:pPr>
            <w:r>
              <w:rPr>
                <w:noProof/>
              </w:rPr>
              <w:pict>
                <v:group id="docshapegroup108" o:spid="_x0000_s1134" style="position:absolute;left:0;text-align:left;margin-left:3.6pt;margin-top:3.75pt;width:9.5pt;height:9.5pt;z-index:-251631104" coordorigin="72,75" coordsize="190,190">
                  <v:rect id="docshape109" o:spid="_x0000_s1135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достављена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ниједна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ниједна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пријава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Све понуде су неприхватљиве</w:t>
            </w:r>
          </w:p>
          <w:p w:rsidR="00881928" w:rsidRDefault="00881928">
            <w:pPr>
              <w:pStyle w:val="TableParagraph"/>
              <w:spacing w:before="1"/>
              <w:ind w:left="708" w:right="40"/>
              <w:rPr>
                <w:i/>
                <w:sz w:val="18"/>
              </w:rPr>
            </w:pPr>
            <w:r>
              <w:rPr>
                <w:noProof/>
              </w:rPr>
              <w:pict>
                <v:group id="docshapegroup110" o:spid="_x0000_s1136" style="position:absolute;left:0;text-align:left;margin-left:3.6pt;margin-top:-13.2pt;width:9.5pt;height:9.5pt;z-index:-251630080" coordorigin="72,-264" coordsize="190,190">
                  <v:rect id="docshape111" o:spid="_x0000_s1137" style="position:absolute;left:79;top:-257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112" o:spid="_x0000_s1138" style="position:absolute;left:0;text-align:left;margin-left:3.6pt;margin-top:.8pt;width:9.5pt;height:9.5pt;z-index:-251629056" coordorigin="72,16" coordsize="190,190">
                  <v:rect id="docshape113" o:spid="_x0000_s1139" style="position:absolute;left:79;top:23;width:176;height:176" filled="f" strokeweight=".7pt"/>
                </v:group>
              </w:pic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разлог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обуставу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наведите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разлог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позивом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члан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147.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став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1.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Закона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јавним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набавкама)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поништење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поступка </w:t>
            </w:r>
            <w:r>
              <w:rPr>
                <w:i/>
                <w:w w:val="85"/>
                <w:sz w:val="18"/>
              </w:rPr>
              <w:t>(молимо наведите разлоге због којих је поступак поништен)</w:t>
            </w:r>
          </w:p>
        </w:tc>
      </w:tr>
    </w:tbl>
    <w:p w:rsidR="00881928" w:rsidRDefault="00881928">
      <w:pPr>
        <w:pStyle w:val="BodyText"/>
        <w:spacing w:before="156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4"/>
        </w:numPr>
        <w:tabs>
          <w:tab w:val="left" w:pos="824"/>
        </w:tabs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уговора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50"/>
        <w:gridCol w:w="893"/>
        <w:gridCol w:w="562"/>
        <w:gridCol w:w="2974"/>
      </w:tblGrid>
      <w:tr w:rsidR="00881928">
        <w:trPr>
          <w:trHeight w:val="1458"/>
        </w:trPr>
        <w:tc>
          <w:tcPr>
            <w:tcW w:w="10197" w:type="dxa"/>
            <w:gridSpan w:val="6"/>
          </w:tcPr>
          <w:p w:rsidR="00881928" w:rsidRDefault="0088192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Датум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закључења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24.11.2023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2"/>
                <w:w w:val="85"/>
                <w:sz w:val="18"/>
              </w:rPr>
              <w:t xml:space="preserve"> споразума</w:t>
            </w:r>
          </w:p>
          <w:p w:rsidR="00881928" w:rsidRDefault="00881928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месецима: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2</w:t>
            </w:r>
            <w:r>
              <w:rPr>
                <w:b/>
                <w:sz w:val="18"/>
              </w:rPr>
              <w:tab/>
            </w: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данима:</w:t>
            </w:r>
          </w:p>
          <w:p w:rsidR="00881928" w:rsidRDefault="00881928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Почетак:</w:t>
            </w:r>
          </w:p>
          <w:p w:rsidR="00881928" w:rsidRDefault="00881928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Завршетак:</w:t>
            </w:r>
          </w:p>
        </w:tc>
      </w:tr>
      <w:tr w:rsidR="00881928">
        <w:trPr>
          <w:trHeight w:val="2018"/>
        </w:trPr>
        <w:tc>
          <w:tcPr>
            <w:tcW w:w="10197" w:type="dxa"/>
            <w:gridSpan w:val="6"/>
          </w:tcPr>
          <w:p w:rsidR="00881928" w:rsidRDefault="0088192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V.2.2)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понудама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5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предузетници: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5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0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12"/>
                <w:w w:val="85"/>
                <w:sz w:val="18"/>
              </w:rPr>
              <w:t>5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средствима: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5</w:t>
            </w:r>
          </w:p>
          <w:p w:rsidR="00881928" w:rsidRDefault="00881928">
            <w:pPr>
              <w:pStyle w:val="TableParagraph"/>
              <w:tabs>
                <w:tab w:val="left" w:pos="4659"/>
                <w:tab w:val="left" w:pos="5059"/>
              </w:tabs>
              <w:ind w:left="706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14" o:spid="_x0000_s1140" style="position:absolute;left:0;text-align:left;margin-left:218.95pt;margin-top:3.75pt;width:9.5pt;height:9.5pt;z-index:-251628032" coordorigin="4379,75" coordsize="190,190">
                  <v:rect id="docshape115" o:spid="_x0000_s1141" style="position:absolute;left:4385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субјеката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133" o:spid="_x0000_i1041" type="#_x0000_t75" style="width:9.6pt;height:9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881928">
        <w:trPr>
          <w:trHeight w:val="339"/>
        </w:trPr>
        <w:tc>
          <w:tcPr>
            <w:tcW w:w="10197" w:type="dxa"/>
            <w:gridSpan w:val="6"/>
            <w:tcBorders>
              <w:bottom w:val="single" w:sz="8" w:space="0" w:color="000000"/>
            </w:tcBorders>
          </w:tcPr>
          <w:p w:rsidR="00881928" w:rsidRDefault="0088192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уговарача</w:t>
            </w:r>
          </w:p>
        </w:tc>
      </w:tr>
      <w:tr w:rsidR="00881928">
        <w:trPr>
          <w:trHeight w:val="559"/>
        </w:trPr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881928" w:rsidRDefault="00881928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 ЦОМ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БЕОГРАД</w:t>
            </w:r>
          </w:p>
        </w:tc>
        <w:tc>
          <w:tcPr>
            <w:tcW w:w="3536" w:type="dxa"/>
            <w:gridSpan w:val="2"/>
            <w:tcBorders>
              <w:top w:val="single" w:sz="8" w:space="0" w:color="000000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(ПИБ):</w:t>
            </w:r>
          </w:p>
          <w:p w:rsidR="00881928" w:rsidRDefault="0088192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100040911</w:t>
            </w:r>
          </w:p>
        </w:tc>
      </w:tr>
      <w:tr w:rsidR="00881928">
        <w:trPr>
          <w:trHeight w:val="339"/>
        </w:trPr>
        <w:tc>
          <w:tcPr>
            <w:tcW w:w="10197" w:type="dxa"/>
            <w:gridSpan w:val="6"/>
          </w:tcPr>
          <w:p w:rsidR="00881928" w:rsidRDefault="00881928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Адреса: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ВИЛИНЕ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ВОДЕ,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бб</w:t>
            </w:r>
          </w:p>
        </w:tc>
      </w:tr>
      <w:tr w:rsidR="00881928">
        <w:trPr>
          <w:trHeight w:val="339"/>
        </w:trPr>
        <w:tc>
          <w:tcPr>
            <w:tcW w:w="2975" w:type="dxa"/>
          </w:tcPr>
          <w:p w:rsidR="00881928" w:rsidRDefault="00881928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Место:</w:t>
            </w:r>
            <w:r>
              <w:rPr>
                <w:spacing w:val="34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Београд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(Палилула)</w:t>
            </w:r>
          </w:p>
        </w:tc>
        <w:tc>
          <w:tcPr>
            <w:tcW w:w="1843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5"/>
                <w:w w:val="85"/>
                <w:sz w:val="18"/>
              </w:rPr>
              <w:t>RS</w:t>
            </w:r>
          </w:p>
        </w:tc>
        <w:tc>
          <w:tcPr>
            <w:tcW w:w="1843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11158</w:t>
            </w:r>
          </w:p>
        </w:tc>
        <w:tc>
          <w:tcPr>
            <w:tcW w:w="3536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Србија</w:t>
            </w:r>
          </w:p>
        </w:tc>
      </w:tr>
      <w:tr w:rsidR="00881928">
        <w:trPr>
          <w:trHeight w:val="339"/>
        </w:trPr>
        <w:tc>
          <w:tcPr>
            <w:tcW w:w="6661" w:type="dxa"/>
            <w:gridSpan w:val="4"/>
          </w:tcPr>
          <w:p w:rsidR="00881928" w:rsidRDefault="00881928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пошта:</w:t>
            </w:r>
            <w:r>
              <w:rPr>
                <w:sz w:val="18"/>
              </w:rPr>
              <w:tab/>
            </w:r>
            <w:hyperlink r:id="rId18">
              <w:r>
                <w:rPr>
                  <w:b/>
                  <w:spacing w:val="-2"/>
                  <w:sz w:val="18"/>
                </w:rPr>
                <w:t>javne.nabavke@idcom.rs</w:t>
              </w:r>
            </w:hyperlink>
          </w:p>
        </w:tc>
        <w:tc>
          <w:tcPr>
            <w:tcW w:w="3536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112760107</w:t>
            </w:r>
          </w:p>
        </w:tc>
      </w:tr>
      <w:tr w:rsidR="00881928">
        <w:trPr>
          <w:trHeight w:val="339"/>
        </w:trPr>
        <w:tc>
          <w:tcPr>
            <w:tcW w:w="6661" w:type="dxa"/>
            <w:gridSpan w:val="4"/>
          </w:tcPr>
          <w:p w:rsidR="00881928" w:rsidRDefault="00881928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Интернет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страница:</w:t>
            </w:r>
            <w:r>
              <w:rPr>
                <w:sz w:val="18"/>
              </w:rPr>
              <w:tab/>
            </w:r>
            <w:hyperlink r:id="rId19">
              <w:r>
                <w:rPr>
                  <w:b/>
                  <w:spacing w:val="-2"/>
                  <w:sz w:val="18"/>
                </w:rPr>
                <w:t>www.idcom.rs</w:t>
              </w:r>
            </w:hyperlink>
          </w:p>
        </w:tc>
        <w:tc>
          <w:tcPr>
            <w:tcW w:w="562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  <w:tc>
          <w:tcPr>
            <w:tcW w:w="2974" w:type="dxa"/>
            <w:tcBorders>
              <w:left w:val="nil"/>
            </w:tcBorders>
          </w:tcPr>
          <w:p w:rsidR="00881928" w:rsidRDefault="00881928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2"/>
                <w:sz w:val="18"/>
              </w:rPr>
              <w:t xml:space="preserve"> 112760108</w:t>
            </w:r>
          </w:p>
        </w:tc>
      </w:tr>
      <w:tr w:rsidR="00881928">
        <w:trPr>
          <w:trHeight w:val="339"/>
        </w:trPr>
        <w:tc>
          <w:tcPr>
            <w:tcW w:w="4818" w:type="dxa"/>
            <w:gridSpan w:val="2"/>
            <w:tcBorders>
              <w:bottom w:val="single" w:sz="8" w:space="0" w:color="000000"/>
              <w:right w:val="nil"/>
            </w:tcBorders>
          </w:tcPr>
          <w:p w:rsidR="00881928" w:rsidRDefault="00881928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предузетник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nil"/>
            </w:tcBorders>
          </w:tcPr>
          <w:p w:rsidR="00881928" w:rsidRDefault="00881928">
            <w:pPr>
              <w:pStyle w:val="TableParagraph"/>
              <w:ind w:left="251"/>
              <w:rPr>
                <w:b/>
                <w:sz w:val="18"/>
              </w:rPr>
            </w:pPr>
            <w:r w:rsidRPr="00E81B63">
              <w:rPr>
                <w:noProof/>
                <w:position w:val="-2"/>
              </w:rPr>
              <w:pict>
                <v:shape id="Image 134" o:spid="_x0000_i1042" type="#_x0000_t75" style="width:9.6pt;height:9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893" w:type="dxa"/>
            <w:tcBorders>
              <w:left w:val="nil"/>
              <w:bottom w:val="single" w:sz="8" w:space="0" w:color="000000"/>
              <w:right w:val="nil"/>
            </w:tcBorders>
          </w:tcPr>
          <w:p w:rsidR="00881928" w:rsidRDefault="00881928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16" o:spid="_x0000_s1142" style="position:absolute;left:0;text-align:left;margin-left:-1.15pt;margin-top:3.75pt;width:9.5pt;height:9.5pt;z-index:-251627008;mso-position-horizontal-relative:text;mso-position-vertical-relative:text" coordorigin="-23,75" coordsize="190,190">
                  <v:rect id="docshape117" o:spid="_x0000_s1143" style="position:absolute;left:-17;top:82;width:176;height:176" filled="f" strokeweight=".7pt"/>
                </v:group>
              </w:pict>
            </w:r>
            <w:r>
              <w:rPr>
                <w:b/>
                <w:spacing w:val="-5"/>
                <w:w w:val="95"/>
                <w:sz w:val="18"/>
              </w:rPr>
              <w:t>не</w:t>
            </w:r>
          </w:p>
        </w:tc>
        <w:tc>
          <w:tcPr>
            <w:tcW w:w="562" w:type="dxa"/>
            <w:tcBorders>
              <w:left w:val="nil"/>
              <w:bottom w:val="single" w:sz="8" w:space="0" w:color="000000"/>
              <w:righ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4" w:type="dxa"/>
            <w:tcBorders>
              <w:left w:val="nil"/>
              <w:bottom w:val="single" w:sz="8" w:space="0" w:color="000000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81928">
        <w:trPr>
          <w:trHeight w:val="2457"/>
        </w:trPr>
        <w:tc>
          <w:tcPr>
            <w:tcW w:w="10197" w:type="dxa"/>
            <w:gridSpan w:val="6"/>
            <w:tcBorders>
              <w:top w:val="single" w:sz="8" w:space="0" w:color="000000"/>
            </w:tcBorders>
          </w:tcPr>
          <w:p w:rsidR="00881928" w:rsidRDefault="00881928">
            <w:pPr>
              <w:pStyle w:val="TableParagraph"/>
              <w:tabs>
                <w:tab w:val="left" w:pos="706"/>
              </w:tabs>
              <w:ind w:left="54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а)</w:t>
            </w:r>
          </w:p>
          <w:p w:rsidR="00881928" w:rsidRDefault="00881928">
            <w:pPr>
              <w:pStyle w:val="TableParagraph"/>
              <w:tabs>
                <w:tab w:val="left" w:pos="4898"/>
                <w:tab w:val="left" w:pos="6722"/>
              </w:tabs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123.170,00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партије)</w:t>
            </w:r>
          </w:p>
          <w:p w:rsidR="00881928" w:rsidRDefault="00881928">
            <w:pPr>
              <w:pStyle w:val="TableParagraph"/>
              <w:tabs>
                <w:tab w:val="left" w:pos="3297"/>
                <w:tab w:val="left" w:pos="4898"/>
              </w:tabs>
              <w:ind w:left="706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Укупна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вредност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79.530,00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6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партију)</w:t>
            </w:r>
          </w:p>
          <w:p w:rsidR="00881928" w:rsidRDefault="00881928">
            <w:pPr>
              <w:pStyle w:val="TableParagraph"/>
              <w:ind w:left="54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поступка или поништењу поступка)</w:t>
            </w:r>
          </w:p>
          <w:p w:rsidR="00881928" w:rsidRDefault="00881928">
            <w:pPr>
              <w:pStyle w:val="TableParagraph"/>
              <w:ind w:left="54" w:right="3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 о додели уговора, обустави поступка или поништењу поступка)</w:t>
            </w:r>
          </w:p>
        </w:tc>
      </w:tr>
    </w:tbl>
    <w:p w:rsidR="00881928" w:rsidRDefault="00881928">
      <w:pPr>
        <w:rPr>
          <w:sz w:val="18"/>
        </w:rPr>
        <w:sectPr w:rsidR="00881928">
          <w:pgSz w:w="11910" w:h="16840"/>
          <w:pgMar w:top="820" w:right="740" w:bottom="1783" w:left="740" w:header="0" w:footer="83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1738"/>
        </w:trPr>
        <w:tc>
          <w:tcPr>
            <w:tcW w:w="10195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18" o:spid="_x0000_s1144" style="position:absolute;left:0;text-align:left;margin-left:3.6pt;margin-top:17.75pt;width:9.5pt;height:9.5pt;z-index:-251625984" coordorigin="72,355" coordsize="190,190">
                  <v:rect id="docshape119" o:spid="_x0000_s1145" style="position:absolute;left:79;top:361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V.2.5)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подизвођењу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Део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биће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поверен</w:t>
            </w:r>
            <w:r>
              <w:rPr>
                <w:spacing w:val="-2"/>
                <w:w w:val="85"/>
                <w:sz w:val="18"/>
              </w:rPr>
              <w:t xml:space="preserve"> подизвођачу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део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подизвођачу</w:t>
            </w:r>
          </w:p>
          <w:p w:rsidR="00881928" w:rsidRDefault="00881928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Вредност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без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Део: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подизвођачу:</w:t>
            </w:r>
          </w:p>
        </w:tc>
      </w:tr>
    </w:tbl>
    <w:p w:rsidR="00881928" w:rsidRDefault="00881928">
      <w:pPr>
        <w:pStyle w:val="BodyText"/>
        <w:spacing w:before="166"/>
        <w:rPr>
          <w:b/>
          <w:sz w:val="20"/>
        </w:rPr>
      </w:pPr>
    </w:p>
    <w:p w:rsidR="00881928" w:rsidRDefault="00881928">
      <w:pPr>
        <w:tabs>
          <w:tab w:val="left" w:pos="3087"/>
          <w:tab w:val="left" w:pos="4930"/>
        </w:tabs>
        <w:spacing w:before="1"/>
        <w:ind w:left="110"/>
        <w:rPr>
          <w:b/>
          <w:sz w:val="20"/>
        </w:rPr>
      </w:pPr>
      <w:r>
        <w:rPr>
          <w:b/>
          <w:w w:val="90"/>
          <w:sz w:val="20"/>
        </w:rPr>
        <w:t>Уговор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бр.:</w:t>
      </w:r>
      <w:r>
        <w:rPr>
          <w:b/>
          <w:spacing w:val="11"/>
          <w:sz w:val="20"/>
        </w:rPr>
        <w:t xml:space="preserve"> </w:t>
      </w:r>
      <w:r>
        <w:rPr>
          <w:b/>
          <w:w w:val="90"/>
          <w:sz w:val="20"/>
        </w:rPr>
        <w:t>5-</w:t>
      </w:r>
      <w:r>
        <w:rPr>
          <w:b/>
          <w:spacing w:val="-5"/>
          <w:w w:val="90"/>
          <w:sz w:val="20"/>
        </w:rPr>
        <w:t>405</w:t>
      </w:r>
      <w:r>
        <w:rPr>
          <w:b/>
          <w:sz w:val="20"/>
        </w:rPr>
        <w:tab/>
      </w:r>
      <w:r>
        <w:rPr>
          <w:b/>
          <w:w w:val="85"/>
          <w:sz w:val="20"/>
        </w:rPr>
        <w:t>Партија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бр.:</w:t>
      </w:r>
      <w:r>
        <w:rPr>
          <w:b/>
          <w:spacing w:val="37"/>
          <w:sz w:val="20"/>
        </w:rPr>
        <w:t xml:space="preserve"> </w:t>
      </w:r>
      <w:r>
        <w:rPr>
          <w:b/>
          <w:spacing w:val="-10"/>
          <w:w w:val="85"/>
          <w:sz w:val="20"/>
        </w:rPr>
        <w:t>2</w:t>
      </w:r>
      <w:r>
        <w:rPr>
          <w:b/>
          <w:sz w:val="20"/>
        </w:rPr>
        <w:tab/>
      </w:r>
      <w:r>
        <w:rPr>
          <w:b/>
          <w:w w:val="95"/>
          <w:sz w:val="20"/>
        </w:rPr>
        <w:t>Назив:</w:t>
      </w:r>
      <w:r>
        <w:rPr>
          <w:b/>
          <w:spacing w:val="14"/>
          <w:sz w:val="20"/>
        </w:rPr>
        <w:t xml:space="preserve"> </w:t>
      </w:r>
      <w:r>
        <w:rPr>
          <w:b/>
          <w:w w:val="95"/>
          <w:sz w:val="20"/>
        </w:rPr>
        <w:t>Радне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књиге</w:t>
      </w:r>
    </w:p>
    <w:p w:rsidR="00881928" w:rsidRDefault="00881928">
      <w:pPr>
        <w:pStyle w:val="BodyText"/>
        <w:tabs>
          <w:tab w:val="left" w:pos="3102"/>
          <w:tab w:val="left" w:pos="4173"/>
        </w:tabs>
        <w:spacing w:before="60"/>
        <w:ind w:left="110"/>
        <w:rPr>
          <w:b/>
        </w:rPr>
      </w:pP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</w:t>
      </w:r>
      <w:r>
        <w:rPr>
          <w:spacing w:val="-2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партију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додељен</w:t>
      </w:r>
      <w:r>
        <w:tab/>
      </w:r>
      <w:r w:rsidRPr="00E81B63">
        <w:rPr>
          <w:noProof/>
          <w:position w:val="-2"/>
        </w:rPr>
        <w:pict>
          <v:shape id="Image 139" o:spid="_x0000_i1043" type="#_x0000_t75" style="width:9pt;height:9pt;visibility:visible">
            <v:imagedata r:id="rId17" o:title=""/>
          </v:shape>
        </w:pic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w w:val="95"/>
        </w:rPr>
        <w:t>да</w:t>
      </w:r>
      <w:r>
        <w:rPr>
          <w:b/>
        </w:rPr>
        <w:tab/>
      </w:r>
      <w:r w:rsidRPr="00E81B63">
        <w:rPr>
          <w:b/>
          <w:noProof/>
          <w:position w:val="-2"/>
        </w:rPr>
        <w:pict>
          <v:shape id="Image 140" o:spid="_x0000_i1044" type="#_x0000_t75" style="width:9.6pt;height:9pt;visibility:visible">
            <v:imagedata r:id="rId20" o:title=""/>
          </v:shape>
        </w:pic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w w:val="95"/>
        </w:rPr>
        <w:t>не</w:t>
      </w:r>
    </w:p>
    <w:p w:rsidR="00881928" w:rsidRDefault="00881928">
      <w:pPr>
        <w:pStyle w:val="ListParagraph"/>
        <w:numPr>
          <w:ilvl w:val="1"/>
          <w:numId w:val="3"/>
        </w:numPr>
        <w:tabs>
          <w:tab w:val="left" w:pos="824"/>
        </w:tabs>
        <w:spacing w:before="120" w:after="60"/>
        <w:rPr>
          <w:b/>
          <w:sz w:val="20"/>
        </w:rPr>
      </w:pP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2"/>
          <w:w w:val="85"/>
          <w:sz w:val="20"/>
        </w:rPr>
        <w:t xml:space="preserve"> уговора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2547"/>
        </w:trPr>
        <w:tc>
          <w:tcPr>
            <w:tcW w:w="10195" w:type="dxa"/>
          </w:tcPr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/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доделјен</w:t>
            </w:r>
          </w:p>
          <w:p w:rsidR="00881928" w:rsidRDefault="00881928">
            <w:pPr>
              <w:pStyle w:val="TableParagraph"/>
              <w:spacing w:line="304" w:lineRule="auto"/>
              <w:ind w:left="708" w:right="5748"/>
              <w:rPr>
                <w:sz w:val="18"/>
              </w:rPr>
            </w:pPr>
            <w:r>
              <w:rPr>
                <w:noProof/>
              </w:rPr>
              <w:pict>
                <v:group id="docshapegroup120" o:spid="_x0000_s1146" style="position:absolute;left:0;text-align:left;margin-left:3.6pt;margin-top:3.75pt;width:9.5pt;height:9.5pt;z-index:-251624960" coordorigin="72,75" coordsize="190,190">
                  <v:rect id="docshape121" o:spid="_x0000_s1147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достављена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ниједна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ниједна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пријава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Све понуде су неприхватљиве</w:t>
            </w:r>
          </w:p>
          <w:p w:rsidR="00881928" w:rsidRDefault="00881928">
            <w:pPr>
              <w:pStyle w:val="TableParagraph"/>
              <w:spacing w:before="1"/>
              <w:ind w:left="708" w:right="40"/>
              <w:rPr>
                <w:i/>
                <w:sz w:val="18"/>
              </w:rPr>
            </w:pPr>
            <w:r>
              <w:rPr>
                <w:noProof/>
              </w:rPr>
              <w:pict>
                <v:group id="docshapegroup122" o:spid="_x0000_s1148" style="position:absolute;left:0;text-align:left;margin-left:3.6pt;margin-top:-13.2pt;width:9.5pt;height:9.5pt;z-index:-251623936" coordorigin="72,-264" coordsize="190,190">
                  <v:rect id="docshape123" o:spid="_x0000_s1149" style="position:absolute;left:79;top:-257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124" o:spid="_x0000_s1150" style="position:absolute;left:0;text-align:left;margin-left:3.6pt;margin-top:.8pt;width:9.5pt;height:9.5pt;z-index:-251622912" coordorigin="72,16" coordsize="190,190">
                  <v:rect id="docshape125" o:spid="_x0000_s1151" style="position:absolute;left:79;top:23;width:176;height:176" filled="f" strokeweight=".7pt"/>
                </v:group>
              </w:pic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разлог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обуставу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наведите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разлог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позивом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члан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147.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став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1.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Закона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јавним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набавкама)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поништење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поступка </w:t>
            </w:r>
            <w:r>
              <w:rPr>
                <w:i/>
                <w:w w:val="85"/>
                <w:sz w:val="18"/>
              </w:rPr>
              <w:t>(молимо наведите разлоге због којих је поступак поништен)</w:t>
            </w:r>
          </w:p>
        </w:tc>
      </w:tr>
    </w:tbl>
    <w:p w:rsidR="00881928" w:rsidRDefault="00881928">
      <w:pPr>
        <w:pStyle w:val="BodyText"/>
        <w:spacing w:before="156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3"/>
        </w:numPr>
        <w:tabs>
          <w:tab w:val="left" w:pos="824"/>
        </w:tabs>
        <w:spacing w:after="56"/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уговора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5"/>
        <w:gridCol w:w="1843"/>
        <w:gridCol w:w="950"/>
        <w:gridCol w:w="893"/>
        <w:gridCol w:w="3535"/>
      </w:tblGrid>
      <w:tr w:rsidR="00881928">
        <w:trPr>
          <w:trHeight w:val="1458"/>
        </w:trPr>
        <w:tc>
          <w:tcPr>
            <w:tcW w:w="10196" w:type="dxa"/>
            <w:gridSpan w:val="5"/>
          </w:tcPr>
          <w:p w:rsidR="00881928" w:rsidRDefault="0088192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Датум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закључења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24.11.2023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2"/>
                <w:w w:val="85"/>
                <w:sz w:val="18"/>
              </w:rPr>
              <w:t xml:space="preserve"> споразума</w:t>
            </w:r>
          </w:p>
          <w:p w:rsidR="00881928" w:rsidRDefault="00881928">
            <w:pPr>
              <w:pStyle w:val="TableParagraph"/>
              <w:tabs>
                <w:tab w:val="left" w:pos="2884"/>
                <w:tab w:val="left" w:pos="3606"/>
              </w:tabs>
              <w:ind w:left="891"/>
              <w:rPr>
                <w:sz w:val="18"/>
              </w:rPr>
            </w:pP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месецима: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2</w:t>
            </w:r>
            <w:r>
              <w:rPr>
                <w:b/>
                <w:sz w:val="18"/>
              </w:rPr>
              <w:tab/>
            </w: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данима:</w:t>
            </w:r>
          </w:p>
          <w:p w:rsidR="00881928" w:rsidRDefault="00881928">
            <w:pPr>
              <w:pStyle w:val="TableParagraph"/>
              <w:tabs>
                <w:tab w:val="left" w:pos="1697"/>
              </w:tabs>
              <w:ind w:left="1070"/>
              <w:rPr>
                <w:sz w:val="18"/>
              </w:rPr>
            </w:pP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Почетак:</w:t>
            </w:r>
          </w:p>
          <w:p w:rsidR="00881928" w:rsidRDefault="00881928">
            <w:pPr>
              <w:pStyle w:val="TableParagraph"/>
              <w:tabs>
                <w:tab w:val="left" w:pos="1533"/>
              </w:tabs>
              <w:ind w:left="1158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Завршетак:</w:t>
            </w:r>
          </w:p>
        </w:tc>
      </w:tr>
      <w:tr w:rsidR="00881928">
        <w:trPr>
          <w:trHeight w:val="2018"/>
        </w:trPr>
        <w:tc>
          <w:tcPr>
            <w:tcW w:w="10196" w:type="dxa"/>
            <w:gridSpan w:val="5"/>
          </w:tcPr>
          <w:p w:rsidR="00881928" w:rsidRDefault="0088192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V.2.2)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понудама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3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предузетници: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3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0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12"/>
                <w:w w:val="85"/>
                <w:sz w:val="18"/>
              </w:rPr>
              <w:t>3</w:t>
            </w:r>
          </w:p>
          <w:p w:rsidR="00881928" w:rsidRDefault="00881928">
            <w:pPr>
              <w:pStyle w:val="TableParagraph"/>
              <w:ind w:left="706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средствима: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3</w:t>
            </w:r>
          </w:p>
          <w:p w:rsidR="00881928" w:rsidRDefault="00881928">
            <w:pPr>
              <w:pStyle w:val="TableParagraph"/>
              <w:tabs>
                <w:tab w:val="left" w:pos="4659"/>
                <w:tab w:val="left" w:pos="5059"/>
              </w:tabs>
              <w:ind w:left="706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26" o:spid="_x0000_s1152" style="position:absolute;left:0;text-align:left;margin-left:218.95pt;margin-top:3.75pt;width:9.5pt;height:9.5pt;z-index:-251621888" coordorigin="4379,75" coordsize="190,190">
                  <v:rect id="docshape127" o:spid="_x0000_s1153" style="position:absolute;left:4385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субјеката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149" o:spid="_x0000_i1045" type="#_x0000_t75" style="width:9.6pt;height:9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881928">
        <w:trPr>
          <w:trHeight w:val="339"/>
        </w:trPr>
        <w:tc>
          <w:tcPr>
            <w:tcW w:w="10196" w:type="dxa"/>
            <w:gridSpan w:val="5"/>
            <w:tcBorders>
              <w:bottom w:val="single" w:sz="8" w:space="0" w:color="000000"/>
            </w:tcBorders>
          </w:tcPr>
          <w:p w:rsidR="00881928" w:rsidRDefault="00881928">
            <w:pPr>
              <w:pStyle w:val="TableParagraph"/>
              <w:tabs>
                <w:tab w:val="left" w:pos="706"/>
              </w:tabs>
              <w:ind w:left="54"/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уговарача</w:t>
            </w:r>
          </w:p>
        </w:tc>
      </w:tr>
      <w:tr w:rsidR="00881928">
        <w:trPr>
          <w:trHeight w:val="559"/>
        </w:trPr>
        <w:tc>
          <w:tcPr>
            <w:tcW w:w="6661" w:type="dxa"/>
            <w:gridSpan w:val="4"/>
            <w:tcBorders>
              <w:top w:val="single" w:sz="8" w:space="0" w:color="000000"/>
            </w:tcBorders>
          </w:tcPr>
          <w:p w:rsidR="00881928" w:rsidRDefault="00881928">
            <w:pPr>
              <w:pStyle w:val="TableParagraph"/>
              <w:tabs>
                <w:tab w:val="left" w:pos="71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ИЗДАВАЧКО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ПРЕДУЗЕЋЕ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ЕПОХА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  <w:r>
              <w:rPr>
                <w:b/>
                <w:spacing w:val="-2"/>
                <w:sz w:val="18"/>
              </w:rPr>
              <w:t xml:space="preserve"> ПОЖЕГА</w:t>
            </w:r>
          </w:p>
        </w:tc>
        <w:tc>
          <w:tcPr>
            <w:tcW w:w="3535" w:type="dxa"/>
            <w:tcBorders>
              <w:top w:val="single" w:sz="8" w:space="0" w:color="000000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(ПИБ):</w:t>
            </w:r>
          </w:p>
          <w:p w:rsidR="00881928" w:rsidRDefault="0088192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101813534</w:t>
            </w:r>
          </w:p>
        </w:tc>
      </w:tr>
      <w:tr w:rsidR="00881928">
        <w:trPr>
          <w:trHeight w:val="339"/>
        </w:trPr>
        <w:tc>
          <w:tcPr>
            <w:tcW w:w="10196" w:type="dxa"/>
            <w:gridSpan w:val="5"/>
          </w:tcPr>
          <w:p w:rsidR="00881928" w:rsidRDefault="00881928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4"/>
                <w:sz w:val="18"/>
              </w:rPr>
              <w:t>Адреса:</w:t>
            </w:r>
            <w:r>
              <w:rPr>
                <w:spacing w:val="62"/>
                <w:w w:val="15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БАКИОНИЦА,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ББ</w:t>
            </w:r>
          </w:p>
        </w:tc>
      </w:tr>
      <w:tr w:rsidR="00881928">
        <w:trPr>
          <w:trHeight w:val="339"/>
        </w:trPr>
        <w:tc>
          <w:tcPr>
            <w:tcW w:w="2975" w:type="dxa"/>
          </w:tcPr>
          <w:p w:rsidR="00881928" w:rsidRDefault="00881928"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Место: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Бакионица</w:t>
            </w:r>
          </w:p>
        </w:tc>
        <w:tc>
          <w:tcPr>
            <w:tcW w:w="1843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RS211</w:t>
            </w:r>
          </w:p>
        </w:tc>
        <w:tc>
          <w:tcPr>
            <w:tcW w:w="1843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31210</w:t>
            </w:r>
          </w:p>
        </w:tc>
        <w:tc>
          <w:tcPr>
            <w:tcW w:w="3535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Србија</w:t>
            </w:r>
          </w:p>
        </w:tc>
      </w:tr>
      <w:tr w:rsidR="00881928">
        <w:trPr>
          <w:trHeight w:val="339"/>
        </w:trPr>
        <w:tc>
          <w:tcPr>
            <w:tcW w:w="6661" w:type="dxa"/>
            <w:gridSpan w:val="4"/>
          </w:tcPr>
          <w:p w:rsidR="00881928" w:rsidRDefault="00881928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пошта:</w:t>
            </w:r>
            <w:r>
              <w:rPr>
                <w:sz w:val="18"/>
              </w:rPr>
              <w:tab/>
            </w:r>
            <w:hyperlink r:id="rId21">
              <w:r>
                <w:rPr>
                  <w:b/>
                  <w:spacing w:val="-2"/>
                  <w:sz w:val="18"/>
                </w:rPr>
                <w:t>epohajavnenabavke@gmail.com</w:t>
              </w:r>
            </w:hyperlink>
          </w:p>
        </w:tc>
        <w:tc>
          <w:tcPr>
            <w:tcW w:w="3535" w:type="dxa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31713100</w:t>
            </w:r>
          </w:p>
        </w:tc>
      </w:tr>
      <w:tr w:rsidR="00881928">
        <w:trPr>
          <w:trHeight w:val="339"/>
        </w:trPr>
        <w:tc>
          <w:tcPr>
            <w:tcW w:w="6661" w:type="dxa"/>
            <w:gridSpan w:val="4"/>
          </w:tcPr>
          <w:p w:rsidR="00881928" w:rsidRDefault="00881928">
            <w:pPr>
              <w:pStyle w:val="TableParagraph"/>
              <w:tabs>
                <w:tab w:val="left" w:pos="1561"/>
              </w:tabs>
              <w:ind w:left="59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Интернет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страница:</w:t>
            </w:r>
            <w:r>
              <w:rPr>
                <w:sz w:val="18"/>
              </w:rPr>
              <w:tab/>
            </w:r>
            <w:hyperlink r:id="rId22">
              <w:r>
                <w:rPr>
                  <w:b/>
                  <w:spacing w:val="-2"/>
                  <w:sz w:val="18"/>
                </w:rPr>
                <w:t>www.epoha.rs</w:t>
              </w:r>
            </w:hyperlink>
          </w:p>
        </w:tc>
        <w:tc>
          <w:tcPr>
            <w:tcW w:w="3535" w:type="dxa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</w:tr>
      <w:tr w:rsidR="00881928">
        <w:trPr>
          <w:trHeight w:val="339"/>
        </w:trPr>
        <w:tc>
          <w:tcPr>
            <w:tcW w:w="4818" w:type="dxa"/>
            <w:gridSpan w:val="2"/>
            <w:tcBorders>
              <w:bottom w:val="single" w:sz="8" w:space="0" w:color="000000"/>
              <w:right w:val="nil"/>
            </w:tcBorders>
          </w:tcPr>
          <w:p w:rsidR="00881928" w:rsidRDefault="00881928">
            <w:pPr>
              <w:pStyle w:val="TableParagraph"/>
              <w:ind w:left="59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предузетник</w:t>
            </w:r>
          </w:p>
        </w:tc>
        <w:tc>
          <w:tcPr>
            <w:tcW w:w="950" w:type="dxa"/>
            <w:tcBorders>
              <w:left w:val="nil"/>
              <w:bottom w:val="single" w:sz="8" w:space="0" w:color="000000"/>
              <w:right w:val="nil"/>
            </w:tcBorders>
          </w:tcPr>
          <w:p w:rsidR="00881928" w:rsidRDefault="00881928">
            <w:pPr>
              <w:pStyle w:val="TableParagraph"/>
              <w:ind w:left="251"/>
              <w:rPr>
                <w:b/>
                <w:sz w:val="18"/>
              </w:rPr>
            </w:pPr>
            <w:r w:rsidRPr="00E81B63">
              <w:rPr>
                <w:noProof/>
                <w:position w:val="-2"/>
              </w:rPr>
              <w:pict>
                <v:shape id="Image 150" o:spid="_x0000_i1046" type="#_x0000_t75" style="width:9.6pt;height:9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18"/>
              </w:rPr>
              <w:t>да</w:t>
            </w:r>
          </w:p>
        </w:tc>
        <w:tc>
          <w:tcPr>
            <w:tcW w:w="893" w:type="dxa"/>
            <w:tcBorders>
              <w:left w:val="nil"/>
              <w:bottom w:val="single" w:sz="8" w:space="0" w:color="000000"/>
              <w:right w:val="nil"/>
            </w:tcBorders>
          </w:tcPr>
          <w:p w:rsidR="00881928" w:rsidRDefault="00881928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28" o:spid="_x0000_s1154" style="position:absolute;left:0;text-align:left;margin-left:-1.15pt;margin-top:3.75pt;width:9.5pt;height:9.5pt;z-index:-251620864;mso-position-horizontal-relative:text;mso-position-vertical-relative:text" coordorigin="-23,75" coordsize="190,190">
                  <v:rect id="docshape129" o:spid="_x0000_s1155" style="position:absolute;left:-17;top:82;width:176;height:176" filled="f" strokeweight=".7pt"/>
                </v:group>
              </w:pict>
            </w:r>
            <w:r>
              <w:rPr>
                <w:b/>
                <w:spacing w:val="-5"/>
                <w:w w:val="95"/>
                <w:sz w:val="18"/>
              </w:rPr>
              <w:t>не</w:t>
            </w:r>
          </w:p>
        </w:tc>
        <w:tc>
          <w:tcPr>
            <w:tcW w:w="3535" w:type="dxa"/>
            <w:tcBorders>
              <w:left w:val="nil"/>
              <w:bottom w:val="single" w:sz="8" w:space="0" w:color="000000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881928" w:rsidRDefault="00881928">
      <w:pPr>
        <w:rPr>
          <w:rFonts w:ascii="Times New Roman"/>
          <w:sz w:val="14"/>
        </w:rPr>
        <w:sectPr w:rsidR="00881928">
          <w:type w:val="continuous"/>
          <w:pgSz w:w="11910" w:h="16840"/>
          <w:pgMar w:top="840" w:right="740" w:bottom="1100" w:left="740" w:header="0" w:footer="83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2457"/>
        </w:trPr>
        <w:tc>
          <w:tcPr>
            <w:tcW w:w="10195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а)</w:t>
            </w:r>
          </w:p>
          <w:p w:rsidR="00881928" w:rsidRDefault="00881928">
            <w:pPr>
              <w:pStyle w:val="TableParagraph"/>
              <w:tabs>
                <w:tab w:val="left" w:pos="4900"/>
                <w:tab w:val="left" w:pos="6724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545.150,00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партије)</w:t>
            </w:r>
          </w:p>
          <w:p w:rsidR="00881928" w:rsidRDefault="00881928">
            <w:pPr>
              <w:pStyle w:val="TableParagraph"/>
              <w:tabs>
                <w:tab w:val="left" w:pos="3299"/>
                <w:tab w:val="left" w:pos="4900"/>
              </w:tabs>
              <w:ind w:left="708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Укупна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вредност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421.200,00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партију)</w:t>
            </w:r>
          </w:p>
          <w:p w:rsidR="00881928" w:rsidRDefault="00881928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поступка или поништењу поступка)</w:t>
            </w:r>
          </w:p>
          <w:p w:rsidR="00881928" w:rsidRDefault="00881928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 о додели уговора, обустави поступка или поништењу поступка)</w:t>
            </w:r>
          </w:p>
        </w:tc>
      </w:tr>
      <w:tr w:rsidR="00881928">
        <w:trPr>
          <w:trHeight w:val="1738"/>
        </w:trPr>
        <w:tc>
          <w:tcPr>
            <w:tcW w:w="10195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30" o:spid="_x0000_s1156" style="position:absolute;left:0;text-align:left;margin-left:3.6pt;margin-top:17.75pt;width:9.5pt;height:9.5pt;z-index:-251619840;mso-position-horizontal-relative:text;mso-position-vertical-relative:text" coordorigin="72,355" coordsize="190,190">
                  <v:rect id="docshape131" o:spid="_x0000_s1157" style="position:absolute;left:79;top:361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V.2.5)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подизвођењу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Део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биће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поверен</w:t>
            </w:r>
            <w:r>
              <w:rPr>
                <w:spacing w:val="-2"/>
                <w:w w:val="85"/>
                <w:sz w:val="18"/>
              </w:rPr>
              <w:t xml:space="preserve"> подизвођачу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део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подизвођачу</w:t>
            </w:r>
          </w:p>
          <w:p w:rsidR="00881928" w:rsidRDefault="00881928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Вредност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без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Део: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подизвођачу:</w:t>
            </w:r>
          </w:p>
        </w:tc>
      </w:tr>
    </w:tbl>
    <w:p w:rsidR="00881928" w:rsidRDefault="00881928">
      <w:pPr>
        <w:pStyle w:val="BodyText"/>
        <w:spacing w:before="167"/>
        <w:rPr>
          <w:b/>
          <w:sz w:val="20"/>
        </w:rPr>
      </w:pPr>
    </w:p>
    <w:p w:rsidR="00881928" w:rsidRDefault="00881928">
      <w:pPr>
        <w:tabs>
          <w:tab w:val="left" w:pos="3087"/>
          <w:tab w:val="left" w:pos="4930"/>
        </w:tabs>
        <w:ind w:left="110"/>
        <w:rPr>
          <w:b/>
          <w:sz w:val="20"/>
        </w:rPr>
      </w:pPr>
      <w:r>
        <w:rPr>
          <w:b/>
          <w:w w:val="90"/>
          <w:sz w:val="20"/>
        </w:rPr>
        <w:t>Уговор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бр.:</w:t>
      </w:r>
      <w:r>
        <w:rPr>
          <w:b/>
          <w:spacing w:val="11"/>
          <w:sz w:val="20"/>
        </w:rPr>
        <w:t xml:space="preserve"> </w:t>
      </w:r>
      <w:r>
        <w:rPr>
          <w:b/>
          <w:w w:val="90"/>
          <w:sz w:val="20"/>
        </w:rPr>
        <w:t>5-</w:t>
      </w:r>
      <w:r>
        <w:rPr>
          <w:b/>
          <w:spacing w:val="-5"/>
          <w:w w:val="90"/>
          <w:sz w:val="20"/>
        </w:rPr>
        <w:t>406</w:t>
      </w:r>
      <w:r>
        <w:rPr>
          <w:b/>
          <w:sz w:val="20"/>
        </w:rPr>
        <w:tab/>
      </w:r>
      <w:r>
        <w:rPr>
          <w:b/>
          <w:w w:val="85"/>
          <w:sz w:val="20"/>
        </w:rPr>
        <w:t>Партија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бр.:</w:t>
      </w:r>
      <w:r>
        <w:rPr>
          <w:b/>
          <w:spacing w:val="37"/>
          <w:sz w:val="20"/>
        </w:rPr>
        <w:t xml:space="preserve"> </w:t>
      </w:r>
      <w:r>
        <w:rPr>
          <w:b/>
          <w:spacing w:val="-10"/>
          <w:w w:val="85"/>
          <w:sz w:val="20"/>
        </w:rPr>
        <w:t>3</w:t>
      </w:r>
      <w:r>
        <w:rPr>
          <w:b/>
          <w:sz w:val="20"/>
        </w:rPr>
        <w:tab/>
      </w:r>
      <w:r>
        <w:rPr>
          <w:b/>
          <w:w w:val="95"/>
          <w:sz w:val="20"/>
        </w:rPr>
        <w:t>Назив:</w:t>
      </w:r>
      <w:r>
        <w:rPr>
          <w:b/>
          <w:spacing w:val="28"/>
          <w:sz w:val="20"/>
        </w:rPr>
        <w:t xml:space="preserve"> </w:t>
      </w:r>
      <w:r>
        <w:rPr>
          <w:b/>
          <w:w w:val="95"/>
          <w:sz w:val="20"/>
        </w:rPr>
        <w:t>Коверте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и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обрасци</w:t>
      </w:r>
    </w:p>
    <w:p w:rsidR="00881928" w:rsidRDefault="00881928">
      <w:pPr>
        <w:pStyle w:val="BodyText"/>
        <w:tabs>
          <w:tab w:val="left" w:pos="3102"/>
          <w:tab w:val="left" w:pos="4173"/>
        </w:tabs>
        <w:spacing w:before="60"/>
        <w:ind w:left="110"/>
        <w:rPr>
          <w:b/>
        </w:rPr>
      </w:pP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/</w:t>
      </w:r>
      <w:r>
        <w:rPr>
          <w:spacing w:val="-2"/>
          <w:w w:val="85"/>
        </w:rPr>
        <w:t xml:space="preserve"> </w:t>
      </w:r>
      <w:r>
        <w:rPr>
          <w:w w:val="85"/>
        </w:rPr>
        <w:t>уговор</w:t>
      </w:r>
      <w:r>
        <w:rPr>
          <w:spacing w:val="-2"/>
          <w:w w:val="85"/>
        </w:rPr>
        <w:t xml:space="preserve"> </w:t>
      </w:r>
      <w:r>
        <w:rPr>
          <w:w w:val="85"/>
        </w:rPr>
        <w:t>за</w:t>
      </w:r>
      <w:r>
        <w:rPr>
          <w:spacing w:val="-2"/>
          <w:w w:val="85"/>
        </w:rPr>
        <w:t xml:space="preserve"> </w:t>
      </w:r>
      <w:r>
        <w:rPr>
          <w:w w:val="85"/>
        </w:rPr>
        <w:t>партију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додељен</w:t>
      </w:r>
      <w:r>
        <w:tab/>
      </w:r>
      <w:r w:rsidRPr="00E81B63">
        <w:rPr>
          <w:noProof/>
          <w:position w:val="-2"/>
        </w:rPr>
        <w:pict>
          <v:shape id="Image 155" o:spid="_x0000_i1047" type="#_x0000_t75" style="width:9pt;height:9pt;visibility:visible">
            <v:imagedata r:id="rId17" o:title=""/>
          </v:shape>
        </w:pic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w w:val="95"/>
        </w:rPr>
        <w:t>да</w:t>
      </w:r>
      <w:r>
        <w:rPr>
          <w:b/>
        </w:rPr>
        <w:tab/>
      </w:r>
      <w:r w:rsidRPr="00E81B63">
        <w:rPr>
          <w:b/>
          <w:noProof/>
          <w:position w:val="-2"/>
        </w:rPr>
        <w:pict>
          <v:shape id="Image 156" o:spid="_x0000_i1048" type="#_x0000_t75" style="width:9.6pt;height:9pt;visibility:visible">
            <v:imagedata r:id="rId23" o:title=""/>
          </v:shape>
        </w:pic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w w:val="95"/>
        </w:rPr>
        <w:t>не</w:t>
      </w:r>
    </w:p>
    <w:p w:rsidR="00881928" w:rsidRDefault="00881928">
      <w:pPr>
        <w:pStyle w:val="ListParagraph"/>
        <w:numPr>
          <w:ilvl w:val="1"/>
          <w:numId w:val="2"/>
        </w:numPr>
        <w:tabs>
          <w:tab w:val="left" w:pos="824"/>
        </w:tabs>
        <w:spacing w:before="120"/>
        <w:rPr>
          <w:b/>
          <w:sz w:val="20"/>
        </w:rPr>
      </w:pPr>
      <w:r>
        <w:rPr>
          <w:b/>
          <w:w w:val="85"/>
          <w:sz w:val="20"/>
        </w:rPr>
        <w:t>Подаци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недодељивању</w:t>
      </w:r>
      <w:r>
        <w:rPr>
          <w:b/>
          <w:spacing w:val="-2"/>
          <w:w w:val="85"/>
          <w:sz w:val="20"/>
        </w:rPr>
        <w:t xml:space="preserve"> уговора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2547"/>
        </w:trPr>
        <w:tc>
          <w:tcPr>
            <w:tcW w:w="10195" w:type="dxa"/>
          </w:tcPr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/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партију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није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доделјен</w:t>
            </w:r>
          </w:p>
          <w:p w:rsidR="00881928" w:rsidRDefault="00881928">
            <w:pPr>
              <w:pStyle w:val="TableParagraph"/>
              <w:spacing w:line="304" w:lineRule="auto"/>
              <w:ind w:left="708" w:right="5748"/>
              <w:rPr>
                <w:sz w:val="18"/>
              </w:rPr>
            </w:pPr>
            <w:r>
              <w:rPr>
                <w:noProof/>
              </w:rPr>
              <w:pict>
                <v:group id="docshapegroup132" o:spid="_x0000_s1158" style="position:absolute;left:0;text-align:left;margin-left:3.6pt;margin-top:3.75pt;width:9.5pt;height:9.5pt;z-index:-251618816" coordorigin="72,75" coordsize="190,190">
                  <v:rect id="docshape133" o:spid="_x0000_s1159" style="position:absolute;left:79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Није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достављена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ниједна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ниједна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пријава</w:t>
            </w:r>
            <w:r>
              <w:rPr>
                <w:sz w:val="18"/>
              </w:rPr>
              <w:t xml:space="preserve"> </w:t>
            </w:r>
            <w:r>
              <w:rPr>
                <w:w w:val="90"/>
                <w:sz w:val="18"/>
              </w:rPr>
              <w:t>Све понуде су неприхватљиве</w:t>
            </w:r>
          </w:p>
          <w:p w:rsidR="00881928" w:rsidRDefault="00881928">
            <w:pPr>
              <w:pStyle w:val="TableParagraph"/>
              <w:spacing w:before="1"/>
              <w:ind w:left="708" w:right="40"/>
              <w:rPr>
                <w:i/>
                <w:sz w:val="18"/>
              </w:rPr>
            </w:pPr>
            <w:r>
              <w:rPr>
                <w:noProof/>
              </w:rPr>
              <w:pict>
                <v:group id="docshapegroup134" o:spid="_x0000_s1160" style="position:absolute;left:0;text-align:left;margin-left:3.6pt;margin-top:-13.2pt;width:9.5pt;height:9.5pt;z-index:-251617792" coordorigin="72,-264" coordsize="190,190">
                  <v:rect id="docshape135" o:spid="_x0000_s1161" style="position:absolute;left:79;top:-257;width:176;height:176" filled="f" strokeweight=".7pt"/>
                </v:group>
              </w:pict>
            </w:r>
            <w:r>
              <w:rPr>
                <w:noProof/>
              </w:rPr>
              <w:pict>
                <v:group id="docshapegroup136" o:spid="_x0000_s1162" style="position:absolute;left:0;text-align:left;margin-left:3.6pt;margin-top:.8pt;width:9.5pt;height:9.5pt;z-index:-251616768" coordorigin="72,16" coordsize="190,190">
                  <v:rect id="docshape137" o:spid="_x0000_s1163" style="position:absolute;left:79;top:23;width:176;height:176" filled="f" strokeweight=".7pt"/>
                </v:group>
              </w:pict>
            </w:r>
            <w:r>
              <w:rPr>
                <w:w w:val="85"/>
                <w:sz w:val="18"/>
              </w:rPr>
              <w:t>Други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разлог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обуставу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поступка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(молимо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наведите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разлог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позивом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члан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147.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став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1.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Закона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јавним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набавкама)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поништење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поступка </w:t>
            </w:r>
            <w:r>
              <w:rPr>
                <w:i/>
                <w:w w:val="85"/>
                <w:sz w:val="18"/>
              </w:rPr>
              <w:t>(молимо наведите разлоге због којих је поступак поништен)</w:t>
            </w:r>
          </w:p>
        </w:tc>
      </w:tr>
    </w:tbl>
    <w:p w:rsidR="00881928" w:rsidRDefault="00881928">
      <w:pPr>
        <w:pStyle w:val="BodyText"/>
        <w:spacing w:before="157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2"/>
        </w:numPr>
        <w:tabs>
          <w:tab w:val="left" w:pos="824"/>
        </w:tabs>
        <w:rPr>
          <w:b/>
          <w:sz w:val="20"/>
        </w:rPr>
      </w:pPr>
      <w:r>
        <w:rPr>
          <w:b/>
          <w:w w:val="85"/>
          <w:sz w:val="20"/>
        </w:rPr>
        <w:t>Додела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уговора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1458"/>
        </w:trPr>
        <w:tc>
          <w:tcPr>
            <w:tcW w:w="10195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V.2.1)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Датум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закључења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24.11.2023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Трајање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оквирног</w:t>
            </w:r>
            <w:r>
              <w:rPr>
                <w:b/>
                <w:spacing w:val="-2"/>
                <w:w w:val="85"/>
                <w:sz w:val="18"/>
              </w:rPr>
              <w:t xml:space="preserve"> споразума</w:t>
            </w:r>
          </w:p>
          <w:p w:rsidR="00881928" w:rsidRDefault="00881928">
            <w:pPr>
              <w:pStyle w:val="TableParagraph"/>
              <w:tabs>
                <w:tab w:val="left" w:pos="2887"/>
                <w:tab w:val="left" w:pos="3608"/>
              </w:tabs>
              <w:ind w:left="893"/>
              <w:rPr>
                <w:sz w:val="18"/>
              </w:rPr>
            </w:pP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месецима: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2</w:t>
            </w:r>
            <w:r>
              <w:rPr>
                <w:b/>
                <w:sz w:val="18"/>
              </w:rPr>
              <w:tab/>
            </w: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w w:val="85"/>
                <w:sz w:val="18"/>
              </w:rPr>
              <w:t>Трајање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</w:t>
            </w:r>
            <w:r>
              <w:rPr>
                <w:spacing w:val="-2"/>
                <w:w w:val="85"/>
                <w:sz w:val="18"/>
              </w:rPr>
              <w:t xml:space="preserve"> данима:</w:t>
            </w:r>
          </w:p>
          <w:p w:rsidR="00881928" w:rsidRDefault="00881928">
            <w:pPr>
              <w:pStyle w:val="TableParagraph"/>
              <w:tabs>
                <w:tab w:val="left" w:pos="1699"/>
              </w:tabs>
              <w:ind w:left="1073"/>
              <w:rPr>
                <w:sz w:val="18"/>
              </w:rPr>
            </w:pPr>
            <w:r>
              <w:rPr>
                <w:i/>
                <w:spacing w:val="-5"/>
                <w:w w:val="95"/>
                <w:sz w:val="18"/>
              </w:rPr>
              <w:t>или</w:t>
            </w:r>
            <w:r>
              <w:rPr>
                <w:i/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Почетак:</w:t>
            </w:r>
          </w:p>
          <w:p w:rsidR="00881928" w:rsidRDefault="00881928">
            <w:pPr>
              <w:pStyle w:val="TableParagraph"/>
              <w:tabs>
                <w:tab w:val="left" w:pos="1536"/>
              </w:tabs>
              <w:ind w:left="1161"/>
              <w:rPr>
                <w:sz w:val="18"/>
              </w:rPr>
            </w:pPr>
            <w:r>
              <w:rPr>
                <w:spacing w:val="-10"/>
                <w:w w:val="95"/>
                <w:sz w:val="18"/>
              </w:rPr>
              <w:t>/</w:t>
            </w:r>
            <w:r>
              <w:rPr>
                <w:sz w:val="18"/>
              </w:rPr>
              <w:tab/>
            </w:r>
            <w:r>
              <w:rPr>
                <w:spacing w:val="-2"/>
                <w:w w:val="95"/>
                <w:sz w:val="18"/>
              </w:rPr>
              <w:t>Завршетак:</w:t>
            </w:r>
          </w:p>
        </w:tc>
      </w:tr>
      <w:tr w:rsidR="00881928">
        <w:trPr>
          <w:trHeight w:val="2018"/>
        </w:trPr>
        <w:tc>
          <w:tcPr>
            <w:tcW w:w="10195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V.2.2)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понудама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4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субјеката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предузетници: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4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0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од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понуђача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из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држава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које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нису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чланице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ЕУ: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12"/>
                <w:w w:val="85"/>
                <w:sz w:val="18"/>
              </w:rPr>
              <w:t>4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Број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понуда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примљених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електронским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средствима: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b/>
                <w:spacing w:val="-10"/>
                <w:w w:val="85"/>
                <w:sz w:val="18"/>
              </w:rPr>
              <w:t>4</w:t>
            </w:r>
          </w:p>
          <w:p w:rsidR="00881928" w:rsidRDefault="00881928">
            <w:pPr>
              <w:pStyle w:val="TableParagraph"/>
              <w:tabs>
                <w:tab w:val="left" w:pos="4661"/>
                <w:tab w:val="left" w:pos="5061"/>
              </w:tabs>
              <w:ind w:left="708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38" o:spid="_x0000_s1164" style="position:absolute;left:0;text-align:left;margin-left:219.05pt;margin-top:3.75pt;width:9.5pt;height:9.5pt;z-index:-251615744" coordorigin="4381,75" coordsize="190,190">
                  <v:rect id="docshape139" o:spid="_x0000_s1165" style="position:absolute;left:4388;top:82;width:176;height:176" filled="f" strokeweight=".7pt"/>
                </v:group>
              </w:pict>
            </w:r>
            <w:r>
              <w:rPr>
                <w:w w:val="85"/>
                <w:sz w:val="18"/>
              </w:rPr>
              <w:t>Уговор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додељен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групи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привредних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субјеката</w:t>
            </w:r>
            <w:r>
              <w:rPr>
                <w:sz w:val="18"/>
              </w:rPr>
              <w:tab/>
            </w:r>
            <w:r>
              <w:rPr>
                <w:b/>
                <w:spacing w:val="-5"/>
                <w:w w:val="95"/>
                <w:sz w:val="18"/>
              </w:rPr>
              <w:t>да</w:t>
            </w:r>
            <w:r>
              <w:rPr>
                <w:b/>
                <w:sz w:val="18"/>
              </w:rPr>
              <w:tab/>
            </w:r>
            <w:r w:rsidRPr="00E81B63">
              <w:rPr>
                <w:b/>
                <w:noProof/>
                <w:position w:val="-2"/>
                <w:sz w:val="18"/>
              </w:rPr>
              <w:pict>
                <v:shape id="Image 165" o:spid="_x0000_i1049" type="#_x0000_t75" style="width:9.6pt;height:9pt;visibility:visible">
                  <v:imagedata r:id="rId14" o:title=""/>
                </v:shape>
              </w:pic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не</w:t>
            </w:r>
          </w:p>
        </w:tc>
      </w:tr>
      <w:tr w:rsidR="00881928">
        <w:trPr>
          <w:trHeight w:val="339"/>
        </w:trPr>
        <w:tc>
          <w:tcPr>
            <w:tcW w:w="10195" w:type="dxa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V.2.3)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Назив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адреса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уговарача</w:t>
            </w:r>
          </w:p>
        </w:tc>
      </w:tr>
    </w:tbl>
    <w:p w:rsidR="00881928" w:rsidRDefault="00881928">
      <w:pPr>
        <w:rPr>
          <w:sz w:val="18"/>
        </w:rPr>
        <w:sectPr w:rsidR="00881928">
          <w:pgSz w:w="11910" w:h="16840"/>
          <w:pgMar w:top="840" w:right="740" w:bottom="3009" w:left="740" w:header="0" w:footer="838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1843"/>
        <w:gridCol w:w="266"/>
        <w:gridCol w:w="684"/>
        <w:gridCol w:w="893"/>
        <w:gridCol w:w="562"/>
        <w:gridCol w:w="2971"/>
      </w:tblGrid>
      <w:tr w:rsidR="00881928">
        <w:trPr>
          <w:trHeight w:val="559"/>
        </w:trPr>
        <w:tc>
          <w:tcPr>
            <w:tcW w:w="66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tabs>
                <w:tab w:val="left" w:pos="713"/>
              </w:tabs>
              <w:ind w:left="61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МЕХАНОПРИНТ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ПОЖЕГА</w:t>
            </w:r>
          </w:p>
        </w:tc>
        <w:tc>
          <w:tcPr>
            <w:tcW w:w="3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w w:val="85"/>
                <w:sz w:val="18"/>
              </w:rPr>
              <w:t>Порески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идентификациони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(ПИБ):</w:t>
            </w:r>
          </w:p>
          <w:p w:rsidR="00881928" w:rsidRDefault="0088192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106406219</w:t>
            </w:r>
          </w:p>
        </w:tc>
      </w:tr>
      <w:tr w:rsidR="00881928">
        <w:trPr>
          <w:trHeight w:val="339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Адреса: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ГОДОВИЧКИ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ПУТ,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бб</w:t>
            </w:r>
          </w:p>
        </w:tc>
      </w:tr>
      <w:tr w:rsidR="00881928">
        <w:trPr>
          <w:trHeight w:val="3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Место: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Пожега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НСТЈ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ознака: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RS211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31210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Србија</w:t>
            </w:r>
          </w:p>
        </w:tc>
      </w:tr>
      <w:tr w:rsidR="00881928">
        <w:trPr>
          <w:trHeight w:val="33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tabs>
                <w:tab w:val="left" w:pos="1563"/>
              </w:tabs>
              <w:ind w:left="61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пошта:</w:t>
            </w:r>
            <w:r>
              <w:rPr>
                <w:sz w:val="18"/>
              </w:rPr>
              <w:tab/>
            </w:r>
            <w:hyperlink r:id="rId24">
              <w:r>
                <w:rPr>
                  <w:b/>
                  <w:spacing w:val="-2"/>
                  <w:sz w:val="18"/>
                </w:rPr>
                <w:t>office@mehanoprint.rs</w:t>
              </w:r>
            </w:hyperlink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3816209</w:t>
            </w:r>
          </w:p>
        </w:tc>
      </w:tr>
      <w:tr w:rsidR="00881928">
        <w:trPr>
          <w:trHeight w:val="339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tabs>
                <w:tab w:val="left" w:pos="1563"/>
              </w:tabs>
              <w:ind w:left="61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Интернет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страница:</w:t>
            </w:r>
            <w:r>
              <w:rPr>
                <w:sz w:val="18"/>
              </w:rPr>
              <w:tab/>
            </w:r>
            <w:hyperlink r:id="rId25">
              <w:r>
                <w:rPr>
                  <w:b/>
                  <w:spacing w:val="-2"/>
                  <w:sz w:val="18"/>
                </w:rPr>
                <w:t>www.mehanoprint.rs</w:t>
              </w:r>
            </w:hyperlink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+381 </w:t>
            </w:r>
            <w:r>
              <w:rPr>
                <w:b/>
                <w:spacing w:val="-2"/>
                <w:sz w:val="18"/>
              </w:rPr>
              <w:t>3816238</w:t>
            </w:r>
          </w:p>
        </w:tc>
      </w:tr>
      <w:tr w:rsidR="00881928">
        <w:trPr>
          <w:trHeight w:val="339"/>
        </w:trPr>
        <w:tc>
          <w:tcPr>
            <w:tcW w:w="5086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1928" w:rsidRDefault="00881928">
            <w:pPr>
              <w:pStyle w:val="TableParagraph"/>
              <w:ind w:left="61"/>
              <w:rPr>
                <w:sz w:val="18"/>
              </w:rPr>
            </w:pPr>
            <w:r>
              <w:rPr>
                <w:w w:val="85"/>
                <w:sz w:val="18"/>
              </w:rPr>
              <w:t>Уговарач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микро,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мало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средње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правно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лице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или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предузетник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right w:val="nil"/>
            </w:tcBorders>
          </w:tcPr>
          <w:p w:rsidR="00881928" w:rsidRDefault="00881928">
            <w:pPr>
              <w:pStyle w:val="TableParagraph"/>
              <w:ind w:left="14"/>
              <w:jc w:val="center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40" o:spid="_x0000_s1166" style="position:absolute;left:0;text-align:left;margin-left:-.95pt;margin-top:3.75pt;width:9.5pt;height:9.5pt;z-index:-251614720;mso-position-horizontal-relative:text;mso-position-vertical-relative:text" coordorigin="-19,75" coordsize="190,190">
                  <v:shape id="docshape141" o:spid="_x0000_s1167" type="#_x0000_t75" style="position:absolute;left:-20;top:75;width:190;height:190">
                    <v:imagedata r:id="rId14" o:title=""/>
                  </v:shape>
                </v:group>
              </w:pict>
            </w:r>
            <w:r>
              <w:rPr>
                <w:b/>
                <w:spacing w:val="-5"/>
                <w:w w:val="95"/>
                <w:sz w:val="18"/>
              </w:rPr>
              <w:t>да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right w:val="nil"/>
            </w:tcBorders>
          </w:tcPr>
          <w:p w:rsidR="00881928" w:rsidRDefault="00881928"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42" o:spid="_x0000_s1168" style="position:absolute;left:0;text-align:left;margin-left:-1.15pt;margin-top:3.75pt;width:9.5pt;height:9.5pt;z-index:-251613696;mso-position-horizontal-relative:text;mso-position-vertical-relative:text" coordorigin="-23,75" coordsize="190,190">
                  <v:rect id="docshape143" o:spid="_x0000_s1169" style="position:absolute;left:-17;top:82;width:176;height:176" filled="f" strokeweight=".7pt"/>
                </v:group>
              </w:pict>
            </w:r>
            <w:r>
              <w:rPr>
                <w:b/>
                <w:spacing w:val="-5"/>
                <w:w w:val="95"/>
                <w:sz w:val="18"/>
              </w:rPr>
              <w:t>не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righ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881928">
        <w:trPr>
          <w:trHeight w:val="2457"/>
        </w:trPr>
        <w:tc>
          <w:tcPr>
            <w:tcW w:w="1019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V.2.4)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вредности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уговора/партије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(без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а)</w:t>
            </w:r>
          </w:p>
          <w:p w:rsidR="00881928" w:rsidRDefault="00881928">
            <w:pPr>
              <w:pStyle w:val="TableParagraph"/>
              <w:tabs>
                <w:tab w:val="left" w:pos="4900"/>
                <w:tab w:val="left" w:pos="6724"/>
              </w:tabs>
              <w:ind w:left="708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Почетна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процењена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укупна</w:t>
            </w:r>
            <w:r>
              <w:rPr>
                <w:spacing w:val="-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вредност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197.400,00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или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процењена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укупно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трајање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партије)</w:t>
            </w:r>
          </w:p>
          <w:p w:rsidR="00881928" w:rsidRDefault="00881928">
            <w:pPr>
              <w:pStyle w:val="TableParagraph"/>
              <w:tabs>
                <w:tab w:val="left" w:pos="3299"/>
                <w:tab w:val="left" w:pos="4900"/>
              </w:tabs>
              <w:ind w:left="708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Укупна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вредност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уговора/партије: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111.111,00</w:t>
            </w:r>
            <w:r>
              <w:rPr>
                <w:b/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9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укупна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максимална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spacing w:val="-2"/>
                <w:w w:val="85"/>
                <w:sz w:val="18"/>
              </w:rPr>
              <w:t>партију)</w:t>
            </w:r>
          </w:p>
          <w:p w:rsidR="00881928" w:rsidRDefault="00881928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систем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динамичне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набавке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додели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обустави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поступка или поништењу поступка)</w:t>
            </w:r>
          </w:p>
          <w:p w:rsidR="00881928" w:rsidRDefault="00881928">
            <w:pPr>
              <w:pStyle w:val="TableParagraph"/>
              <w:ind w:left="57" w:firstLine="652"/>
              <w:rPr>
                <w:i/>
                <w:sz w:val="18"/>
              </w:rPr>
            </w:pPr>
            <w:r>
              <w:rPr>
                <w:i/>
                <w:w w:val="85"/>
                <w:sz w:val="18"/>
              </w:rPr>
              <w:t>(за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основу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оквирних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споразума,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ако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то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потребно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–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вредност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уговора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за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ову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партију</w:t>
            </w:r>
            <w:r>
              <w:rPr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која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није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укључена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у</w:t>
            </w:r>
            <w:r>
              <w:rPr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претходна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w w:val="85"/>
                <w:sz w:val="18"/>
              </w:rPr>
              <w:t>обавештења о додели уговора, обустави поступка или поништењу поступка)</w:t>
            </w:r>
          </w:p>
        </w:tc>
      </w:tr>
      <w:tr w:rsidR="00881928">
        <w:trPr>
          <w:trHeight w:val="1738"/>
        </w:trPr>
        <w:tc>
          <w:tcPr>
            <w:tcW w:w="10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noProof/>
              </w:rPr>
              <w:pict>
                <v:group id="docshapegroup144" o:spid="_x0000_s1170" style="position:absolute;left:0;text-align:left;margin-left:3.6pt;margin-top:17.75pt;width:9.5pt;height:9.5pt;z-index:-251612672;mso-position-horizontal-relative:text;mso-position-vertical-relative:text" coordorigin="72,355" coordsize="190,190">
                  <v:rect id="docshape145" o:spid="_x0000_s1171" style="position:absolute;left:79;top:361;width:176;height:176" filled="f" strokeweight=".7pt"/>
                </v:group>
              </w:pict>
            </w:r>
            <w:r>
              <w:rPr>
                <w:spacing w:val="-2"/>
                <w:w w:val="95"/>
                <w:sz w:val="18"/>
              </w:rPr>
              <w:t>V.2.5)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Подаци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подизвођењу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w w:val="85"/>
                <w:sz w:val="18"/>
              </w:rPr>
              <w:t>Део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биће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поверен</w:t>
            </w:r>
            <w:r>
              <w:rPr>
                <w:spacing w:val="-2"/>
                <w:w w:val="85"/>
                <w:sz w:val="18"/>
              </w:rPr>
              <w:t xml:space="preserve"> подизвођачу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Вредност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или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део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подизвођачу</w:t>
            </w:r>
          </w:p>
          <w:p w:rsidR="00881928" w:rsidRDefault="00881928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>
              <w:rPr>
                <w:spacing w:val="-2"/>
                <w:w w:val="85"/>
                <w:sz w:val="18"/>
              </w:rPr>
              <w:t>Вредност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без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ПДВ-</w:t>
            </w:r>
            <w:r>
              <w:rPr>
                <w:spacing w:val="-5"/>
                <w:w w:val="85"/>
                <w:sz w:val="18"/>
              </w:rPr>
              <w:t>а:</w:t>
            </w:r>
            <w:r>
              <w:rPr>
                <w:sz w:val="18"/>
              </w:rPr>
              <w:tab/>
            </w:r>
            <w:r>
              <w:rPr>
                <w:w w:val="85"/>
                <w:sz w:val="18"/>
              </w:rPr>
              <w:t>Валута: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w w:val="95"/>
                <w:sz w:val="18"/>
              </w:rPr>
              <w:t>RSD</w:t>
            </w:r>
          </w:p>
          <w:p w:rsidR="00881928" w:rsidRDefault="00881928">
            <w:pPr>
              <w:pStyle w:val="TableParagraph"/>
              <w:ind w:left="708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Део: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Кратак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опис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дела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уговора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који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ће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бити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поверен</w:t>
            </w:r>
            <w:r>
              <w:rPr>
                <w:b/>
                <w:spacing w:val="-2"/>
                <w:w w:val="85"/>
                <w:sz w:val="18"/>
              </w:rPr>
              <w:t xml:space="preserve"> подизвођачу:</w:t>
            </w:r>
          </w:p>
        </w:tc>
      </w:tr>
    </w:tbl>
    <w:p w:rsidR="00881928" w:rsidRDefault="00881928">
      <w:pPr>
        <w:rPr>
          <w:sz w:val="18"/>
        </w:rPr>
        <w:sectPr w:rsidR="00881928">
          <w:type w:val="continuous"/>
          <w:pgSz w:w="11910" w:h="16840"/>
          <w:pgMar w:top="840" w:right="740" w:bottom="1020" w:left="740" w:header="0" w:footer="838" w:gutter="0"/>
          <w:cols w:space="720"/>
        </w:sectPr>
      </w:pPr>
    </w:p>
    <w:p w:rsidR="00881928" w:rsidRDefault="00881928">
      <w:pPr>
        <w:pStyle w:val="Heading1"/>
      </w:pPr>
      <w:r>
        <w:rPr>
          <w:w w:val="85"/>
        </w:rPr>
        <w:t>Одељак</w:t>
      </w:r>
      <w:r>
        <w:rPr>
          <w:spacing w:val="-2"/>
          <w:w w:val="85"/>
        </w:rPr>
        <w:t xml:space="preserve"> </w:t>
      </w:r>
      <w:r>
        <w:rPr>
          <w:w w:val="85"/>
        </w:rPr>
        <w:t>VI:</w:t>
      </w:r>
      <w:r>
        <w:rPr>
          <w:spacing w:val="-2"/>
          <w:w w:val="85"/>
        </w:rPr>
        <w:t xml:space="preserve"> </w:t>
      </w:r>
      <w:r>
        <w:rPr>
          <w:w w:val="85"/>
        </w:rPr>
        <w:t>Допунски</w:t>
      </w:r>
      <w:r>
        <w:rPr>
          <w:spacing w:val="-2"/>
          <w:w w:val="85"/>
        </w:rPr>
        <w:t xml:space="preserve"> подаци</w:t>
      </w:r>
    </w:p>
    <w:p w:rsidR="00881928" w:rsidRDefault="00881928">
      <w:pPr>
        <w:pStyle w:val="ListParagraph"/>
        <w:numPr>
          <w:ilvl w:val="1"/>
          <w:numId w:val="1"/>
        </w:numPr>
        <w:tabs>
          <w:tab w:val="left" w:pos="824"/>
        </w:tabs>
        <w:spacing w:before="120"/>
        <w:rPr>
          <w:b/>
          <w:sz w:val="20"/>
        </w:rPr>
      </w:pPr>
      <w:r>
        <w:rPr>
          <w:b/>
          <w:w w:val="85"/>
          <w:sz w:val="20"/>
        </w:rPr>
        <w:t>Додатни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90"/>
          <w:sz w:val="20"/>
        </w:rPr>
        <w:t>подаци: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881928">
        <w:trPr>
          <w:trHeight w:val="219"/>
        </w:trPr>
        <w:tc>
          <w:tcPr>
            <w:tcW w:w="10200" w:type="dxa"/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881928" w:rsidRDefault="00881928">
      <w:pPr>
        <w:pStyle w:val="BodyText"/>
        <w:spacing w:before="156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1"/>
        </w:numPr>
        <w:tabs>
          <w:tab w:val="left" w:pos="824"/>
        </w:tabs>
        <w:rPr>
          <w:b/>
          <w:sz w:val="20"/>
        </w:rPr>
      </w:pPr>
      <w:r>
        <w:rPr>
          <w:b/>
          <w:w w:val="85"/>
          <w:sz w:val="20"/>
        </w:rPr>
        <w:t>Заштита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spacing w:val="-2"/>
          <w:w w:val="95"/>
          <w:sz w:val="20"/>
        </w:rPr>
        <w:t>права</w:t>
      </w:r>
    </w:p>
    <w:p w:rsidR="00881928" w:rsidRDefault="00881928">
      <w:pPr>
        <w:pStyle w:val="BodyText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5"/>
        <w:gridCol w:w="3462"/>
        <w:gridCol w:w="1824"/>
        <w:gridCol w:w="561"/>
        <w:gridCol w:w="3769"/>
      </w:tblGrid>
      <w:tr w:rsidR="00881928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VI.4.1)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Тело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надлежно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  <w:tcBorders>
              <w:lef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81928">
        <w:trPr>
          <w:trHeight w:val="339"/>
        </w:trPr>
        <w:tc>
          <w:tcPr>
            <w:tcW w:w="10201" w:type="dxa"/>
            <w:gridSpan w:val="5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Назив: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Републичка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комисија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заштиту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права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поступцима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јавних</w:t>
            </w:r>
            <w:r>
              <w:rPr>
                <w:b/>
                <w:spacing w:val="-2"/>
                <w:sz w:val="18"/>
              </w:rPr>
              <w:t xml:space="preserve"> набавки</w:t>
            </w:r>
          </w:p>
        </w:tc>
      </w:tr>
      <w:tr w:rsidR="00881928">
        <w:trPr>
          <w:trHeight w:val="339"/>
        </w:trPr>
        <w:tc>
          <w:tcPr>
            <w:tcW w:w="10201" w:type="dxa"/>
            <w:gridSpan w:val="5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Адреса: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Немањина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22-</w:t>
            </w:r>
            <w:r>
              <w:rPr>
                <w:b/>
                <w:spacing w:val="-5"/>
                <w:sz w:val="18"/>
              </w:rPr>
              <w:t>26</w:t>
            </w:r>
          </w:p>
        </w:tc>
      </w:tr>
      <w:tr w:rsidR="00881928">
        <w:trPr>
          <w:trHeight w:val="339"/>
        </w:trPr>
        <w:tc>
          <w:tcPr>
            <w:tcW w:w="4047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spacing w:val="-2"/>
                <w:sz w:val="18"/>
              </w:rPr>
              <w:t>Место:</w:t>
            </w:r>
            <w:r>
              <w:rPr>
                <w:spacing w:val="67"/>
                <w:w w:val="15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Београд</w:t>
            </w:r>
          </w:p>
        </w:tc>
        <w:tc>
          <w:tcPr>
            <w:tcW w:w="1824" w:type="dxa"/>
          </w:tcPr>
          <w:p w:rsidR="00881928" w:rsidRDefault="00881928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број: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11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5"/>
                <w:w w:val="85"/>
                <w:sz w:val="18"/>
              </w:rPr>
              <w:t>000</w:t>
            </w:r>
          </w:p>
        </w:tc>
        <w:tc>
          <w:tcPr>
            <w:tcW w:w="4330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РС</w:t>
            </w:r>
          </w:p>
        </w:tc>
      </w:tr>
      <w:tr w:rsidR="00881928">
        <w:trPr>
          <w:trHeight w:val="339"/>
        </w:trPr>
        <w:tc>
          <w:tcPr>
            <w:tcW w:w="5871" w:type="dxa"/>
            <w:gridSpan w:val="3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Електронска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пошта:</w:t>
            </w:r>
            <w:r>
              <w:rPr>
                <w:spacing w:val="53"/>
                <w:sz w:val="18"/>
              </w:rPr>
              <w:t xml:space="preserve">   </w:t>
            </w:r>
            <w:hyperlink r:id="rId26">
              <w:r>
                <w:rPr>
                  <w:b/>
                  <w:spacing w:val="-2"/>
                  <w:w w:val="85"/>
                  <w:sz w:val="18"/>
                </w:rPr>
                <w:t>republicka.komisija@kjn.gov.rs</w:t>
              </w:r>
            </w:hyperlink>
          </w:p>
        </w:tc>
        <w:tc>
          <w:tcPr>
            <w:tcW w:w="4330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Телефон: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+381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w w:val="90"/>
                <w:sz w:val="18"/>
              </w:rPr>
              <w:t>112060905</w:t>
            </w:r>
          </w:p>
        </w:tc>
      </w:tr>
      <w:tr w:rsidR="00881928">
        <w:trPr>
          <w:trHeight w:val="339"/>
        </w:trPr>
        <w:tc>
          <w:tcPr>
            <w:tcW w:w="5871" w:type="dxa"/>
            <w:gridSpan w:val="3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85"/>
                <w:sz w:val="18"/>
              </w:rPr>
              <w:t>Интернет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страница:</w:t>
            </w:r>
            <w:r>
              <w:rPr>
                <w:spacing w:val="63"/>
                <w:w w:val="150"/>
                <w:sz w:val="18"/>
              </w:rPr>
              <w:t xml:space="preserve"> </w:t>
            </w:r>
            <w:hyperlink r:id="rId27">
              <w:r>
                <w:rPr>
                  <w:b/>
                  <w:spacing w:val="-2"/>
                  <w:w w:val="85"/>
                  <w:sz w:val="18"/>
                </w:rPr>
                <w:t>http://kjn.rs</w:t>
              </w:r>
            </w:hyperlink>
          </w:p>
        </w:tc>
        <w:tc>
          <w:tcPr>
            <w:tcW w:w="561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  <w:tc>
          <w:tcPr>
            <w:tcW w:w="3769" w:type="dxa"/>
            <w:tcBorders>
              <w:left w:val="nil"/>
            </w:tcBorders>
          </w:tcPr>
          <w:p w:rsidR="00881928" w:rsidRDefault="00881928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+381</w:t>
            </w:r>
            <w:r>
              <w:rPr>
                <w:b/>
                <w:spacing w:val="-2"/>
                <w:sz w:val="18"/>
              </w:rPr>
              <w:t xml:space="preserve"> 112060918</w:t>
            </w:r>
          </w:p>
        </w:tc>
      </w:tr>
      <w:tr w:rsidR="00881928">
        <w:trPr>
          <w:trHeight w:val="7631"/>
        </w:trPr>
        <w:tc>
          <w:tcPr>
            <w:tcW w:w="10201" w:type="dxa"/>
            <w:gridSpan w:val="5"/>
          </w:tcPr>
          <w:p w:rsidR="00881928" w:rsidRDefault="00881928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pacing w:val="-2"/>
                <w:w w:val="95"/>
                <w:sz w:val="18"/>
              </w:rPr>
              <w:t>VI.4.3)</w:t>
            </w:r>
            <w:r>
              <w:rPr>
                <w:sz w:val="18"/>
              </w:rPr>
              <w:tab/>
            </w:r>
            <w:r>
              <w:rPr>
                <w:b/>
                <w:w w:val="85"/>
                <w:sz w:val="18"/>
              </w:rPr>
              <w:t>Поступак</w:t>
            </w:r>
            <w:r>
              <w:rPr>
                <w:b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права</w:t>
            </w:r>
          </w:p>
          <w:p w:rsidR="00881928" w:rsidRDefault="00881928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Прецизне</w:t>
            </w:r>
            <w:r>
              <w:rPr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року(овима)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заштиту</w:t>
            </w:r>
            <w:r>
              <w:rPr>
                <w:b/>
                <w:spacing w:val="-2"/>
                <w:w w:val="85"/>
                <w:sz w:val="18"/>
              </w:rPr>
              <w:t xml:space="preserve"> права:</w:t>
            </w:r>
          </w:p>
          <w:p w:rsidR="00881928" w:rsidRDefault="00881928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Захтев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поднесе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целог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поступка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јавне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набавке,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ЗЈН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другачије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одређено,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ЗЈН. Захтев за заштиту права којим се оспоравају радње наручиоца у вези са одређивањем врсте поступка, садржином јавног позива и конкурсном документацијом сматраће се благовременим ако је примљен од стране наручиоца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истека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понуда,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односно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пријава,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обзира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начин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достављања.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набавки, односно од дана пријема одлуке у случајевима када објављивање на Порталу јавних набавки није предвиђено ЗЈН.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Након истека рока за подношење захтева за заштиту права,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права, а које није истакао у поднетом захтеву.</w:t>
            </w:r>
          </w:p>
          <w:p w:rsidR="00881928" w:rsidRDefault="00881928">
            <w:pPr>
              <w:pStyle w:val="TableParagraph"/>
              <w:ind w:left="57" w:right="47" w:firstLine="652"/>
              <w:rPr>
                <w:sz w:val="18"/>
              </w:rPr>
            </w:pPr>
            <w:r>
              <w:rPr>
                <w:sz w:val="18"/>
              </w:rPr>
              <w:t>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захтева, а подносилац захтева га није поднео пре истека тог рока.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Ако је у истом поступку јавне набавке поново поднет захтев за заштиту права од стране истог подносиоца захтева, у том захтеву не могу да се оспоравају радње наручиоца за које је подносилац захтева знао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могао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приликом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подношења претходног захтева.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Предмет оспоравања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 поступку заштите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 могу 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буду евентуални недостаци или неправилности документације о набавци на које није указано у складу са чланом 97. ЗЈН.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Наручилац објављује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обавештење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поднетом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Порталу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јавних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набавки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најкасније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наредног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пријема захтева за заштиту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Подношење захтева за заштиту права задржава наставак поступка јавне набавке од стране наручиоца до окончања поступка заштите права.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Захтев за заштиту права мора да садржи податке из члана 217. ЗЈН.</w:t>
            </w:r>
          </w:p>
          <w:p w:rsidR="00881928" w:rsidRDefault="00881928">
            <w:pPr>
              <w:pStyle w:val="TableParagraph"/>
              <w:ind w:left="57" w:right="77" w:firstLine="652"/>
              <w:rPr>
                <w:sz w:val="18"/>
              </w:rPr>
            </w:pPr>
            <w:r>
              <w:rPr>
                <w:sz w:val="18"/>
              </w:rPr>
              <w:t>Уколико подносилац захтева радње у поступку предузима преко пуномоћника, уз захтев за заштиту права доставља овлашћење за заступање у поступку заштите права. Подносилац захтева који има боравиште или пребивалиште, односно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седиште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иностранству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именује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пуномоћника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примање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писмена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Републици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Србији,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 навођење свих података потребних за комуникацију са означеним лицем.</w:t>
            </w:r>
          </w:p>
          <w:p w:rsidR="00881928" w:rsidRDefault="00881928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Приликом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подношења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наручиоцу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подносилац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дужан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достави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таксе.</w:t>
            </w:r>
          </w:p>
          <w:p w:rsidR="00881928" w:rsidRDefault="00881928">
            <w:pPr>
              <w:pStyle w:val="TableParagraph"/>
              <w:ind w:left="57" w:right="47" w:firstLine="652"/>
              <w:rPr>
                <w:sz w:val="18"/>
              </w:rPr>
            </w:pPr>
            <w:r>
              <w:rPr>
                <w:sz w:val="18"/>
              </w:rPr>
              <w:t>Доказ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документ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утврди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је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трансакција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извршена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одговарајући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износ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ЗЈН и да се односи на предметни захтев за заштиту права.</w:t>
            </w:r>
          </w:p>
          <w:p w:rsidR="00881928" w:rsidRDefault="00881928">
            <w:pPr>
              <w:pStyle w:val="TableParagraph"/>
              <w:ind w:left="57" w:firstLine="652"/>
              <w:rPr>
                <w:sz w:val="18"/>
              </w:rPr>
            </w:pPr>
            <w:r>
              <w:rPr>
                <w:sz w:val="18"/>
              </w:rPr>
              <w:t>Валидан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доказ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извршеној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складу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Упутством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уплати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таксе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подношење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захтева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заштиту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права Републичке комисије, објављен је на сајту Републичке комисије.</w:t>
            </w:r>
          </w:p>
          <w:p w:rsidR="00881928" w:rsidRDefault="00881928">
            <w:pPr>
              <w:pStyle w:val="TableParagraph"/>
              <w:spacing w:before="59"/>
              <w:ind w:left="709"/>
              <w:rPr>
                <w:sz w:val="18"/>
              </w:rPr>
            </w:pPr>
            <w:r>
              <w:rPr>
                <w:sz w:val="18"/>
              </w:rPr>
              <w:t>Такса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износи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динара.</w:t>
            </w:r>
          </w:p>
        </w:tc>
      </w:tr>
      <w:tr w:rsidR="00881928">
        <w:trPr>
          <w:trHeight w:val="339"/>
        </w:trPr>
        <w:tc>
          <w:tcPr>
            <w:tcW w:w="585" w:type="dxa"/>
            <w:tcBorders>
              <w:right w:val="nil"/>
            </w:tcBorders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VI.4.4)</w:t>
            </w:r>
          </w:p>
        </w:tc>
        <w:tc>
          <w:tcPr>
            <w:tcW w:w="5286" w:type="dxa"/>
            <w:gridSpan w:val="2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ind w:left="12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Служба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од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које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се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могу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добити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информације</w:t>
            </w:r>
            <w:r>
              <w:rPr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о</w:t>
            </w:r>
            <w:r>
              <w:rPr>
                <w:b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заштити</w:t>
            </w:r>
            <w:r>
              <w:rPr>
                <w:b/>
                <w:spacing w:val="-2"/>
                <w:w w:val="85"/>
                <w:sz w:val="18"/>
              </w:rPr>
              <w:t xml:space="preserve"> права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69" w:type="dxa"/>
            <w:tcBorders>
              <w:left w:val="nil"/>
            </w:tcBorders>
          </w:tcPr>
          <w:p w:rsidR="00881928" w:rsidRDefault="0088192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881928">
        <w:trPr>
          <w:trHeight w:val="339"/>
        </w:trPr>
        <w:tc>
          <w:tcPr>
            <w:tcW w:w="10201" w:type="dxa"/>
            <w:gridSpan w:val="5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Назив:</w:t>
            </w:r>
          </w:p>
        </w:tc>
      </w:tr>
      <w:tr w:rsidR="00881928">
        <w:trPr>
          <w:trHeight w:val="339"/>
        </w:trPr>
        <w:tc>
          <w:tcPr>
            <w:tcW w:w="10201" w:type="dxa"/>
            <w:gridSpan w:val="5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Адреса:</w:t>
            </w:r>
          </w:p>
        </w:tc>
      </w:tr>
      <w:tr w:rsidR="00881928">
        <w:trPr>
          <w:trHeight w:val="339"/>
        </w:trPr>
        <w:tc>
          <w:tcPr>
            <w:tcW w:w="4047" w:type="dxa"/>
            <w:gridSpan w:val="2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Место:</w:t>
            </w:r>
          </w:p>
        </w:tc>
        <w:tc>
          <w:tcPr>
            <w:tcW w:w="1824" w:type="dxa"/>
          </w:tcPr>
          <w:p w:rsidR="00881928" w:rsidRDefault="00881928">
            <w:pPr>
              <w:pStyle w:val="TableParagraph"/>
              <w:ind w:left="57"/>
              <w:rPr>
                <w:sz w:val="18"/>
              </w:rPr>
            </w:pPr>
            <w:r>
              <w:rPr>
                <w:w w:val="85"/>
                <w:sz w:val="18"/>
              </w:rPr>
              <w:t>Поштански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број:</w:t>
            </w:r>
          </w:p>
        </w:tc>
        <w:tc>
          <w:tcPr>
            <w:tcW w:w="4330" w:type="dxa"/>
            <w:gridSpan w:val="2"/>
          </w:tcPr>
          <w:p w:rsidR="00881928" w:rsidRDefault="00881928">
            <w:pPr>
              <w:pStyle w:val="TableParagraph"/>
              <w:rPr>
                <w:b/>
                <w:sz w:val="18"/>
              </w:rPr>
            </w:pPr>
            <w:r>
              <w:rPr>
                <w:w w:val="90"/>
                <w:sz w:val="18"/>
              </w:rPr>
              <w:t>Држава: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Србија</w:t>
            </w:r>
          </w:p>
        </w:tc>
      </w:tr>
      <w:tr w:rsidR="00881928">
        <w:trPr>
          <w:trHeight w:val="339"/>
        </w:trPr>
        <w:tc>
          <w:tcPr>
            <w:tcW w:w="5871" w:type="dxa"/>
            <w:gridSpan w:val="3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Електронска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пошта:</w:t>
            </w:r>
          </w:p>
        </w:tc>
        <w:tc>
          <w:tcPr>
            <w:tcW w:w="4330" w:type="dxa"/>
            <w:gridSpan w:val="2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Телефон:</w:t>
            </w:r>
          </w:p>
        </w:tc>
      </w:tr>
      <w:tr w:rsidR="00881928">
        <w:trPr>
          <w:trHeight w:val="339"/>
        </w:trPr>
        <w:tc>
          <w:tcPr>
            <w:tcW w:w="5871" w:type="dxa"/>
            <w:gridSpan w:val="3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Интернет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страница:</w:t>
            </w:r>
          </w:p>
        </w:tc>
        <w:tc>
          <w:tcPr>
            <w:tcW w:w="4330" w:type="dxa"/>
            <w:gridSpan w:val="2"/>
          </w:tcPr>
          <w:p w:rsidR="00881928" w:rsidRDefault="00881928">
            <w:pPr>
              <w:pStyle w:val="TableParagrap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Факс:</w:t>
            </w:r>
          </w:p>
        </w:tc>
      </w:tr>
    </w:tbl>
    <w:p w:rsidR="00881928" w:rsidRDefault="00881928">
      <w:pPr>
        <w:pStyle w:val="BodyText"/>
        <w:spacing w:before="164"/>
        <w:rPr>
          <w:b/>
          <w:sz w:val="20"/>
        </w:rPr>
      </w:pPr>
    </w:p>
    <w:p w:rsidR="00881928" w:rsidRDefault="00881928">
      <w:pPr>
        <w:pStyle w:val="ListParagraph"/>
        <w:numPr>
          <w:ilvl w:val="1"/>
          <w:numId w:val="1"/>
        </w:numPr>
        <w:tabs>
          <w:tab w:val="left" w:pos="819"/>
        </w:tabs>
        <w:spacing w:before="1"/>
        <w:ind w:left="819"/>
        <w:rPr>
          <w:b/>
          <w:sz w:val="18"/>
        </w:rPr>
      </w:pPr>
      <w:r>
        <w:rPr>
          <w:b/>
          <w:w w:val="85"/>
          <w:sz w:val="20"/>
        </w:rPr>
        <w:t>Датум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слања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овог</w:t>
      </w:r>
      <w:r>
        <w:rPr>
          <w:b/>
          <w:spacing w:val="-1"/>
          <w:w w:val="85"/>
          <w:sz w:val="20"/>
        </w:rPr>
        <w:t xml:space="preserve"> </w:t>
      </w:r>
      <w:r>
        <w:rPr>
          <w:b/>
          <w:w w:val="85"/>
          <w:sz w:val="20"/>
        </w:rPr>
        <w:t>огласа:</w:t>
      </w:r>
      <w:r>
        <w:rPr>
          <w:b/>
          <w:spacing w:val="30"/>
          <w:sz w:val="20"/>
        </w:rPr>
        <w:t xml:space="preserve">  </w:t>
      </w:r>
      <w:r>
        <w:rPr>
          <w:b/>
          <w:spacing w:val="-2"/>
          <w:w w:val="85"/>
          <w:sz w:val="18"/>
        </w:rPr>
        <w:t>11.12.2023</w:t>
      </w:r>
    </w:p>
    <w:p w:rsidR="00881928" w:rsidRDefault="00881928">
      <w:pPr>
        <w:pStyle w:val="BodyText"/>
        <w:spacing w:before="155"/>
        <w:rPr>
          <w:b/>
          <w:sz w:val="20"/>
        </w:rPr>
      </w:pPr>
    </w:p>
    <w:p w:rsidR="00881928" w:rsidRDefault="00881928">
      <w:pPr>
        <w:jc w:val="center"/>
        <w:rPr>
          <w:i/>
          <w:sz w:val="18"/>
        </w:rPr>
      </w:pPr>
      <w:r>
        <w:rPr>
          <w:i/>
          <w:w w:val="85"/>
          <w:sz w:val="18"/>
        </w:rPr>
        <w:t>Одговорност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је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наручиоца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обезбеди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усклађеност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w w:val="85"/>
          <w:sz w:val="18"/>
        </w:rPr>
        <w:t>са</w:t>
      </w:r>
      <w:r>
        <w:rPr>
          <w:i/>
          <w:spacing w:val="-3"/>
          <w:w w:val="85"/>
          <w:sz w:val="18"/>
        </w:rPr>
        <w:t xml:space="preserve"> </w:t>
      </w:r>
      <w:r>
        <w:rPr>
          <w:i/>
          <w:w w:val="85"/>
          <w:sz w:val="18"/>
        </w:rPr>
        <w:t>другим</w:t>
      </w:r>
      <w:r>
        <w:rPr>
          <w:i/>
          <w:spacing w:val="-2"/>
          <w:w w:val="85"/>
          <w:sz w:val="18"/>
        </w:rPr>
        <w:t xml:space="preserve"> </w:t>
      </w:r>
      <w:r>
        <w:rPr>
          <w:i/>
          <w:w w:val="85"/>
          <w:sz w:val="18"/>
        </w:rPr>
        <w:t>важећим</w:t>
      </w:r>
      <w:r>
        <w:rPr>
          <w:i/>
          <w:spacing w:val="-4"/>
          <w:w w:val="85"/>
          <w:sz w:val="18"/>
        </w:rPr>
        <w:t xml:space="preserve"> </w:t>
      </w:r>
      <w:r>
        <w:rPr>
          <w:i/>
          <w:spacing w:val="-2"/>
          <w:w w:val="85"/>
          <w:sz w:val="18"/>
        </w:rPr>
        <w:t>прописима.</w:t>
      </w:r>
    </w:p>
    <w:p w:rsidR="00881928" w:rsidRDefault="00881928">
      <w:pPr>
        <w:jc w:val="center"/>
        <w:rPr>
          <w:sz w:val="18"/>
        </w:rPr>
        <w:sectPr w:rsidR="00881928">
          <w:pgSz w:w="11910" w:h="16840"/>
          <w:pgMar w:top="820" w:right="740" w:bottom="1020" w:left="740" w:header="0" w:footer="838" w:gutter="0"/>
          <w:cols w:space="720"/>
        </w:sectPr>
      </w:pPr>
    </w:p>
    <w:p w:rsidR="00881928" w:rsidRDefault="00881928">
      <w:pPr>
        <w:pStyle w:val="Heading1"/>
        <w:ind w:left="0"/>
        <w:jc w:val="center"/>
      </w:pPr>
      <w:r>
        <w:rPr>
          <w:w w:val="85"/>
        </w:rPr>
        <w:t>Прилог</w:t>
      </w:r>
      <w:r>
        <w:rPr>
          <w:spacing w:val="-4"/>
          <w:w w:val="85"/>
        </w:rPr>
        <w:t xml:space="preserve"> </w:t>
      </w:r>
      <w:r>
        <w:rPr>
          <w:spacing w:val="-5"/>
          <w:w w:val="95"/>
        </w:rPr>
        <w:t>Д1</w:t>
      </w:r>
    </w:p>
    <w:p w:rsidR="00881928" w:rsidRDefault="00881928">
      <w:pPr>
        <w:spacing w:before="120"/>
        <w:jc w:val="center"/>
        <w:rPr>
          <w:b/>
          <w:sz w:val="24"/>
        </w:rPr>
      </w:pPr>
      <w:r>
        <w:rPr>
          <w:b/>
          <w:w w:val="85"/>
          <w:sz w:val="24"/>
        </w:rPr>
        <w:t>Образложење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доделе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уговора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без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објављивања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w w:val="85"/>
          <w:sz w:val="24"/>
        </w:rPr>
        <w:t>јавног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позива</w:t>
      </w:r>
    </w:p>
    <w:p w:rsidR="00881928" w:rsidRDefault="00881928">
      <w:pPr>
        <w:pStyle w:val="Heading2"/>
      </w:pPr>
      <w:r>
        <w:rPr>
          <w:w w:val="85"/>
        </w:rPr>
        <w:t>ЈАВНИ</w:t>
      </w:r>
      <w:r>
        <w:rPr>
          <w:spacing w:val="-2"/>
          <w:w w:val="85"/>
        </w:rPr>
        <w:t xml:space="preserve"> </w:t>
      </w:r>
      <w:r>
        <w:rPr>
          <w:spacing w:val="-2"/>
          <w:w w:val="95"/>
        </w:rPr>
        <w:t>НАРУЧИОЦИ</w:t>
      </w:r>
    </w:p>
    <w:p w:rsidR="00881928" w:rsidRDefault="00881928">
      <w:pPr>
        <w:pStyle w:val="BodyText"/>
        <w:spacing w:before="0"/>
        <w:rPr>
          <w:sz w:val="20"/>
        </w:rPr>
      </w:pPr>
    </w:p>
    <w:p w:rsidR="00881928" w:rsidRDefault="00881928">
      <w:pPr>
        <w:pStyle w:val="BodyText"/>
        <w:spacing w:before="44"/>
        <w:rPr>
          <w:sz w:val="20"/>
        </w:rPr>
      </w:pPr>
    </w:p>
    <w:p w:rsidR="00881928" w:rsidRDefault="00881928">
      <w:pPr>
        <w:pStyle w:val="ListParagraph"/>
        <w:numPr>
          <w:ilvl w:val="2"/>
          <w:numId w:val="1"/>
        </w:numPr>
        <w:tabs>
          <w:tab w:val="left" w:pos="987"/>
        </w:tabs>
        <w:ind w:left="987" w:hanging="168"/>
        <w:rPr>
          <w:b/>
          <w:sz w:val="20"/>
        </w:rPr>
      </w:pPr>
      <w:r>
        <w:rPr>
          <w:noProof/>
        </w:rPr>
        <w:pict>
          <v:rect id="docshape146" o:spid="_x0000_s1172" style="position:absolute;left:0;text-align:left;margin-left:43.65pt;margin-top:1.15pt;width:10pt;height:10pt;z-index:251611648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Образложење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преговарачког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поступка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позива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у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складу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са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чланом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61.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Закона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јавним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spacing w:val="-2"/>
          <w:w w:val="85"/>
          <w:sz w:val="20"/>
        </w:rPr>
        <w:t>набавкама</w:t>
      </w:r>
    </w:p>
    <w:p w:rsidR="00881928" w:rsidRDefault="00881928">
      <w:pPr>
        <w:pStyle w:val="BodyText"/>
        <w:spacing w:before="120" w:line="372" w:lineRule="auto"/>
        <w:ind w:left="2238" w:right="2587" w:hanging="709"/>
      </w:pPr>
      <w:r>
        <w:rPr>
          <w:noProof/>
        </w:rPr>
        <w:pict>
          <v:rect id="docshape147" o:spid="_x0000_s1173" style="position:absolute;left:0;text-align:left;margin-left:79.1pt;margin-top:7.15pt;width:8.8pt;height:8.8pt;z-index:251612672;mso-position-horizontal-relative:page" filled="f" strokeweight=".7pt">
            <w10:wrap anchorx="page"/>
          </v:rect>
        </w:pict>
      </w:r>
      <w:r>
        <w:rPr>
          <w:noProof/>
        </w:rPr>
        <w:pict>
          <v:rect id="docshape148" o:spid="_x0000_s1174" style="position:absolute;left:0;text-align:left;margin-left:114.55pt;margin-top:24.1pt;width:8.8pt;height:8.8pt;z-index:251613696;mso-position-horizontal-relative:page" filled="f" strokeweight=".7pt">
            <w10:wrap anchorx="page"/>
          </v:rect>
        </w:pict>
      </w:r>
      <w:r>
        <w:rPr>
          <w:w w:val="85"/>
        </w:rPr>
        <w:t>Није</w:t>
      </w:r>
      <w:r>
        <w:rPr>
          <w:spacing w:val="-5"/>
          <w:w w:val="85"/>
        </w:rPr>
        <w:t xml:space="preserve"> </w:t>
      </w:r>
      <w:r>
        <w:rPr>
          <w:w w:val="85"/>
        </w:rPr>
        <w:t>примљена</w:t>
      </w:r>
      <w:r>
        <w:rPr>
          <w:spacing w:val="-4"/>
          <w:w w:val="85"/>
        </w:rPr>
        <w:t xml:space="preserve"> </w:t>
      </w:r>
      <w:r>
        <w:rPr>
          <w:w w:val="85"/>
        </w:rPr>
        <w:t>ниједна</w:t>
      </w:r>
      <w:r>
        <w:rPr>
          <w:spacing w:val="-4"/>
          <w:w w:val="85"/>
        </w:rPr>
        <w:t xml:space="preserve"> </w:t>
      </w:r>
      <w:r>
        <w:rPr>
          <w:w w:val="85"/>
        </w:rPr>
        <w:t>понуда/пријава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4"/>
          <w:w w:val="85"/>
        </w:rPr>
        <w:t xml:space="preserve"> </w:t>
      </w:r>
      <w:r>
        <w:rPr>
          <w:w w:val="85"/>
        </w:rPr>
        <w:t>ниједна</w:t>
      </w:r>
      <w:r>
        <w:rPr>
          <w:spacing w:val="-4"/>
          <w:w w:val="85"/>
        </w:rPr>
        <w:t xml:space="preserve"> </w:t>
      </w:r>
      <w:r>
        <w:rPr>
          <w:w w:val="85"/>
        </w:rPr>
        <w:t>одговарајућа</w:t>
      </w:r>
      <w:r>
        <w:rPr>
          <w:spacing w:val="-4"/>
          <w:w w:val="85"/>
        </w:rPr>
        <w:t xml:space="preserve"> </w:t>
      </w:r>
      <w:r>
        <w:rPr>
          <w:w w:val="85"/>
        </w:rPr>
        <w:t>понуда/пријава</w:t>
      </w:r>
      <w:r>
        <w:rPr>
          <w:spacing w:val="-4"/>
          <w:w w:val="85"/>
        </w:rPr>
        <w:t xml:space="preserve"> </w:t>
      </w:r>
      <w:r>
        <w:rPr>
          <w:w w:val="85"/>
        </w:rPr>
        <w:t>у:</w:t>
      </w:r>
      <w:r>
        <w:t xml:space="preserve"> </w:t>
      </w:r>
      <w:r>
        <w:rPr>
          <w:w w:val="95"/>
        </w:rPr>
        <w:t>отвореном</w:t>
      </w:r>
      <w:r>
        <w:rPr>
          <w:spacing w:val="-9"/>
          <w:w w:val="95"/>
        </w:rPr>
        <w:t xml:space="preserve"> </w:t>
      </w:r>
      <w:r>
        <w:rPr>
          <w:w w:val="95"/>
        </w:rPr>
        <w:t>поступку</w:t>
      </w:r>
    </w:p>
    <w:p w:rsidR="00881928" w:rsidRDefault="00881928">
      <w:pPr>
        <w:pStyle w:val="BodyText"/>
        <w:spacing w:before="0" w:line="218" w:lineRule="exact"/>
        <w:ind w:left="2238"/>
      </w:pPr>
      <w:r>
        <w:rPr>
          <w:noProof/>
        </w:rPr>
        <w:pict>
          <v:rect id="docshape149" o:spid="_x0000_s1175" style="position:absolute;left:0;text-align:left;margin-left:114.55pt;margin-top:1.05pt;width:8.8pt;height:8.8pt;z-index:251614720;mso-position-horizontal-relative:page" filled="f" strokeweight=".7pt">
            <w10:wrap anchorx="page"/>
          </v:rect>
        </w:pict>
      </w:r>
      <w:r>
        <w:rPr>
          <w:w w:val="85"/>
        </w:rPr>
        <w:t>рестриктивном</w:t>
      </w:r>
      <w:r>
        <w:rPr>
          <w:spacing w:val="-2"/>
          <w:w w:val="85"/>
        </w:rPr>
        <w:t xml:space="preserve"> </w:t>
      </w:r>
      <w:r>
        <w:rPr>
          <w:spacing w:val="-2"/>
          <w:w w:val="90"/>
        </w:rPr>
        <w:t>поступку</w:t>
      </w:r>
    </w:p>
    <w:p w:rsidR="00881928" w:rsidRDefault="00881928">
      <w:pPr>
        <w:pStyle w:val="BodyText"/>
        <w:spacing w:before="120"/>
        <w:ind w:left="1529"/>
      </w:pPr>
      <w:r>
        <w:rPr>
          <w:noProof/>
        </w:rPr>
        <w:pict>
          <v:rect id="docshape150" o:spid="_x0000_s1176" style="position:absolute;left:0;text-align:left;margin-left:79.1pt;margin-top:7.15pt;width:8.8pt;height:8.8pt;z-index:251615744;mso-position-horizontal-relative:page" filled="f" strokeweight=".7pt">
            <w10:wrap anchorx="page"/>
          </v:rect>
        </w:pict>
      </w:r>
      <w:r>
        <w:rPr>
          <w:w w:val="85"/>
        </w:rPr>
        <w:t>Предметна</w:t>
      </w:r>
      <w:r>
        <w:rPr>
          <w:spacing w:val="-3"/>
          <w:w w:val="85"/>
        </w:rPr>
        <w:t xml:space="preserve"> </w:t>
      </w:r>
      <w:r>
        <w:rPr>
          <w:w w:val="85"/>
        </w:rPr>
        <w:t>добра</w:t>
      </w:r>
      <w:r>
        <w:rPr>
          <w:spacing w:val="-3"/>
          <w:w w:val="85"/>
        </w:rPr>
        <w:t xml:space="preserve"> </w:t>
      </w:r>
      <w:r>
        <w:rPr>
          <w:w w:val="85"/>
        </w:rPr>
        <w:t>производе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искључиво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rPr>
          <w:spacing w:val="-3"/>
          <w:w w:val="85"/>
        </w:rPr>
        <w:t xml:space="preserve"> </w:t>
      </w:r>
      <w:r>
        <w:rPr>
          <w:w w:val="85"/>
        </w:rPr>
        <w:t>потребе</w:t>
      </w:r>
      <w:r>
        <w:rPr>
          <w:spacing w:val="-3"/>
          <w:w w:val="85"/>
        </w:rPr>
        <w:t xml:space="preserve"> </w:t>
      </w:r>
      <w:r>
        <w:rPr>
          <w:w w:val="85"/>
        </w:rPr>
        <w:t>истраживања,</w:t>
      </w:r>
      <w:r>
        <w:rPr>
          <w:spacing w:val="-3"/>
          <w:w w:val="85"/>
        </w:rPr>
        <w:t xml:space="preserve"> </w:t>
      </w:r>
      <w:r>
        <w:rPr>
          <w:w w:val="85"/>
        </w:rPr>
        <w:t>експериментисања,</w:t>
      </w:r>
      <w:r>
        <w:rPr>
          <w:spacing w:val="-3"/>
          <w:w w:val="85"/>
        </w:rPr>
        <w:t xml:space="preserve"> </w:t>
      </w:r>
      <w:r>
        <w:rPr>
          <w:w w:val="85"/>
        </w:rPr>
        <w:t>проучавања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развоја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t xml:space="preserve"> </w:t>
      </w:r>
      <w:r>
        <w:rPr>
          <w:w w:val="95"/>
        </w:rPr>
        <w:t>наведеним у Закону</w:t>
      </w:r>
    </w:p>
    <w:p w:rsidR="00881928" w:rsidRDefault="00881928">
      <w:pPr>
        <w:pStyle w:val="BodyText"/>
        <w:spacing w:before="120" w:line="372" w:lineRule="auto"/>
        <w:ind w:left="2238" w:right="1398" w:hanging="709"/>
      </w:pPr>
      <w:r>
        <w:rPr>
          <w:noProof/>
        </w:rPr>
        <w:pict>
          <v:rect id="docshape151" o:spid="_x0000_s1177" style="position:absolute;left:0;text-align:left;margin-left:79.1pt;margin-top:7.15pt;width:8.8pt;height:8.8pt;z-index:251616768;mso-position-horizontal-relative:page" filled="f" strokeweight=".7pt">
            <w10:wrap anchorx="page"/>
          </v:rect>
        </w:pict>
      </w:r>
      <w:r>
        <w:rPr>
          <w:noProof/>
        </w:rPr>
        <w:pict>
          <v:rect id="docshape152" o:spid="_x0000_s1178" style="position:absolute;left:0;text-align:left;margin-left:114.55pt;margin-top:24.1pt;width:8.8pt;height:8.8pt;z-index:251617792;mso-position-horizontal-relative:page" filled="f" strokeweight=".7pt">
            <w10:wrap anchorx="page"/>
          </v:rect>
        </w:pict>
      </w:r>
      <w:r>
        <w:rPr>
          <w:w w:val="85"/>
        </w:rPr>
        <w:t>Радове,</w:t>
      </w:r>
      <w:r>
        <w:rPr>
          <w:spacing w:val="-3"/>
          <w:w w:val="85"/>
        </w:rPr>
        <w:t xml:space="preserve"> </w:t>
      </w:r>
      <w:r>
        <w:rPr>
          <w:w w:val="85"/>
        </w:rPr>
        <w:t>добра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услуге</w:t>
      </w:r>
      <w:r>
        <w:rPr>
          <w:spacing w:val="-3"/>
          <w:w w:val="85"/>
        </w:rPr>
        <w:t xml:space="preserve"> </w:t>
      </w:r>
      <w:r>
        <w:rPr>
          <w:w w:val="85"/>
        </w:rPr>
        <w:t>може</w:t>
      </w:r>
      <w:r>
        <w:rPr>
          <w:spacing w:val="-3"/>
          <w:w w:val="85"/>
        </w:rPr>
        <w:t xml:space="preserve"> </w:t>
      </w:r>
      <w:r>
        <w:rPr>
          <w:w w:val="85"/>
        </w:rPr>
        <w:t>да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</w:t>
      </w:r>
      <w:r>
        <w:rPr>
          <w:spacing w:val="-2"/>
          <w:w w:val="85"/>
        </w:rPr>
        <w:t xml:space="preserve"> </w:t>
      </w:r>
      <w:r>
        <w:rPr>
          <w:w w:val="85"/>
        </w:rPr>
        <w:t>само</w:t>
      </w:r>
      <w:r>
        <w:rPr>
          <w:spacing w:val="-2"/>
          <w:w w:val="85"/>
        </w:rPr>
        <w:t xml:space="preserve"> </w:t>
      </w:r>
      <w:r>
        <w:rPr>
          <w:w w:val="85"/>
        </w:rPr>
        <w:t>одређени</w:t>
      </w:r>
      <w:r>
        <w:rPr>
          <w:spacing w:val="-3"/>
          <w:w w:val="85"/>
        </w:rPr>
        <w:t xml:space="preserve"> </w:t>
      </w:r>
      <w:r>
        <w:rPr>
          <w:w w:val="85"/>
        </w:rPr>
        <w:t>привредни</w:t>
      </w:r>
      <w:r>
        <w:rPr>
          <w:spacing w:val="-3"/>
          <w:w w:val="85"/>
        </w:rPr>
        <w:t xml:space="preserve"> </w:t>
      </w:r>
      <w:r>
        <w:rPr>
          <w:w w:val="85"/>
        </w:rPr>
        <w:t>субјект</w:t>
      </w:r>
      <w:r>
        <w:rPr>
          <w:spacing w:val="-2"/>
          <w:w w:val="85"/>
        </w:rPr>
        <w:t xml:space="preserve"> </w:t>
      </w:r>
      <w:r>
        <w:rPr>
          <w:w w:val="85"/>
        </w:rPr>
        <w:t>због</w:t>
      </w:r>
      <w:r>
        <w:rPr>
          <w:spacing w:val="-3"/>
          <w:w w:val="85"/>
        </w:rPr>
        <w:t xml:space="preserve"> </w:t>
      </w:r>
      <w:r>
        <w:rPr>
          <w:w w:val="85"/>
        </w:rPr>
        <w:t>следећег</w:t>
      </w:r>
      <w:r>
        <w:rPr>
          <w:spacing w:val="-3"/>
          <w:w w:val="85"/>
        </w:rPr>
        <w:t xml:space="preserve"> </w:t>
      </w:r>
      <w:r>
        <w:rPr>
          <w:w w:val="85"/>
        </w:rPr>
        <w:t>разлога:</w:t>
      </w:r>
      <w:r>
        <w:t xml:space="preserve"> </w:t>
      </w:r>
      <w:r>
        <w:rPr>
          <w:w w:val="90"/>
        </w:rPr>
        <w:t>непостојање</w:t>
      </w:r>
      <w:r>
        <w:rPr>
          <w:spacing w:val="-7"/>
          <w:w w:val="90"/>
        </w:rPr>
        <w:t xml:space="preserve"> </w:t>
      </w:r>
      <w:r>
        <w:rPr>
          <w:w w:val="90"/>
        </w:rPr>
        <w:t>конкуренције</w:t>
      </w:r>
      <w:r>
        <w:rPr>
          <w:spacing w:val="-6"/>
          <w:w w:val="90"/>
        </w:rPr>
        <w:t xml:space="preserve"> </w:t>
      </w:r>
      <w:r>
        <w:rPr>
          <w:w w:val="90"/>
        </w:rPr>
        <w:t>из</w:t>
      </w:r>
      <w:r>
        <w:rPr>
          <w:spacing w:val="-6"/>
          <w:w w:val="90"/>
        </w:rPr>
        <w:t xml:space="preserve"> </w:t>
      </w:r>
      <w:r>
        <w:rPr>
          <w:w w:val="90"/>
        </w:rPr>
        <w:t>техничких</w:t>
      </w:r>
      <w:r>
        <w:rPr>
          <w:spacing w:val="-6"/>
          <w:w w:val="90"/>
        </w:rPr>
        <w:t xml:space="preserve"> </w:t>
      </w:r>
      <w:r>
        <w:rPr>
          <w:w w:val="90"/>
        </w:rPr>
        <w:t>разлога</w:t>
      </w:r>
    </w:p>
    <w:p w:rsidR="00881928" w:rsidRDefault="00881928">
      <w:pPr>
        <w:pStyle w:val="BodyText"/>
        <w:spacing w:before="0" w:line="372" w:lineRule="auto"/>
        <w:ind w:left="2238" w:right="1398"/>
      </w:pPr>
      <w:r>
        <w:rPr>
          <w:noProof/>
        </w:rPr>
        <w:pict>
          <v:rect id="docshape153" o:spid="_x0000_s1179" style="position:absolute;left:0;text-align:left;margin-left:114.55pt;margin-top:1.05pt;width:8.8pt;height:8.8pt;z-index:251618816;mso-position-horizontal-relative:page" filled="f" strokeweight=".7pt">
            <w10:wrap anchorx="page"/>
          </v:rect>
        </w:pict>
      </w:r>
      <w:r>
        <w:rPr>
          <w:noProof/>
        </w:rPr>
        <w:pict>
          <v:rect id="docshape154" o:spid="_x0000_s1180" style="position:absolute;left:0;text-align:left;margin-left:114.55pt;margin-top:18.05pt;width:8.8pt;height:8.8pt;z-index:251619840;mso-position-horizontal-relative:page" filled="f" strokeweight=".7pt">
            <w10:wrap anchorx="page"/>
          </v:rect>
        </w:pict>
      </w:r>
      <w:r>
        <w:rPr>
          <w:w w:val="85"/>
        </w:rPr>
        <w:t>циљ</w:t>
      </w:r>
      <w:r>
        <w:rPr>
          <w:spacing w:val="-4"/>
          <w:w w:val="85"/>
        </w:rPr>
        <w:t xml:space="preserve"> </w:t>
      </w:r>
      <w:r>
        <w:rPr>
          <w:w w:val="85"/>
        </w:rPr>
        <w:t>набавке</w:t>
      </w:r>
      <w:r>
        <w:rPr>
          <w:spacing w:val="-4"/>
          <w:w w:val="85"/>
        </w:rPr>
        <w:t xml:space="preserve"> </w:t>
      </w:r>
      <w:r>
        <w:rPr>
          <w:w w:val="85"/>
        </w:rPr>
        <w:t>је</w:t>
      </w:r>
      <w:r>
        <w:rPr>
          <w:spacing w:val="-4"/>
          <w:w w:val="85"/>
        </w:rPr>
        <w:t xml:space="preserve"> </w:t>
      </w:r>
      <w:r>
        <w:rPr>
          <w:w w:val="85"/>
        </w:rPr>
        <w:t>стварање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4"/>
          <w:w w:val="85"/>
        </w:rPr>
        <w:t xml:space="preserve"> </w:t>
      </w:r>
      <w:r>
        <w:rPr>
          <w:w w:val="85"/>
        </w:rPr>
        <w:t>куповина</w:t>
      </w:r>
      <w:r>
        <w:rPr>
          <w:spacing w:val="-4"/>
          <w:w w:val="85"/>
        </w:rPr>
        <w:t xml:space="preserve"> </w:t>
      </w:r>
      <w:r>
        <w:rPr>
          <w:w w:val="85"/>
        </w:rPr>
        <w:t>јединственог</w:t>
      </w:r>
      <w:r>
        <w:rPr>
          <w:spacing w:val="-4"/>
          <w:w w:val="85"/>
        </w:rPr>
        <w:t xml:space="preserve"> </w:t>
      </w:r>
      <w:r>
        <w:rPr>
          <w:w w:val="85"/>
        </w:rPr>
        <w:t>уметничког</w:t>
      </w:r>
      <w:r>
        <w:rPr>
          <w:spacing w:val="-4"/>
          <w:w w:val="85"/>
        </w:rPr>
        <w:t xml:space="preserve"> </w:t>
      </w:r>
      <w:r>
        <w:rPr>
          <w:w w:val="85"/>
        </w:rPr>
        <w:t>дела</w:t>
      </w:r>
      <w:r>
        <w:rPr>
          <w:spacing w:val="-4"/>
          <w:w w:val="85"/>
        </w:rPr>
        <w:t xml:space="preserve"> </w:t>
      </w:r>
      <w:r>
        <w:rPr>
          <w:w w:val="85"/>
        </w:rPr>
        <w:t>или</w:t>
      </w:r>
      <w:r>
        <w:rPr>
          <w:spacing w:val="-4"/>
          <w:w w:val="85"/>
        </w:rPr>
        <w:t xml:space="preserve"> </w:t>
      </w:r>
      <w:r>
        <w:rPr>
          <w:w w:val="85"/>
        </w:rPr>
        <w:t>уметничког</w:t>
      </w:r>
      <w:r>
        <w:rPr>
          <w:spacing w:val="-4"/>
          <w:w w:val="85"/>
        </w:rPr>
        <w:t xml:space="preserve"> </w:t>
      </w:r>
      <w:r>
        <w:rPr>
          <w:w w:val="85"/>
        </w:rPr>
        <w:t>извођења</w:t>
      </w:r>
      <w:r>
        <w:t xml:space="preserve"> </w:t>
      </w:r>
      <w:r>
        <w:rPr>
          <w:w w:val="85"/>
        </w:rPr>
        <w:t>заштита ексклузивних права, укључујући права интелектуалне својине</w:t>
      </w:r>
    </w:p>
    <w:p w:rsidR="00881928" w:rsidRDefault="00881928">
      <w:pPr>
        <w:pStyle w:val="BodyText"/>
        <w:spacing w:before="0"/>
        <w:ind w:left="1529" w:right="157"/>
      </w:pPr>
      <w:r>
        <w:rPr>
          <w:noProof/>
        </w:rPr>
        <w:pict>
          <v:rect id="docshape155" o:spid="_x0000_s1181" style="position:absolute;left:0;text-align:left;margin-left:79.1pt;margin-top:.95pt;width:8.8pt;height:8.8pt;z-index:251620864;mso-position-horizontal-relative:page" filled="f" strokeweight=".7pt">
            <w10:wrap anchorx="page"/>
          </v:rect>
        </w:pict>
      </w:r>
      <w:r>
        <w:rPr>
          <w:w w:val="85"/>
        </w:rPr>
        <w:t>Изузетна</w:t>
      </w:r>
      <w:r>
        <w:rPr>
          <w:spacing w:val="-3"/>
          <w:w w:val="85"/>
        </w:rPr>
        <w:t xml:space="preserve"> </w:t>
      </w:r>
      <w:r>
        <w:rPr>
          <w:w w:val="85"/>
        </w:rPr>
        <w:t>хитност</w:t>
      </w:r>
      <w:r>
        <w:rPr>
          <w:spacing w:val="-2"/>
          <w:w w:val="85"/>
        </w:rPr>
        <w:t xml:space="preserve"> </w:t>
      </w:r>
      <w:r>
        <w:rPr>
          <w:w w:val="85"/>
        </w:rPr>
        <w:t>проузрокована</w:t>
      </w:r>
      <w:r>
        <w:rPr>
          <w:spacing w:val="-2"/>
          <w:w w:val="85"/>
        </w:rPr>
        <w:t xml:space="preserve"> </w:t>
      </w:r>
      <w:r>
        <w:rPr>
          <w:w w:val="85"/>
        </w:rPr>
        <w:t>догађајима</w:t>
      </w:r>
      <w:r>
        <w:rPr>
          <w:spacing w:val="-3"/>
          <w:w w:val="85"/>
        </w:rPr>
        <w:t xml:space="preserve"> </w:t>
      </w:r>
      <w:r>
        <w:rPr>
          <w:w w:val="85"/>
        </w:rPr>
        <w:t>које</w:t>
      </w:r>
      <w:r>
        <w:rPr>
          <w:spacing w:val="-3"/>
          <w:w w:val="85"/>
        </w:rPr>
        <w:t xml:space="preserve"> </w:t>
      </w:r>
      <w:r>
        <w:rPr>
          <w:w w:val="85"/>
        </w:rPr>
        <w:t>јавни</w:t>
      </w:r>
      <w:r>
        <w:rPr>
          <w:spacing w:val="-3"/>
          <w:w w:val="85"/>
        </w:rPr>
        <w:t xml:space="preserve"> </w:t>
      </w:r>
      <w:r>
        <w:rPr>
          <w:w w:val="85"/>
        </w:rPr>
        <w:t>наручилац</w:t>
      </w:r>
      <w:r>
        <w:rPr>
          <w:spacing w:val="-3"/>
          <w:w w:val="85"/>
        </w:rPr>
        <w:t xml:space="preserve"> </w:t>
      </w:r>
      <w:r>
        <w:rPr>
          <w:w w:val="85"/>
        </w:rPr>
        <w:t>није</w:t>
      </w:r>
      <w:r>
        <w:rPr>
          <w:spacing w:val="-3"/>
          <w:w w:val="85"/>
        </w:rPr>
        <w:t xml:space="preserve"> </w:t>
      </w:r>
      <w:r>
        <w:rPr>
          <w:w w:val="85"/>
        </w:rPr>
        <w:t>могао</w:t>
      </w:r>
      <w:r>
        <w:rPr>
          <w:spacing w:val="-3"/>
          <w:w w:val="85"/>
        </w:rPr>
        <w:t xml:space="preserve"> </w:t>
      </w:r>
      <w:r>
        <w:rPr>
          <w:w w:val="85"/>
        </w:rPr>
        <w:t>да</w:t>
      </w:r>
      <w:r>
        <w:rPr>
          <w:spacing w:val="-3"/>
          <w:w w:val="85"/>
        </w:rPr>
        <w:t xml:space="preserve"> </w:t>
      </w:r>
      <w:r>
        <w:rPr>
          <w:w w:val="85"/>
        </w:rPr>
        <w:t>предвиди</w:t>
      </w:r>
      <w:r>
        <w:rPr>
          <w:spacing w:val="-3"/>
          <w:w w:val="85"/>
        </w:rPr>
        <w:t xml:space="preserve"> </w:t>
      </w:r>
      <w:r>
        <w:rPr>
          <w:w w:val="85"/>
        </w:rPr>
        <w:t>и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w w:val="85"/>
        </w:rPr>
        <w:t>складу</w:t>
      </w:r>
      <w:r>
        <w:rPr>
          <w:spacing w:val="-3"/>
          <w:w w:val="85"/>
        </w:rPr>
        <w:t xml:space="preserve"> </w:t>
      </w:r>
      <w:r>
        <w:rPr>
          <w:w w:val="85"/>
        </w:rPr>
        <w:t>са</w:t>
      </w:r>
      <w:r>
        <w:rPr>
          <w:spacing w:val="-3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2"/>
          <w:w w:val="85"/>
        </w:rPr>
        <w:t xml:space="preserve"> </w:t>
      </w:r>
      <w:r>
        <w:rPr>
          <w:w w:val="85"/>
        </w:rPr>
        <w:t>условима</w:t>
      </w:r>
      <w:r>
        <w:t xml:space="preserve"> </w:t>
      </w:r>
      <w:r>
        <w:rPr>
          <w:w w:val="95"/>
        </w:rPr>
        <w:t>наведеним у Закону</w:t>
      </w:r>
    </w:p>
    <w:p w:rsidR="00881928" w:rsidRDefault="00881928">
      <w:pPr>
        <w:pStyle w:val="BodyText"/>
        <w:spacing w:before="117"/>
        <w:ind w:left="1529"/>
      </w:pPr>
      <w:r>
        <w:rPr>
          <w:noProof/>
        </w:rPr>
        <w:pict>
          <v:rect id="docshape156" o:spid="_x0000_s1182" style="position:absolute;left:0;text-align:left;margin-left:79.1pt;margin-top:6.95pt;width:8.8pt;height:8.8pt;z-index:251621888;mso-position-horizontal-relative:page" filled="f" strokeweight=".7pt">
            <w10:wrap anchorx="page"/>
          </v:rect>
        </w:pict>
      </w:r>
      <w:r>
        <w:rPr>
          <w:w w:val="85"/>
        </w:rPr>
        <w:t>Додатне</w:t>
      </w:r>
      <w:r>
        <w:rPr>
          <w:spacing w:val="-4"/>
          <w:w w:val="85"/>
        </w:rPr>
        <w:t xml:space="preserve"> </w:t>
      </w:r>
      <w:r>
        <w:rPr>
          <w:w w:val="85"/>
        </w:rPr>
        <w:t>испоруке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стране</w:t>
      </w:r>
      <w:r>
        <w:rPr>
          <w:spacing w:val="-4"/>
          <w:w w:val="85"/>
        </w:rPr>
        <w:t xml:space="preserve"> </w:t>
      </w:r>
      <w:r>
        <w:rPr>
          <w:w w:val="85"/>
        </w:rPr>
        <w:t>првобитног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3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3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3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Закону</w:t>
      </w:r>
    </w:p>
    <w:p w:rsidR="00881928" w:rsidRDefault="00881928">
      <w:pPr>
        <w:pStyle w:val="BodyText"/>
        <w:spacing w:before="120"/>
        <w:ind w:left="1529"/>
      </w:pPr>
      <w:r>
        <w:rPr>
          <w:noProof/>
        </w:rPr>
        <w:pict>
          <v:rect id="docshape157" o:spid="_x0000_s1183" style="position:absolute;left:0;text-align:left;margin-left:79.1pt;margin-top:7.1pt;width:8.8pt;height:8.8pt;z-index:251622912;mso-position-horizontal-relative:page" filled="f" strokeweight=".7pt">
            <w10:wrap anchorx="page"/>
          </v:rect>
        </w:pict>
      </w:r>
      <w:r>
        <w:rPr>
          <w:w w:val="85"/>
        </w:rPr>
        <w:t>Нови</w:t>
      </w:r>
      <w:r>
        <w:rPr>
          <w:spacing w:val="-3"/>
          <w:w w:val="85"/>
        </w:rPr>
        <w:t xml:space="preserve"> </w:t>
      </w:r>
      <w:r>
        <w:rPr>
          <w:w w:val="85"/>
        </w:rPr>
        <w:t>радови/услуге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састоје</w:t>
      </w:r>
      <w:r>
        <w:rPr>
          <w:spacing w:val="-3"/>
          <w:w w:val="85"/>
        </w:rPr>
        <w:t xml:space="preserve"> </w: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понављања</w:t>
      </w:r>
      <w:r>
        <w:rPr>
          <w:spacing w:val="-3"/>
          <w:w w:val="85"/>
        </w:rPr>
        <w:t xml:space="preserve"> </w:t>
      </w:r>
      <w:r>
        <w:rPr>
          <w:w w:val="85"/>
        </w:rPr>
        <w:t>сличних</w:t>
      </w:r>
      <w:r>
        <w:rPr>
          <w:spacing w:val="-3"/>
          <w:w w:val="85"/>
        </w:rPr>
        <w:t xml:space="preserve"> </w:t>
      </w:r>
      <w:r>
        <w:rPr>
          <w:w w:val="85"/>
        </w:rPr>
        <w:t>радова/услуга</w:t>
      </w:r>
      <w:r>
        <w:rPr>
          <w:spacing w:val="-3"/>
          <w:w w:val="85"/>
        </w:rPr>
        <w:t xml:space="preserve"> </w:t>
      </w:r>
      <w:r>
        <w:rPr>
          <w:w w:val="85"/>
        </w:rPr>
        <w:t>и</w:t>
      </w:r>
      <w:r>
        <w:rPr>
          <w:spacing w:val="-3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додељују</w:t>
      </w:r>
      <w:r>
        <w:rPr>
          <w:spacing w:val="-3"/>
          <w:w w:val="85"/>
        </w:rPr>
        <w:t xml:space="preserve"> </w:t>
      </w:r>
      <w:r>
        <w:rPr>
          <w:w w:val="85"/>
        </w:rPr>
        <w:t>према</w:t>
      </w:r>
      <w:r>
        <w:rPr>
          <w:spacing w:val="-3"/>
          <w:w w:val="85"/>
        </w:rPr>
        <w:t xml:space="preserve"> </w:t>
      </w:r>
      <w:r>
        <w:rPr>
          <w:w w:val="85"/>
        </w:rPr>
        <w:t>строгим</w:t>
      </w:r>
      <w:r>
        <w:rPr>
          <w:spacing w:val="-2"/>
          <w:w w:val="85"/>
        </w:rPr>
        <w:t xml:space="preserve"> </w:t>
      </w:r>
      <w:r>
        <w:rPr>
          <w:w w:val="85"/>
        </w:rPr>
        <w:t>условима</w:t>
      </w:r>
      <w:r>
        <w:rPr>
          <w:spacing w:val="-3"/>
          <w:w w:val="85"/>
        </w:rPr>
        <w:t xml:space="preserve"> </w:t>
      </w:r>
      <w:r>
        <w:rPr>
          <w:w w:val="85"/>
        </w:rPr>
        <w:t>наведеним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t xml:space="preserve"> </w:t>
      </w:r>
      <w:r>
        <w:rPr>
          <w:spacing w:val="-2"/>
          <w:w w:val="95"/>
        </w:rPr>
        <w:t>Закону</w:t>
      </w:r>
    </w:p>
    <w:p w:rsidR="00881928" w:rsidRDefault="00881928">
      <w:pPr>
        <w:pStyle w:val="BodyText"/>
        <w:spacing w:before="120"/>
        <w:ind w:left="1529" w:right="157"/>
      </w:pPr>
      <w:r>
        <w:rPr>
          <w:noProof/>
        </w:rPr>
        <w:pict>
          <v:rect id="docshape158" o:spid="_x0000_s1184" style="position:absolute;left:0;text-align:left;margin-left:79.1pt;margin-top:7.1pt;width:8.8pt;height:8.8pt;z-index:251623936;mso-position-horizontal-relative:page" filled="f" strokeweight=".7pt">
            <w10:wrap anchorx="page"/>
          </v:rect>
        </w:pict>
      </w:r>
      <w:r>
        <w:rPr>
          <w:w w:val="85"/>
        </w:rPr>
        <w:t>Уговор</w:t>
      </w:r>
      <w:r>
        <w:rPr>
          <w:spacing w:val="-3"/>
          <w:w w:val="85"/>
        </w:rPr>
        <w:t xml:space="preserve"> </w:t>
      </w:r>
      <w:r>
        <w:rPr>
          <w:w w:val="85"/>
        </w:rPr>
        <w:t>о</w:t>
      </w:r>
      <w:r>
        <w:rPr>
          <w:spacing w:val="-3"/>
          <w:w w:val="85"/>
        </w:rPr>
        <w:t xml:space="preserve"> </w:t>
      </w:r>
      <w:r>
        <w:rPr>
          <w:w w:val="85"/>
        </w:rPr>
        <w:t>услугама</w:t>
      </w:r>
      <w:r>
        <w:rPr>
          <w:spacing w:val="-3"/>
          <w:w w:val="85"/>
        </w:rPr>
        <w:t xml:space="preserve"> </w:t>
      </w:r>
      <w:r>
        <w:rPr>
          <w:w w:val="85"/>
        </w:rPr>
        <w:t>додељује</w:t>
      </w:r>
      <w:r>
        <w:rPr>
          <w:spacing w:val="-3"/>
          <w:w w:val="85"/>
        </w:rPr>
        <w:t xml:space="preserve"> </w:t>
      </w:r>
      <w:r>
        <w:rPr>
          <w:w w:val="85"/>
        </w:rPr>
        <w:t>се</w:t>
      </w:r>
      <w:r>
        <w:rPr>
          <w:spacing w:val="-3"/>
          <w:w w:val="85"/>
        </w:rPr>
        <w:t xml:space="preserve"> </w:t>
      </w:r>
      <w:r>
        <w:rPr>
          <w:w w:val="85"/>
        </w:rPr>
        <w:t>награђеном</w:t>
      </w:r>
      <w:r>
        <w:rPr>
          <w:spacing w:val="-3"/>
          <w:w w:val="85"/>
        </w:rPr>
        <w:t xml:space="preserve"> </w:t>
      </w:r>
      <w:r>
        <w:rPr>
          <w:w w:val="85"/>
        </w:rPr>
        <w:t>кандидату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једном</w:t>
      </w:r>
      <w:r>
        <w:rPr>
          <w:spacing w:val="-2"/>
          <w:w w:val="85"/>
        </w:rPr>
        <w:t xml:space="preserve"> </w: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награђених</w:t>
      </w:r>
      <w:r>
        <w:rPr>
          <w:spacing w:val="-3"/>
          <w:w w:val="85"/>
        </w:rPr>
        <w:t xml:space="preserve"> </w:t>
      </w:r>
      <w:r>
        <w:rPr>
          <w:w w:val="85"/>
        </w:rPr>
        <w:t>кандидата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w w:val="85"/>
        </w:rPr>
        <w:t>складу</w:t>
      </w:r>
      <w:r>
        <w:rPr>
          <w:spacing w:val="-3"/>
          <w:w w:val="85"/>
        </w:rPr>
        <w:t xml:space="preserve"> </w:t>
      </w:r>
      <w:r>
        <w:rPr>
          <w:w w:val="85"/>
        </w:rPr>
        <w:t>са</w:t>
      </w:r>
      <w:r>
        <w:rPr>
          <w:spacing w:val="-3"/>
          <w:w w:val="85"/>
        </w:rPr>
        <w:t xml:space="preserve"> </w:t>
      </w:r>
      <w:r>
        <w:rPr>
          <w:w w:val="85"/>
        </w:rPr>
        <w:t>правилима</w:t>
      </w:r>
      <w:r>
        <w:rPr>
          <w:spacing w:val="-3"/>
          <w:w w:val="85"/>
        </w:rPr>
        <w:t xml:space="preserve"> </w:t>
      </w:r>
      <w:r>
        <w:rPr>
          <w:w w:val="85"/>
        </w:rPr>
        <w:t>конкурса</w:t>
      </w:r>
      <w:r>
        <w:rPr>
          <w:spacing w:val="-3"/>
          <w:w w:val="85"/>
        </w:rPr>
        <w:t xml:space="preserve"> </w:t>
      </w:r>
      <w:r>
        <w:rPr>
          <w:w w:val="85"/>
        </w:rPr>
        <w:t>за</w:t>
      </w:r>
      <w:r>
        <w:t xml:space="preserve"> </w:t>
      </w:r>
      <w:r>
        <w:rPr>
          <w:spacing w:val="-2"/>
          <w:w w:val="95"/>
        </w:rPr>
        <w:t>дизајн</w:t>
      </w:r>
    </w:p>
    <w:p w:rsidR="00881928" w:rsidRDefault="00881928">
      <w:pPr>
        <w:pStyle w:val="BodyText"/>
        <w:spacing w:before="120" w:line="372" w:lineRule="auto"/>
        <w:ind w:left="1529" w:right="4418"/>
      </w:pPr>
      <w:r>
        <w:rPr>
          <w:noProof/>
        </w:rPr>
        <w:pict>
          <v:rect id="docshape159" o:spid="_x0000_s1185" style="position:absolute;left:0;text-align:left;margin-left:79.1pt;margin-top:7.1pt;width:8.8pt;height:8.8pt;z-index:251624960;mso-position-horizontal-relative:page" filled="f" strokeweight=".7pt">
            <w10:wrap anchorx="page"/>
          </v:rect>
        </w:pict>
      </w:r>
      <w:r>
        <w:rPr>
          <w:noProof/>
        </w:rPr>
        <w:pict>
          <v:rect id="docshape160" o:spid="_x0000_s1186" style="position:absolute;left:0;text-align:left;margin-left:79.1pt;margin-top:24.1pt;width:8.8pt;height:8.8pt;z-index:251625984;mso-position-horizontal-relative:page" filled="f" strokeweight=".7pt">
            <w10:wrap anchorx="page"/>
          </v:rect>
        </w:pict>
      </w:r>
      <w:r>
        <w:rPr>
          <w:w w:val="85"/>
        </w:rPr>
        <w:t>Набавка</w:t>
      </w:r>
      <w:r>
        <w:rPr>
          <w:spacing w:val="-5"/>
          <w:w w:val="85"/>
        </w:rPr>
        <w:t xml:space="preserve"> </w:t>
      </w:r>
      <w:r>
        <w:rPr>
          <w:w w:val="85"/>
        </w:rPr>
        <w:t>добара</w:t>
      </w:r>
      <w:r>
        <w:rPr>
          <w:spacing w:val="-3"/>
          <w:w w:val="85"/>
        </w:rPr>
        <w:t xml:space="preserve"> </w:t>
      </w:r>
      <w:r>
        <w:rPr>
          <w:w w:val="85"/>
        </w:rPr>
        <w:t>која</w:t>
      </w:r>
      <w:r>
        <w:rPr>
          <w:spacing w:val="-4"/>
          <w:w w:val="85"/>
        </w:rPr>
        <w:t xml:space="preserve"> </w:t>
      </w:r>
      <w:r>
        <w:rPr>
          <w:w w:val="85"/>
        </w:rPr>
        <w:t>се</w:t>
      </w:r>
      <w:r>
        <w:rPr>
          <w:spacing w:val="-4"/>
          <w:w w:val="85"/>
        </w:rPr>
        <w:t xml:space="preserve"> </w:t>
      </w:r>
      <w:r>
        <w:rPr>
          <w:w w:val="85"/>
        </w:rPr>
        <w:t>котирају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купују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4"/>
          <w:w w:val="85"/>
        </w:rPr>
        <w:t xml:space="preserve"> </w:t>
      </w:r>
      <w:r>
        <w:rPr>
          <w:w w:val="85"/>
        </w:rPr>
        <w:t>робним</w:t>
      </w:r>
      <w:r>
        <w:rPr>
          <w:spacing w:val="-3"/>
          <w:w w:val="85"/>
        </w:rPr>
        <w:t xml:space="preserve"> </w:t>
      </w:r>
      <w:r>
        <w:rPr>
          <w:w w:val="85"/>
        </w:rPr>
        <w:t>берзама</w:t>
      </w:r>
      <w:r>
        <w:t xml:space="preserve"> </w:t>
      </w:r>
      <w:r>
        <w:rPr>
          <w:spacing w:val="-2"/>
          <w:w w:val="90"/>
        </w:rPr>
        <w:t>Набавка добара и услуга по посебно повољним условима</w:t>
      </w:r>
    </w:p>
    <w:p w:rsidR="00881928" w:rsidRDefault="00881928">
      <w:pPr>
        <w:pStyle w:val="BodyText"/>
        <w:spacing w:before="0" w:line="218" w:lineRule="exact"/>
        <w:ind w:left="2238"/>
      </w:pPr>
      <w:r>
        <w:rPr>
          <w:noProof/>
        </w:rPr>
        <w:pict>
          <v:rect id="docshape161" o:spid="_x0000_s1187" style="position:absolute;left:0;text-align:left;margin-left:114.55pt;margin-top:1pt;width:8.8pt;height:8.8pt;z-index:251627008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испоручиоца</w:t>
      </w:r>
      <w:r>
        <w:rPr>
          <w:spacing w:val="-2"/>
          <w:w w:val="85"/>
        </w:rPr>
        <w:t xml:space="preserve"> </w:t>
      </w:r>
      <w:r>
        <w:rPr>
          <w:w w:val="85"/>
        </w:rPr>
        <w:t>који</w:t>
      </w:r>
      <w:r>
        <w:rPr>
          <w:spacing w:val="-3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трајно</w:t>
      </w:r>
      <w:r>
        <w:rPr>
          <w:spacing w:val="-2"/>
          <w:w w:val="85"/>
        </w:rPr>
        <w:t xml:space="preserve"> </w:t>
      </w:r>
      <w:r>
        <w:rPr>
          <w:w w:val="85"/>
        </w:rPr>
        <w:t>обуставио</w:t>
      </w:r>
      <w:r>
        <w:rPr>
          <w:spacing w:val="-2"/>
          <w:w w:val="85"/>
        </w:rPr>
        <w:t xml:space="preserve"> </w:t>
      </w:r>
      <w:r>
        <w:rPr>
          <w:w w:val="85"/>
        </w:rPr>
        <w:t>пословне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активности</w:t>
      </w:r>
    </w:p>
    <w:p w:rsidR="00881928" w:rsidRDefault="00881928">
      <w:pPr>
        <w:pStyle w:val="BodyText"/>
        <w:spacing w:before="120"/>
        <w:ind w:left="2238"/>
      </w:pPr>
      <w:r>
        <w:rPr>
          <w:noProof/>
        </w:rPr>
        <w:pict>
          <v:rect id="docshape162" o:spid="_x0000_s1188" style="position:absolute;left:0;text-align:left;margin-left:114.55pt;margin-top:7.1pt;width:8.8pt;height:8.8pt;z-index:251628032;mso-position-horizontal-relative:page" filled="f" strokeweight=".7pt">
            <w10:wrap anchorx="page"/>
          </v:rect>
        </w:pict>
      </w:r>
      <w:r>
        <w:rPr>
          <w:w w:val="85"/>
        </w:rPr>
        <w:t>од</w:t>
      </w:r>
      <w:r>
        <w:rPr>
          <w:spacing w:val="-3"/>
          <w:w w:val="85"/>
        </w:rPr>
        <w:t xml:space="preserve"> </w:t>
      </w:r>
      <w:r>
        <w:rPr>
          <w:w w:val="85"/>
        </w:rPr>
        <w:t>стечајног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ликвидационог</w:t>
      </w:r>
      <w:r>
        <w:rPr>
          <w:spacing w:val="-3"/>
          <w:w w:val="85"/>
        </w:rPr>
        <w:t xml:space="preserve"> </w:t>
      </w:r>
      <w:r>
        <w:rPr>
          <w:w w:val="85"/>
        </w:rPr>
        <w:t>управника</w:t>
      </w:r>
      <w:r>
        <w:rPr>
          <w:spacing w:val="-3"/>
          <w:w w:val="85"/>
        </w:rPr>
        <w:t xml:space="preserve"> </w:t>
      </w:r>
      <w:r>
        <w:rPr>
          <w:w w:val="85"/>
        </w:rPr>
        <w:t>у</w:t>
      </w:r>
      <w:r>
        <w:rPr>
          <w:spacing w:val="-3"/>
          <w:w w:val="85"/>
        </w:rPr>
        <w:t xml:space="preserve"> </w:t>
      </w:r>
      <w:r>
        <w:rPr>
          <w:w w:val="85"/>
        </w:rPr>
        <w:t>оквиру</w:t>
      </w:r>
      <w:r>
        <w:rPr>
          <w:spacing w:val="-3"/>
          <w:w w:val="85"/>
        </w:rPr>
        <w:t xml:space="preserve"> </w:t>
      </w:r>
      <w:r>
        <w:rPr>
          <w:w w:val="85"/>
        </w:rPr>
        <w:t>одговарајућег</w:t>
      </w:r>
      <w:r>
        <w:rPr>
          <w:spacing w:val="-3"/>
          <w:w w:val="85"/>
        </w:rPr>
        <w:t xml:space="preserve"> </w:t>
      </w:r>
      <w:r>
        <w:rPr>
          <w:w w:val="85"/>
        </w:rPr>
        <w:t>поступка,</w:t>
      </w:r>
      <w:r>
        <w:rPr>
          <w:spacing w:val="-3"/>
          <w:w w:val="85"/>
        </w:rPr>
        <w:t xml:space="preserve"> </w:t>
      </w:r>
      <w:r>
        <w:rPr>
          <w:w w:val="85"/>
        </w:rPr>
        <w:t>погодбе</w:t>
      </w:r>
      <w:r>
        <w:rPr>
          <w:spacing w:val="-3"/>
          <w:w w:val="85"/>
        </w:rPr>
        <w:t xml:space="preserve"> </w:t>
      </w:r>
      <w:r>
        <w:rPr>
          <w:w w:val="85"/>
        </w:rPr>
        <w:t>са</w:t>
      </w:r>
      <w:r>
        <w:rPr>
          <w:spacing w:val="-3"/>
          <w:w w:val="85"/>
        </w:rPr>
        <w:t xml:space="preserve"> </w:t>
      </w:r>
      <w:r>
        <w:rPr>
          <w:w w:val="85"/>
        </w:rPr>
        <w:t>повериоцима</w:t>
      </w:r>
      <w:r>
        <w:rPr>
          <w:spacing w:val="-3"/>
          <w:w w:val="85"/>
        </w:rPr>
        <w:t xml:space="preserve"> </w:t>
      </w:r>
      <w:r>
        <w:rPr>
          <w:w w:val="85"/>
        </w:rPr>
        <w:t>или</w:t>
      </w:r>
      <w:r>
        <w:rPr>
          <w:spacing w:val="-3"/>
          <w:w w:val="85"/>
        </w:rPr>
        <w:t xml:space="preserve"> </w:t>
      </w:r>
      <w:r>
        <w:rPr>
          <w:w w:val="85"/>
        </w:rPr>
        <w:t>другог</w:t>
      </w:r>
      <w:r>
        <w:t xml:space="preserve"> </w:t>
      </w:r>
      <w:r>
        <w:rPr>
          <w:w w:val="85"/>
        </w:rPr>
        <w:t>одговарајућег поступка према прописима државе привредног субјекта</w:t>
      </w:r>
    </w:p>
    <w:p w:rsidR="00881928" w:rsidRDefault="00881928">
      <w:pPr>
        <w:pStyle w:val="BodyText"/>
        <w:spacing w:before="215"/>
        <w:rPr>
          <w:sz w:val="20"/>
        </w:rPr>
      </w:pPr>
    </w:p>
    <w:p w:rsidR="00881928" w:rsidRDefault="00881928">
      <w:pPr>
        <w:pStyle w:val="ListParagraph"/>
        <w:numPr>
          <w:ilvl w:val="2"/>
          <w:numId w:val="1"/>
        </w:numPr>
        <w:tabs>
          <w:tab w:val="left" w:pos="987"/>
        </w:tabs>
        <w:ind w:left="987" w:hanging="168"/>
        <w:rPr>
          <w:b/>
          <w:sz w:val="20"/>
        </w:rPr>
      </w:pPr>
      <w:r>
        <w:rPr>
          <w:noProof/>
        </w:rPr>
        <w:pict>
          <v:rect id="docshape163" o:spid="_x0000_s1189" style="position:absolute;left:0;text-align:left;margin-left:43.65pt;margin-top:1.15pt;width:10pt;height:10pt;z-index:251629056;mso-position-horizontal-relative:page" filled="f" strokeweight=".7pt">
            <w10:wrap anchorx="page"/>
          </v:rect>
        </w:pict>
      </w:r>
      <w:r>
        <w:rPr>
          <w:b/>
          <w:w w:val="85"/>
          <w:sz w:val="20"/>
        </w:rPr>
        <w:t>Друго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образложење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за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доделу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уговора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без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објављивања</w:t>
      </w:r>
      <w:r>
        <w:rPr>
          <w:b/>
          <w:spacing w:val="-3"/>
          <w:w w:val="85"/>
          <w:sz w:val="20"/>
        </w:rPr>
        <w:t xml:space="preserve"> </w:t>
      </w:r>
      <w:r>
        <w:rPr>
          <w:b/>
          <w:w w:val="85"/>
          <w:sz w:val="20"/>
        </w:rPr>
        <w:t>јавног</w:t>
      </w:r>
      <w:r>
        <w:rPr>
          <w:b/>
          <w:spacing w:val="-2"/>
          <w:w w:val="85"/>
          <w:sz w:val="20"/>
        </w:rPr>
        <w:t xml:space="preserve"> позива</w:t>
      </w:r>
    </w:p>
    <w:p w:rsidR="00881928" w:rsidRDefault="00881928">
      <w:pPr>
        <w:pStyle w:val="BodyText"/>
        <w:spacing w:before="120"/>
        <w:ind w:left="1529"/>
      </w:pPr>
      <w:r>
        <w:rPr>
          <w:noProof/>
        </w:rPr>
        <w:pict>
          <v:rect id="docshape164" o:spid="_x0000_s1190" style="position:absolute;left:0;text-align:left;margin-left:79.1pt;margin-top:7.15pt;width:8.8pt;height:8.8pt;z-index:251630080;mso-position-horizontal-relative:page" filled="f" strokeweight=".7pt">
            <w10:wrap anchorx="page"/>
          </v:rect>
        </w:pict>
      </w:r>
      <w:r>
        <w:rPr>
          <w:w w:val="85"/>
        </w:rPr>
        <w:t>Јавна</w:t>
      </w:r>
      <w:r>
        <w:rPr>
          <w:spacing w:val="-2"/>
          <w:w w:val="85"/>
        </w:rPr>
        <w:t xml:space="preserve"> </w:t>
      </w:r>
      <w:r>
        <w:rPr>
          <w:w w:val="85"/>
        </w:rPr>
        <w:t>набавка</w:t>
      </w:r>
      <w:r>
        <w:rPr>
          <w:spacing w:val="-2"/>
          <w:w w:val="85"/>
        </w:rPr>
        <w:t xml:space="preserve"> </w:t>
      </w:r>
      <w:r>
        <w:rPr>
          <w:w w:val="85"/>
        </w:rPr>
        <w:t>је</w:t>
      </w:r>
      <w:r>
        <w:rPr>
          <w:spacing w:val="-2"/>
          <w:w w:val="85"/>
        </w:rPr>
        <w:t xml:space="preserve"> </w:t>
      </w:r>
      <w:r>
        <w:rPr>
          <w:w w:val="85"/>
        </w:rPr>
        <w:t>изузета</w:t>
      </w:r>
      <w:r>
        <w:rPr>
          <w:spacing w:val="-1"/>
          <w:w w:val="85"/>
        </w:rPr>
        <w:t xml:space="preserve"> </w:t>
      </w:r>
      <w:r>
        <w:rPr>
          <w:w w:val="85"/>
        </w:rPr>
        <w:t>од</w:t>
      </w:r>
      <w:r>
        <w:rPr>
          <w:spacing w:val="-2"/>
          <w:w w:val="85"/>
        </w:rPr>
        <w:t xml:space="preserve"> </w:t>
      </w:r>
      <w:r>
        <w:rPr>
          <w:w w:val="85"/>
        </w:rPr>
        <w:t>примене</w:t>
      </w:r>
      <w:r>
        <w:rPr>
          <w:spacing w:val="-2"/>
          <w:w w:val="85"/>
        </w:rPr>
        <w:t xml:space="preserve"> </w:t>
      </w:r>
      <w:r>
        <w:rPr>
          <w:w w:val="85"/>
        </w:rPr>
        <w:t>Закона</w:t>
      </w:r>
      <w:r>
        <w:rPr>
          <w:spacing w:val="-1"/>
          <w:w w:val="85"/>
        </w:rPr>
        <w:t xml:space="preserve"> </w:t>
      </w:r>
      <w:r>
        <w:rPr>
          <w:w w:val="85"/>
        </w:rPr>
        <w:t>о</w:t>
      </w:r>
      <w:r>
        <w:rPr>
          <w:spacing w:val="-2"/>
          <w:w w:val="85"/>
        </w:rPr>
        <w:t xml:space="preserve"> </w:t>
      </w:r>
      <w:r>
        <w:rPr>
          <w:w w:val="85"/>
        </w:rPr>
        <w:t>јавним</w:t>
      </w:r>
      <w:r>
        <w:rPr>
          <w:spacing w:val="-2"/>
          <w:w w:val="85"/>
        </w:rPr>
        <w:t xml:space="preserve"> набавкама</w:t>
      </w:r>
    </w:p>
    <w:p w:rsidR="00881928" w:rsidRDefault="00881928">
      <w:pPr>
        <w:pStyle w:val="BodyText"/>
        <w:spacing w:before="0"/>
      </w:pPr>
    </w:p>
    <w:p w:rsidR="00881928" w:rsidRDefault="00881928">
      <w:pPr>
        <w:pStyle w:val="BodyText"/>
        <w:spacing w:before="20"/>
      </w:pPr>
    </w:p>
    <w:p w:rsidR="00881928" w:rsidRDefault="00881928">
      <w:pPr>
        <w:pStyle w:val="ListParagraph"/>
        <w:numPr>
          <w:ilvl w:val="2"/>
          <w:numId w:val="1"/>
        </w:numPr>
        <w:tabs>
          <w:tab w:val="left" w:pos="987"/>
        </w:tabs>
        <w:spacing w:before="1" w:after="60"/>
        <w:ind w:left="987" w:hanging="168"/>
        <w:rPr>
          <w:b/>
          <w:sz w:val="20"/>
        </w:rPr>
      </w:pPr>
      <w:r>
        <w:rPr>
          <w:b/>
          <w:spacing w:val="-2"/>
          <w:w w:val="95"/>
          <w:sz w:val="20"/>
        </w:rPr>
        <w:t>Објашњење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881928">
        <w:trPr>
          <w:trHeight w:val="839"/>
        </w:trPr>
        <w:tc>
          <w:tcPr>
            <w:tcW w:w="10195" w:type="dxa"/>
          </w:tcPr>
          <w:p w:rsidR="00881928" w:rsidRDefault="00881928">
            <w:pPr>
              <w:pStyle w:val="TableParagraph"/>
              <w:ind w:left="57" w:right="40" w:firstLine="652"/>
              <w:rPr>
                <w:sz w:val="18"/>
              </w:rPr>
            </w:pPr>
            <w:r>
              <w:rPr>
                <w:w w:val="85"/>
                <w:sz w:val="18"/>
              </w:rPr>
              <w:t>Молимо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објасните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јасан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разумљив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начин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зашто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је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додела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уговора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без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објављивања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јавног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позива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законита,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наводећи</w:t>
            </w:r>
            <w:r>
              <w:rPr>
                <w:spacing w:val="-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релевантне</w:t>
            </w:r>
            <w:r>
              <w:rPr>
                <w:sz w:val="18"/>
              </w:rPr>
              <w:t xml:space="preserve"> </w:t>
            </w:r>
            <w:r>
              <w:rPr>
                <w:w w:val="85"/>
                <w:sz w:val="18"/>
              </w:rPr>
              <w:t>чињенице и, према потреби, правне закључке у складу са Законом:</w:t>
            </w:r>
          </w:p>
        </w:tc>
      </w:tr>
    </w:tbl>
    <w:p w:rsidR="00881928" w:rsidRDefault="00881928"/>
    <w:sectPr w:rsidR="00881928" w:rsidSect="00ED204C">
      <w:pgSz w:w="11910" w:h="16840"/>
      <w:pgMar w:top="820" w:right="740" w:bottom="1100" w:left="740" w:header="0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28" w:rsidRDefault="00881928" w:rsidP="00ED204C">
      <w:r>
        <w:separator/>
      </w:r>
    </w:p>
  </w:endnote>
  <w:endnote w:type="continuationSeparator" w:id="0">
    <w:p w:rsidR="00881928" w:rsidRDefault="00881928" w:rsidP="00ED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28" w:rsidRDefault="00881928">
    <w:pPr>
      <w:pStyle w:val="BodyText"/>
      <w:spacing w:before="0" w:line="14" w:lineRule="auto"/>
    </w:pPr>
    <w:r>
      <w:rPr>
        <w:noProof/>
      </w:rPr>
      <w:pict>
        <v:line id="_x0000_s2049" style="position:absolute;z-index:-251656192;mso-position-horizontal-relative:page;mso-position-vertical-relative:page" from="42.5pt,786.35pt" to="552.6pt,786.35pt" strokeweight="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1.55pt;margin-top:789.3pt;width:264.05pt;height:11pt;z-index:-251655168;mso-position-horizontal-relative:page;mso-position-vertical-relative:page" filled="f" stroked="f">
          <v:textbox inset="0,0,0,0">
            <w:txbxContent>
              <w:p w:rsidR="00881928" w:rsidRDefault="0088192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pacing w:val="-2"/>
                    <w:w w:val="85"/>
                    <w:sz w:val="12"/>
                  </w:rPr>
                  <w:t>СТАНДАРДНИ</w:t>
                </w:r>
                <w:r>
                  <w:rPr>
                    <w:spacing w:val="5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ОБРАЗАЦ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3: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ОБАВЕШТЕЊЕ</w:t>
                </w:r>
                <w:r>
                  <w:rPr>
                    <w:spacing w:val="5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О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ДОДЕЛИ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УГОВОРА,</w:t>
                </w:r>
                <w:r>
                  <w:rPr>
                    <w:spacing w:val="5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ОБУСТАВИ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ПОСТУПКА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ИЛИ</w:t>
                </w:r>
                <w:r>
                  <w:rPr>
                    <w:spacing w:val="5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ПОНИШТЕЊУ</w:t>
                </w:r>
                <w:r>
                  <w:rPr>
                    <w:spacing w:val="6"/>
                    <w:sz w:val="12"/>
                  </w:rPr>
                  <w:t xml:space="preserve"> </w:t>
                </w:r>
                <w:r>
                  <w:rPr>
                    <w:spacing w:val="-2"/>
                    <w:w w:val="85"/>
                    <w:sz w:val="12"/>
                  </w:rPr>
                  <w:t>ПОСТУПКА</w:t>
                </w:r>
                <w:r>
                  <w:rPr>
                    <w:spacing w:val="12"/>
                    <w:sz w:val="12"/>
                  </w:rPr>
                  <w:t xml:space="preserve"> </w:t>
                </w:r>
                <w:r>
                  <w:rPr>
                    <w:spacing w:val="-5"/>
                    <w:w w:val="85"/>
                    <w:sz w:val="18"/>
                  </w:rPr>
                  <w:fldChar w:fldCharType="begin"/>
                </w:r>
                <w:r>
                  <w:rPr>
                    <w:spacing w:val="-5"/>
                    <w:w w:val="85"/>
                    <w:sz w:val="18"/>
                  </w:rPr>
                  <w:instrText xml:space="preserve"> PAGE </w:instrText>
                </w:r>
                <w:r>
                  <w:rPr>
                    <w:spacing w:val="-5"/>
                    <w:w w:val="85"/>
                    <w:sz w:val="18"/>
                  </w:rPr>
                  <w:fldChar w:fldCharType="separate"/>
                </w:r>
                <w:r>
                  <w:rPr>
                    <w:noProof/>
                    <w:spacing w:val="-5"/>
                    <w:w w:val="85"/>
                    <w:sz w:val="18"/>
                  </w:rPr>
                  <w:t>1</w:t>
                </w:r>
                <w:r>
                  <w:rPr>
                    <w:spacing w:val="-5"/>
                    <w:w w:val="8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28" w:rsidRDefault="00881928" w:rsidP="00ED204C">
      <w:r>
        <w:separator/>
      </w:r>
    </w:p>
  </w:footnote>
  <w:footnote w:type="continuationSeparator" w:id="0">
    <w:p w:rsidR="00881928" w:rsidRDefault="00881928" w:rsidP="00ED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ABC"/>
    <w:multiLevelType w:val="hybridMultilevel"/>
    <w:tmpl w:val="2A4067AC"/>
    <w:lvl w:ilvl="0" w:tplc="D20A5D06">
      <w:start w:val="1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13784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844E94">
      <w:numFmt w:val="bullet"/>
      <w:lvlText w:val="•"/>
      <w:lvlJc w:val="left"/>
      <w:pPr>
        <w:ind w:left="2741" w:hanging="651"/>
      </w:pPr>
      <w:rPr>
        <w:rFonts w:hint="default"/>
      </w:rPr>
    </w:lvl>
    <w:lvl w:ilvl="3" w:tplc="08A86C24">
      <w:numFmt w:val="bullet"/>
      <w:lvlText w:val="•"/>
      <w:lvlJc w:val="left"/>
      <w:pPr>
        <w:ind w:left="3702" w:hanging="651"/>
      </w:pPr>
      <w:rPr>
        <w:rFonts w:hint="default"/>
      </w:rPr>
    </w:lvl>
    <w:lvl w:ilvl="4" w:tplc="20A26A12">
      <w:numFmt w:val="bullet"/>
      <w:lvlText w:val="•"/>
      <w:lvlJc w:val="left"/>
      <w:pPr>
        <w:ind w:left="4662" w:hanging="651"/>
      </w:pPr>
      <w:rPr>
        <w:rFonts w:hint="default"/>
      </w:rPr>
    </w:lvl>
    <w:lvl w:ilvl="5" w:tplc="965E39D2">
      <w:numFmt w:val="bullet"/>
      <w:lvlText w:val="•"/>
      <w:lvlJc w:val="left"/>
      <w:pPr>
        <w:ind w:left="5623" w:hanging="651"/>
      </w:pPr>
      <w:rPr>
        <w:rFonts w:hint="default"/>
      </w:rPr>
    </w:lvl>
    <w:lvl w:ilvl="6" w:tplc="ACD26F32">
      <w:numFmt w:val="bullet"/>
      <w:lvlText w:val="•"/>
      <w:lvlJc w:val="left"/>
      <w:pPr>
        <w:ind w:left="6584" w:hanging="651"/>
      </w:pPr>
      <w:rPr>
        <w:rFonts w:hint="default"/>
      </w:rPr>
    </w:lvl>
    <w:lvl w:ilvl="7" w:tplc="28A48342">
      <w:numFmt w:val="bullet"/>
      <w:lvlText w:val="•"/>
      <w:lvlJc w:val="left"/>
      <w:pPr>
        <w:ind w:left="7544" w:hanging="651"/>
      </w:pPr>
      <w:rPr>
        <w:rFonts w:hint="default"/>
      </w:rPr>
    </w:lvl>
    <w:lvl w:ilvl="8" w:tplc="EE1A00B0">
      <w:numFmt w:val="bullet"/>
      <w:lvlText w:val="•"/>
      <w:lvlJc w:val="left"/>
      <w:pPr>
        <w:ind w:left="8505" w:hanging="651"/>
      </w:pPr>
      <w:rPr>
        <w:rFonts w:hint="default"/>
      </w:rPr>
    </w:lvl>
  </w:abstractNum>
  <w:abstractNum w:abstractNumId="1">
    <w:nsid w:val="26C33A45"/>
    <w:multiLevelType w:val="hybridMultilevel"/>
    <w:tmpl w:val="D842F126"/>
    <w:lvl w:ilvl="0" w:tplc="09927422">
      <w:start w:val="6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B450D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A8B58E">
      <w:start w:val="1"/>
      <w:numFmt w:val="decimal"/>
      <w:lvlText w:val="%3."/>
      <w:lvlJc w:val="left"/>
      <w:pPr>
        <w:ind w:left="989" w:hanging="170"/>
      </w:pPr>
      <w:rPr>
        <w:rFonts w:ascii="Calibri" w:eastAsia="Times New Roman" w:hAnsi="Calibri" w:cs="Calibri" w:hint="default"/>
        <w:b/>
        <w:bCs/>
        <w:i w:val="0"/>
        <w:iCs w:val="0"/>
        <w:spacing w:val="-1"/>
        <w:w w:val="85"/>
        <w:sz w:val="20"/>
        <w:szCs w:val="20"/>
      </w:rPr>
    </w:lvl>
    <w:lvl w:ilvl="3" w:tplc="76CA983C">
      <w:numFmt w:val="bullet"/>
      <w:lvlText w:val="•"/>
      <w:lvlJc w:val="left"/>
      <w:pPr>
        <w:ind w:left="3079" w:hanging="170"/>
      </w:pPr>
      <w:rPr>
        <w:rFonts w:hint="default"/>
      </w:rPr>
    </w:lvl>
    <w:lvl w:ilvl="4" w:tplc="B512F812">
      <w:numFmt w:val="bullet"/>
      <w:lvlText w:val="•"/>
      <w:lvlJc w:val="left"/>
      <w:pPr>
        <w:ind w:left="4129" w:hanging="170"/>
      </w:pPr>
      <w:rPr>
        <w:rFonts w:hint="default"/>
      </w:rPr>
    </w:lvl>
    <w:lvl w:ilvl="5" w:tplc="514C2F7A">
      <w:numFmt w:val="bullet"/>
      <w:lvlText w:val="•"/>
      <w:lvlJc w:val="left"/>
      <w:pPr>
        <w:ind w:left="5178" w:hanging="170"/>
      </w:pPr>
      <w:rPr>
        <w:rFonts w:hint="default"/>
      </w:rPr>
    </w:lvl>
    <w:lvl w:ilvl="6" w:tplc="E94E1C9A">
      <w:numFmt w:val="bullet"/>
      <w:lvlText w:val="•"/>
      <w:lvlJc w:val="left"/>
      <w:pPr>
        <w:ind w:left="6228" w:hanging="170"/>
      </w:pPr>
      <w:rPr>
        <w:rFonts w:hint="default"/>
      </w:rPr>
    </w:lvl>
    <w:lvl w:ilvl="7" w:tplc="AFA83734">
      <w:numFmt w:val="bullet"/>
      <w:lvlText w:val="•"/>
      <w:lvlJc w:val="left"/>
      <w:pPr>
        <w:ind w:left="7278" w:hanging="170"/>
      </w:pPr>
      <w:rPr>
        <w:rFonts w:hint="default"/>
      </w:rPr>
    </w:lvl>
    <w:lvl w:ilvl="8" w:tplc="1B6A0B5C">
      <w:numFmt w:val="bullet"/>
      <w:lvlText w:val="•"/>
      <w:lvlJc w:val="left"/>
      <w:pPr>
        <w:ind w:left="8327" w:hanging="170"/>
      </w:pPr>
      <w:rPr>
        <w:rFonts w:hint="default"/>
      </w:rPr>
    </w:lvl>
  </w:abstractNum>
  <w:abstractNum w:abstractNumId="2">
    <w:nsid w:val="49226D11"/>
    <w:multiLevelType w:val="hybridMultilevel"/>
    <w:tmpl w:val="19CADAE2"/>
    <w:lvl w:ilvl="0" w:tplc="B6A0B25E">
      <w:start w:val="4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590A5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4E46C8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CBF8A820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53F8E128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7E10B7A8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2E3404B4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DE12070E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14F8ACFC">
      <w:numFmt w:val="bullet"/>
      <w:lvlText w:val="•"/>
      <w:lvlJc w:val="left"/>
      <w:pPr>
        <w:ind w:left="8505" w:hanging="652"/>
      </w:pPr>
      <w:rPr>
        <w:rFonts w:hint="default"/>
      </w:rPr>
    </w:lvl>
  </w:abstractNum>
  <w:abstractNum w:abstractNumId="3">
    <w:nsid w:val="559B72C9"/>
    <w:multiLevelType w:val="hybridMultilevel"/>
    <w:tmpl w:val="B134934A"/>
    <w:lvl w:ilvl="0" w:tplc="17128B02">
      <w:start w:val="5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71BCB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1C5BE8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48787B9E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DA6AD868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87DC90C2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D2708C96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FF002DA0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DE7496A8">
      <w:numFmt w:val="bullet"/>
      <w:lvlText w:val="•"/>
      <w:lvlJc w:val="left"/>
      <w:pPr>
        <w:ind w:left="8505" w:hanging="652"/>
      </w:pPr>
      <w:rPr>
        <w:rFonts w:hint="default"/>
      </w:rPr>
    </w:lvl>
  </w:abstractNum>
  <w:abstractNum w:abstractNumId="4">
    <w:nsid w:val="61DC024A"/>
    <w:multiLevelType w:val="hybridMultilevel"/>
    <w:tmpl w:val="4056804C"/>
    <w:lvl w:ilvl="0" w:tplc="53D477DE">
      <w:start w:val="5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EFA4F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40A5C4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D2CA3CB0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8D2AECB0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E0D61DE2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DDB059BA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9012A17A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67F6D7D6">
      <w:numFmt w:val="bullet"/>
      <w:lvlText w:val="•"/>
      <w:lvlJc w:val="left"/>
      <w:pPr>
        <w:ind w:left="8505" w:hanging="652"/>
      </w:pPr>
      <w:rPr>
        <w:rFonts w:hint="default"/>
      </w:rPr>
    </w:lvl>
  </w:abstractNum>
  <w:abstractNum w:abstractNumId="5">
    <w:nsid w:val="68D32CC6"/>
    <w:multiLevelType w:val="hybridMultilevel"/>
    <w:tmpl w:val="DD8CCBD2"/>
    <w:lvl w:ilvl="0" w:tplc="D04A22C0">
      <w:start w:val="2"/>
      <w:numFmt w:val="upperRoman"/>
      <w:lvlText w:val="%1"/>
      <w:lvlJc w:val="left"/>
      <w:pPr>
        <w:ind w:left="824" w:hanging="651"/>
      </w:pPr>
      <w:rPr>
        <w:rFonts w:cs="Times New Roman" w:hint="default"/>
      </w:rPr>
    </w:lvl>
    <w:lvl w:ilvl="1" w:tplc="8926F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1CE214">
      <w:numFmt w:val="bullet"/>
      <w:lvlText w:val="•"/>
      <w:lvlJc w:val="left"/>
      <w:pPr>
        <w:ind w:left="2741" w:hanging="651"/>
      </w:pPr>
      <w:rPr>
        <w:rFonts w:hint="default"/>
      </w:rPr>
    </w:lvl>
    <w:lvl w:ilvl="3" w:tplc="C6F07F0C">
      <w:numFmt w:val="bullet"/>
      <w:lvlText w:val="•"/>
      <w:lvlJc w:val="left"/>
      <w:pPr>
        <w:ind w:left="3702" w:hanging="651"/>
      </w:pPr>
      <w:rPr>
        <w:rFonts w:hint="default"/>
      </w:rPr>
    </w:lvl>
    <w:lvl w:ilvl="4" w:tplc="4CA48BD2">
      <w:numFmt w:val="bullet"/>
      <w:lvlText w:val="•"/>
      <w:lvlJc w:val="left"/>
      <w:pPr>
        <w:ind w:left="4662" w:hanging="651"/>
      </w:pPr>
      <w:rPr>
        <w:rFonts w:hint="default"/>
      </w:rPr>
    </w:lvl>
    <w:lvl w:ilvl="5" w:tplc="A17A6A10">
      <w:numFmt w:val="bullet"/>
      <w:lvlText w:val="•"/>
      <w:lvlJc w:val="left"/>
      <w:pPr>
        <w:ind w:left="5623" w:hanging="651"/>
      </w:pPr>
      <w:rPr>
        <w:rFonts w:hint="default"/>
      </w:rPr>
    </w:lvl>
    <w:lvl w:ilvl="6" w:tplc="659A4446">
      <w:numFmt w:val="bullet"/>
      <w:lvlText w:val="•"/>
      <w:lvlJc w:val="left"/>
      <w:pPr>
        <w:ind w:left="6584" w:hanging="651"/>
      </w:pPr>
      <w:rPr>
        <w:rFonts w:hint="default"/>
      </w:rPr>
    </w:lvl>
    <w:lvl w:ilvl="7" w:tplc="82F47330">
      <w:numFmt w:val="bullet"/>
      <w:lvlText w:val="•"/>
      <w:lvlJc w:val="left"/>
      <w:pPr>
        <w:ind w:left="7544" w:hanging="651"/>
      </w:pPr>
      <w:rPr>
        <w:rFonts w:hint="default"/>
      </w:rPr>
    </w:lvl>
    <w:lvl w:ilvl="8" w:tplc="61EAEBCC">
      <w:numFmt w:val="bullet"/>
      <w:lvlText w:val="•"/>
      <w:lvlJc w:val="left"/>
      <w:pPr>
        <w:ind w:left="8505" w:hanging="651"/>
      </w:pPr>
      <w:rPr>
        <w:rFonts w:hint="default"/>
      </w:rPr>
    </w:lvl>
  </w:abstractNum>
  <w:abstractNum w:abstractNumId="6">
    <w:nsid w:val="7EDF731D"/>
    <w:multiLevelType w:val="hybridMultilevel"/>
    <w:tmpl w:val="AE3CB022"/>
    <w:lvl w:ilvl="0" w:tplc="8D88014E">
      <w:start w:val="5"/>
      <w:numFmt w:val="upperRoman"/>
      <w:lvlText w:val="%1"/>
      <w:lvlJc w:val="left"/>
      <w:pPr>
        <w:ind w:left="825" w:hanging="652"/>
      </w:pPr>
      <w:rPr>
        <w:rFonts w:cs="Times New Roman" w:hint="default"/>
      </w:rPr>
    </w:lvl>
    <w:lvl w:ilvl="1" w:tplc="4C4C8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90280C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BB5A0D16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5B5C54F8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2A94D442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70BA327C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23FE1230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1DC8ECC4">
      <w:numFmt w:val="bullet"/>
      <w:lvlText w:val="•"/>
      <w:lvlJc w:val="left"/>
      <w:pPr>
        <w:ind w:left="8505" w:hanging="652"/>
      </w:pPr>
      <w:rPr>
        <w:rFonts w:hint="default"/>
      </w:rPr>
    </w:lvl>
  </w:abstractNum>
  <w:abstractNum w:abstractNumId="7">
    <w:nsid w:val="7EF83D33"/>
    <w:multiLevelType w:val="hybridMultilevel"/>
    <w:tmpl w:val="B98CC6F8"/>
    <w:lvl w:ilvl="0" w:tplc="BF603FB6">
      <w:start w:val="1"/>
      <w:numFmt w:val="upperRoman"/>
      <w:lvlText w:val="%1"/>
      <w:lvlJc w:val="left"/>
      <w:pPr>
        <w:ind w:left="820" w:hanging="652"/>
      </w:pPr>
      <w:rPr>
        <w:rFonts w:cs="Times New Roman" w:hint="default"/>
      </w:rPr>
    </w:lvl>
    <w:lvl w:ilvl="1" w:tplc="96722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8A57DC">
      <w:numFmt w:val="bullet"/>
      <w:lvlText w:val="•"/>
      <w:lvlJc w:val="left"/>
      <w:pPr>
        <w:ind w:left="2741" w:hanging="652"/>
      </w:pPr>
      <w:rPr>
        <w:rFonts w:hint="default"/>
      </w:rPr>
    </w:lvl>
    <w:lvl w:ilvl="3" w:tplc="01489F1A">
      <w:numFmt w:val="bullet"/>
      <w:lvlText w:val="•"/>
      <w:lvlJc w:val="left"/>
      <w:pPr>
        <w:ind w:left="3702" w:hanging="652"/>
      </w:pPr>
      <w:rPr>
        <w:rFonts w:hint="default"/>
      </w:rPr>
    </w:lvl>
    <w:lvl w:ilvl="4" w:tplc="5A641568">
      <w:numFmt w:val="bullet"/>
      <w:lvlText w:val="•"/>
      <w:lvlJc w:val="left"/>
      <w:pPr>
        <w:ind w:left="4662" w:hanging="652"/>
      </w:pPr>
      <w:rPr>
        <w:rFonts w:hint="default"/>
      </w:rPr>
    </w:lvl>
    <w:lvl w:ilvl="5" w:tplc="7C76471A">
      <w:numFmt w:val="bullet"/>
      <w:lvlText w:val="•"/>
      <w:lvlJc w:val="left"/>
      <w:pPr>
        <w:ind w:left="5623" w:hanging="652"/>
      </w:pPr>
      <w:rPr>
        <w:rFonts w:hint="default"/>
      </w:rPr>
    </w:lvl>
    <w:lvl w:ilvl="6" w:tplc="FCD417F8">
      <w:numFmt w:val="bullet"/>
      <w:lvlText w:val="•"/>
      <w:lvlJc w:val="left"/>
      <w:pPr>
        <w:ind w:left="6584" w:hanging="652"/>
      </w:pPr>
      <w:rPr>
        <w:rFonts w:hint="default"/>
      </w:rPr>
    </w:lvl>
    <w:lvl w:ilvl="7" w:tplc="F9C462A8">
      <w:numFmt w:val="bullet"/>
      <w:lvlText w:val="•"/>
      <w:lvlJc w:val="left"/>
      <w:pPr>
        <w:ind w:left="7544" w:hanging="652"/>
      </w:pPr>
      <w:rPr>
        <w:rFonts w:hint="default"/>
      </w:rPr>
    </w:lvl>
    <w:lvl w:ilvl="8" w:tplc="2D600E86">
      <w:numFmt w:val="bullet"/>
      <w:lvlText w:val="•"/>
      <w:lvlJc w:val="left"/>
      <w:pPr>
        <w:ind w:left="8505" w:hanging="65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4C"/>
    <w:rsid w:val="00881928"/>
    <w:rsid w:val="009F290A"/>
    <w:rsid w:val="00D069C4"/>
    <w:rsid w:val="00E81B63"/>
    <w:rsid w:val="00ED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4C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D204C"/>
    <w:pPr>
      <w:spacing w:before="31"/>
      <w:ind w:left="11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D204C"/>
    <w:pPr>
      <w:spacing w:before="120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204C"/>
    <w:pPr>
      <w:spacing w:before="11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E16"/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ED204C"/>
    <w:pPr>
      <w:spacing w:before="11"/>
      <w:ind w:left="1242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ED204C"/>
    <w:pPr>
      <w:ind w:left="824" w:hanging="652"/>
    </w:pPr>
  </w:style>
  <w:style w:type="paragraph" w:customStyle="1" w:styleId="TableParagraph">
    <w:name w:val="Table Paragraph"/>
    <w:basedOn w:val="Normal"/>
    <w:uiPriority w:val="99"/>
    <w:rsid w:val="00ED204C"/>
    <w:pPr>
      <w:spacing w:before="60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mailto:javne.nabavke@idcom.rs" TargetMode="External"/><Relationship Id="rId26" Type="http://schemas.openxmlformats.org/officeDocument/2006/relationships/hyperlink" Target="mailto:republicka.komisija@kjn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pohajavnenabavke@gmail.com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hyperlink" Target="http://www.mehanoprint.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cukarica.rs/" TargetMode="External"/><Relationship Id="rId24" Type="http://schemas.openxmlformats.org/officeDocument/2006/relationships/hyperlink" Target="mailto:office@mehanoprint.r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mailto:pravna.sluzba@pucvila.rs" TargetMode="External"/><Relationship Id="rId19" Type="http://schemas.openxmlformats.org/officeDocument/2006/relationships/hyperlink" Target="http://www.idcom.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www.epoha.rs/" TargetMode="External"/><Relationship Id="rId27" Type="http://schemas.openxmlformats.org/officeDocument/2006/relationships/hyperlink" Target="http://kj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3001</Words>
  <Characters>17108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додели уговора, обустави поступка или поништењу поступка</dc:title>
  <dc:subject/>
  <dc:creator>Kolovoz2019</dc:creator>
  <cp:keywords/>
  <dc:description/>
  <cp:lastModifiedBy>Intel</cp:lastModifiedBy>
  <cp:revision>2</cp:revision>
  <dcterms:created xsi:type="dcterms:W3CDTF">2023-12-12T07:26:00Z</dcterms:created>
  <dcterms:modified xsi:type="dcterms:W3CDTF">2023-12-12T07:26:00Z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  <property fmtid="{D5CDD505-2E9C-101B-9397-08002B2CF9AE}" pid="3" name="Producer">
    <vt:lpwstr>Aspose.Words for .NET 18.7</vt:lpwstr>
  </property>
</Properties>
</file>