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B5" w:rsidRDefault="000F28B5">
      <w:pPr>
        <w:pStyle w:val="Title"/>
      </w:pPr>
      <w:r>
        <w:rPr>
          <w:w w:val="85"/>
        </w:rPr>
        <w:t>Обавештење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додели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4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5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5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0F28B5" w:rsidRDefault="000F28B5">
      <w:pPr>
        <w:pStyle w:val="Heading2"/>
        <w:jc w:val="right"/>
      </w:pP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0F28B5" w:rsidRDefault="000F28B5">
      <w:pPr>
        <w:pStyle w:val="BodyText"/>
        <w:spacing w:before="120" w:line="372" w:lineRule="auto"/>
        <w:ind w:left="7556" w:right="155"/>
        <w:jc w:val="center"/>
      </w:pPr>
      <w:r>
        <w:rPr>
          <w:noProof/>
        </w:rPr>
        <w:pict>
          <v:rect id="_x0000_s1028" style="position:absolute;left:0;text-align:left;margin-left:542.4pt;margin-top:41.05pt;width:8.8pt;height:8.8pt;z-index:-251691008;mso-position-horizontal-relative:page" filled="f" strokeweight=".7pt">
            <w10:wrap anchorx="page"/>
          </v:rect>
        </w:pict>
      </w:r>
      <w:r>
        <w:rPr>
          <w:w w:val="85"/>
        </w:rPr>
        <w:t>Ово обавештење</w:t>
      </w:r>
      <w:r>
        <w:rPr>
          <w:spacing w:val="2"/>
          <w:w w:val="85"/>
        </w:rPr>
        <w:t xml:space="preserve"> </w:t>
      </w:r>
      <w:r>
        <w:rPr>
          <w:w w:val="85"/>
        </w:rPr>
        <w:t>односи</w:t>
      </w:r>
      <w:r>
        <w:rPr>
          <w:spacing w:val="1"/>
          <w:w w:val="85"/>
        </w:rPr>
        <w:t xml:space="preserve"> </w:t>
      </w:r>
      <w:r>
        <w:rPr>
          <w:w w:val="85"/>
        </w:rPr>
        <w:t>се</w:t>
      </w:r>
      <w:r>
        <w:rPr>
          <w:spacing w:val="1"/>
          <w:w w:val="85"/>
        </w:rPr>
        <w:t xml:space="preserve"> </w:t>
      </w:r>
      <w:r>
        <w:rPr>
          <w:w w:val="85"/>
        </w:rPr>
        <w:t>на:</w:t>
      </w:r>
      <w:r>
        <w:rPr>
          <w:spacing w:val="1"/>
          <w:w w:val="85"/>
        </w:rPr>
        <w:t xml:space="preserve"> </w: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јавној</w:t>
      </w:r>
      <w:r>
        <w:rPr>
          <w:spacing w:val="-2"/>
          <w:w w:val="85"/>
        </w:rPr>
        <w:t xml:space="preserve"> </w:t>
      </w:r>
      <w:r>
        <w:rPr>
          <w:w w:val="85"/>
        </w:rPr>
        <w:t>набавци</w:t>
      </w:r>
      <w:r>
        <w:t xml:space="preserve">   </w:t>
      </w:r>
      <w:r>
        <w:rPr>
          <w:spacing w:val="18"/>
        </w:rPr>
        <w:t xml:space="preserve"> </w:t>
      </w:r>
      <w:r w:rsidRPr="00143384">
        <w:rPr>
          <w:noProof/>
          <w:spacing w:val="18"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.75pt;height:9.75pt;visibility:visible">
            <v:imagedata r:id="rId7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Закључење</w:t>
      </w:r>
      <w:r>
        <w:rPr>
          <w:spacing w:val="-2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1"/>
          <w:w w:val="85"/>
        </w:rPr>
        <w:t xml:space="preserve"> </w:t>
      </w:r>
      <w:r>
        <w:rPr>
          <w:w w:val="85"/>
        </w:rPr>
        <w:t>споразума</w:t>
      </w:r>
    </w:p>
    <w:p w:rsidR="000F28B5" w:rsidRDefault="000F28B5">
      <w:pPr>
        <w:pStyle w:val="BodyText"/>
        <w:spacing w:line="217" w:lineRule="exact"/>
        <w:ind w:right="526"/>
        <w:jc w:val="right"/>
      </w:pPr>
      <w:r>
        <w:rPr>
          <w:noProof/>
        </w:rPr>
        <w:pict>
          <v:rect id="_x0000_s1029" style="position:absolute;left:0;text-align:left;margin-left:542.4pt;margin-top:.95pt;width:8.8pt;height:8.8pt;z-index:251604992;mso-position-horizontal-relative:page" filled="f" strokeweight=".7pt">
            <w10:wrap anchorx="page"/>
          </v:rect>
        </w:pic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3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</w:p>
    <w:p w:rsidR="000F28B5" w:rsidRDefault="000F28B5">
      <w:pPr>
        <w:pStyle w:val="BodyText"/>
        <w:spacing w:before="120" w:line="372" w:lineRule="auto"/>
        <w:ind w:left="7678" w:right="524" w:hanging="289"/>
        <w:jc w:val="right"/>
      </w:pPr>
      <w:r>
        <w:rPr>
          <w:noProof/>
        </w:rPr>
        <w:pict>
          <v:rect id="_x0000_s1030" style="position:absolute;left:0;text-align:left;margin-left:542.4pt;margin-top:7.1pt;width:8.8pt;height:8.8pt;z-index:25160601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1" style="position:absolute;left:0;text-align:left;margin-left:542.4pt;margin-top:24.1pt;width:8.8pt;height:8.8pt;z-index:251607040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Окончање </w:t>
      </w:r>
      <w:r>
        <w:rPr>
          <w:w w:val="85"/>
        </w:rPr>
        <w:t>система динамичне набавке</w:t>
      </w:r>
      <w:r>
        <w:rPr>
          <w:spacing w:val="-32"/>
          <w:w w:val="85"/>
        </w:rPr>
        <w:t xml:space="preserve"> </w:t>
      </w:r>
      <w:r>
        <w:rPr>
          <w:w w:val="85"/>
        </w:rPr>
        <w:t>Обуставу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0F28B5" w:rsidRDefault="000F28B5">
      <w:pPr>
        <w:pStyle w:val="BodyText"/>
        <w:spacing w:before="2"/>
        <w:rPr>
          <w:sz w:val="19"/>
        </w:rPr>
      </w:pPr>
    </w:p>
    <w:p w:rsidR="000F28B5" w:rsidRDefault="000F28B5">
      <w:pPr>
        <w:pStyle w:val="Heading1"/>
        <w:spacing w:before="44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0F28B5" w:rsidRDefault="000F28B5">
      <w:pPr>
        <w:pStyle w:val="ListParagraph"/>
        <w:numPr>
          <w:ilvl w:val="1"/>
          <w:numId w:val="9"/>
        </w:numPr>
        <w:tabs>
          <w:tab w:val="left" w:pos="864"/>
        </w:tabs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0F28B5" w:rsidRDefault="000F28B5">
      <w:pPr>
        <w:pStyle w:val="BodyText"/>
        <w:spacing w:before="11"/>
        <w:rPr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0F28B5">
        <w:trPr>
          <w:trHeight w:val="559"/>
        </w:trPr>
        <w:tc>
          <w:tcPr>
            <w:tcW w:w="6658" w:type="dxa"/>
            <w:gridSpan w:val="3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0F28B5">
        <w:trPr>
          <w:trHeight w:val="339"/>
        </w:trPr>
        <w:tc>
          <w:tcPr>
            <w:tcW w:w="10195" w:type="dxa"/>
            <w:gridSpan w:val="4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0F28B5">
        <w:trPr>
          <w:trHeight w:val="339"/>
        </w:trPr>
        <w:tc>
          <w:tcPr>
            <w:tcW w:w="2972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0F28B5" w:rsidRDefault="000F28B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F28B5">
        <w:trPr>
          <w:trHeight w:val="339"/>
        </w:trPr>
        <w:tc>
          <w:tcPr>
            <w:tcW w:w="6658" w:type="dxa"/>
            <w:gridSpan w:val="3"/>
          </w:tcPr>
          <w:p w:rsidR="000F28B5" w:rsidRDefault="000F28B5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0F28B5">
        <w:trPr>
          <w:trHeight w:val="339"/>
        </w:trPr>
        <w:tc>
          <w:tcPr>
            <w:tcW w:w="6658" w:type="dxa"/>
            <w:gridSpan w:val="3"/>
          </w:tcPr>
          <w:p w:rsidR="000F28B5" w:rsidRDefault="000F28B5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0F28B5">
        <w:trPr>
          <w:trHeight w:val="899"/>
        </w:trPr>
        <w:tc>
          <w:tcPr>
            <w:tcW w:w="10195" w:type="dxa"/>
            <w:gridSpan w:val="4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0F28B5" w:rsidRDefault="000F28B5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9">
              <w:r>
                <w:rPr>
                  <w:b/>
                  <w:sz w:val="18"/>
                </w:rPr>
                <w:t>www.pucukarica.rs</w:t>
              </w:r>
            </w:hyperlink>
          </w:p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0F28B5" w:rsidRDefault="000F28B5">
      <w:pPr>
        <w:pStyle w:val="BodyText"/>
        <w:rPr>
          <w:sz w:val="20"/>
        </w:rPr>
      </w:pPr>
    </w:p>
    <w:p w:rsidR="000F28B5" w:rsidRDefault="000F28B5">
      <w:pPr>
        <w:pStyle w:val="Heading3"/>
        <w:numPr>
          <w:ilvl w:val="1"/>
          <w:numId w:val="9"/>
        </w:numPr>
        <w:tabs>
          <w:tab w:val="left" w:pos="864"/>
        </w:tabs>
        <w:spacing w:before="169"/>
        <w:ind w:hanging="652"/>
      </w:pPr>
      <w:r>
        <w:rPr>
          <w:noProof/>
        </w:rPr>
        <w:pict>
          <v:rect id="_x0000_s1032" style="position:absolute;left:0;text-align:left;margin-left:46.75pt;margin-top:28.25pt;width:8.8pt;height:8.8pt;z-index:-2516899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3" style="position:absolute;left:0;text-align:left;margin-left:46.75pt;margin-top:67.2pt;width:8.8pt;height:8.8pt;z-index:-251688960;mso-position-horizontal-relative:page" filled="f" strokeweight=".7pt">
            <w10:wrap anchorx="page"/>
          </v:rect>
        </w:pict>
      </w:r>
      <w:r>
        <w:rPr>
          <w:w w:val="85"/>
        </w:rPr>
        <w:t>Централизована</w:t>
      </w:r>
      <w:r>
        <w:rPr>
          <w:spacing w:val="-5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заједничка</w:t>
      </w:r>
      <w:r>
        <w:rPr>
          <w:spacing w:val="-4"/>
          <w:w w:val="85"/>
        </w:rPr>
        <w:t xml:space="preserve"> </w: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1398"/>
        </w:trPr>
        <w:tc>
          <w:tcPr>
            <w:tcW w:w="10195" w:type="dxa"/>
          </w:tcPr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наручилаца</w:t>
            </w:r>
          </w:p>
          <w:p w:rsidR="000F28B5" w:rsidRDefault="000F28B5">
            <w:pPr>
              <w:pStyle w:val="TableParagraph"/>
              <w:ind w:left="708" w:right="467"/>
              <w:rPr>
                <w:sz w:val="18"/>
              </w:rPr>
            </w:pPr>
            <w:r>
              <w:rPr>
                <w:w w:val="85"/>
                <w:sz w:val="18"/>
              </w:rPr>
              <w:t>У случају набавке наручиоца у коју су укључени наручиоци из држава чланица Европске уније – навести примењив национални пропис о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8"/>
        </w:numPr>
        <w:tabs>
          <w:tab w:val="left" w:pos="860"/>
        </w:tabs>
        <w:spacing w:before="155"/>
        <w:rPr>
          <w:b/>
          <w:sz w:val="20"/>
        </w:rPr>
      </w:pPr>
      <w:r>
        <w:rPr>
          <w:noProof/>
        </w:rPr>
        <w:pict>
          <v:rect id="_x0000_s1034" style="position:absolute;left:0;text-align:left;margin-left:46.75pt;margin-top:33.25pt;width:8.8pt;height:8.8pt;z-index:-2516879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5" style="position:absolute;left:0;text-align:left;margin-left:301.9pt;margin-top:33.25pt;width:8.8pt;height:8.8pt;z-index:-2516869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6" style="position:absolute;left:0;text-align:left;margin-left:46.75pt;margin-top:61.6pt;width:8.8pt;height:8.8pt;z-index:-2516858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7" style="position:absolute;left:0;text-align:left;margin-left:301.9pt;margin-top:61.6pt;width:8.8pt;height:8.8pt;z-index:-2516848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8" style="position:absolute;left:0;text-align:left;margin-left:46.75pt;margin-top:89.95pt;width:8.8pt;height:8.8pt;z-index:-251683840;mso-position-horizontal-relative:page" filled="f" strokeweight=".7pt">
            <w10:wrap anchorx="page"/>
          </v:rect>
        </w:pict>
      </w:r>
      <w:r>
        <w:rPr>
          <w:noProof/>
        </w:rPr>
        <w:pict>
          <v:shape id="image1.png" o:spid="_x0000_s1039" type="#_x0000_t75" style="position:absolute;left:0;text-align:left;margin-left:301.55pt;margin-top:89.6pt;width:9.55pt;height:9.55pt;z-index:-251682816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F28B5">
        <w:trPr>
          <w:trHeight w:val="1701"/>
        </w:trPr>
        <w:tc>
          <w:tcPr>
            <w:tcW w:w="10200" w:type="dxa"/>
          </w:tcPr>
          <w:p w:rsidR="000F28B5" w:rsidRDefault="000F28B5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w w:val="85"/>
                <w:sz w:val="18"/>
              </w:rPr>
              <w:t>Министарство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укључујући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 или локална агенција/канцеларија</w:t>
            </w:r>
            <w:r>
              <w:rPr>
                <w:spacing w:val="-31"/>
                <w:w w:val="85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њихове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подручне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или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локалне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јединице</w:t>
            </w:r>
          </w:p>
          <w:p w:rsidR="000F28B5" w:rsidRDefault="000F28B5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0F28B5" w:rsidRDefault="000F28B5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727" w:hanging="5103"/>
              <w:rPr>
                <w:sz w:val="18"/>
              </w:rPr>
            </w:pPr>
            <w:r>
              <w:rPr>
                <w:w w:val="85"/>
                <w:position w:val="-10"/>
                <w:sz w:val="18"/>
              </w:rPr>
              <w:t>Јавна</w:t>
            </w:r>
            <w:r>
              <w:rPr>
                <w:spacing w:val="-2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w w:val="85"/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 лица основана у циљу задовољавања потреба у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0F28B5" w:rsidRDefault="000F28B5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0F28B5" w:rsidRDefault="000F28B5">
            <w:pPr>
              <w:pStyle w:val="TableParagraph"/>
              <w:tabs>
                <w:tab w:val="left" w:pos="5811"/>
              </w:tabs>
              <w:spacing w:before="0" w:line="156" w:lineRule="auto"/>
              <w:ind w:left="70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Органи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јединице</w:t>
            </w:r>
            <w:r>
              <w:rPr>
                <w:w w:val="85"/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Друга</w:t>
            </w:r>
            <w:r>
              <w:rPr>
                <w:spacing w:val="-1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врста:</w:t>
            </w:r>
            <w:r>
              <w:rPr>
                <w:spacing w:val="54"/>
                <w:position w:val="-10"/>
                <w:sz w:val="18"/>
              </w:rPr>
              <w:t xml:space="preserve"> </w:t>
            </w:r>
            <w:r>
              <w:rPr>
                <w:spacing w:val="55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дневни</w:t>
            </w:r>
            <w:r>
              <w:rPr>
                <w:b/>
                <w:spacing w:val="-2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боравак</w:t>
            </w:r>
            <w:r>
              <w:rPr>
                <w:b/>
                <w:spacing w:val="-1"/>
                <w:position w:val="-10"/>
                <w:sz w:val="18"/>
              </w:rPr>
              <w:t xml:space="preserve"> </w:t>
            </w:r>
            <w:r>
              <w:rPr>
                <w:b/>
                <w:position w:val="-10"/>
                <w:sz w:val="18"/>
              </w:rPr>
              <w:t>деце</w:t>
            </w:r>
          </w:p>
          <w:p w:rsidR="000F28B5" w:rsidRDefault="000F28B5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локалне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самоуправе</w:t>
            </w:r>
          </w:p>
        </w:tc>
      </w:tr>
    </w:tbl>
    <w:p w:rsidR="000F28B5" w:rsidRDefault="000F28B5">
      <w:pPr>
        <w:spacing w:line="165" w:lineRule="exact"/>
        <w:rPr>
          <w:sz w:val="18"/>
        </w:rPr>
        <w:sectPr w:rsidR="000F28B5">
          <w:footerReference w:type="default" r:id="rId10"/>
          <w:type w:val="continuous"/>
          <w:pgSz w:w="11910" w:h="16840"/>
          <w:pgMar w:top="840" w:right="720" w:bottom="940" w:left="700" w:header="720" w:footer="754" w:gutter="0"/>
          <w:pgNumType w:start="1"/>
          <w:cols w:space="720"/>
        </w:sectPr>
      </w:pPr>
    </w:p>
    <w:p w:rsidR="000F28B5" w:rsidRDefault="000F28B5">
      <w:pPr>
        <w:pStyle w:val="ListParagraph"/>
        <w:numPr>
          <w:ilvl w:val="1"/>
          <w:numId w:val="8"/>
        </w:numPr>
        <w:tabs>
          <w:tab w:val="left" w:pos="860"/>
        </w:tabs>
        <w:spacing w:before="31" w:after="60"/>
        <w:rPr>
          <w:b/>
          <w:sz w:val="20"/>
        </w:rPr>
      </w:pPr>
      <w:r>
        <w:rPr>
          <w:noProof/>
        </w:rPr>
        <w:pict>
          <v:rect id="_x0000_s1040" style="position:absolute;left:0;text-align:left;margin-left:46.75pt;margin-top:27.05pt;width:8.8pt;height:8.8pt;z-index:-25168179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1" style="position:absolute;left:0;text-align:left;margin-left:301.9pt;margin-top:27.05pt;width:8.8pt;height:8.8pt;z-index:-2516807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2" style="position:absolute;left:0;text-align:left;margin-left:46.75pt;margin-top:55.4pt;width:8.8pt;height:8.8pt;z-index:-2516797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3" style="position:absolute;left:0;text-align:left;margin-left:46.75pt;margin-top:83.75pt;width:8.8pt;height:8.8pt;z-index:-2516787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4" style="position:absolute;left:0;text-align:left;margin-left:301.9pt;margin-top:83.75pt;width:8.8pt;height:8.8pt;z-index:-2516776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5" style="position:absolute;left:0;text-align:left;margin-left:46.75pt;margin-top:112.1pt;width:8.8pt;height:8.8pt;z-index:-25167667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6" style="position:absolute;left:0;text-align:left;margin-left:301.9pt;margin-top:112.1pt;width:8.8pt;height:8.8pt;z-index:-25167564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7" style="position:absolute;left:0;text-align:left;margin-left:46.75pt;margin-top:184.45pt;width:8.8pt;height:8.8pt;z-index:-25167462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301.9pt;margin-top:184.45pt;width:8.8pt;height:8.8pt;z-index:-25167360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49" style="position:absolute;left:0;text-align:left;margin-left:46.75pt;margin-top:212.8pt;width:8.8pt;height:8.8pt;z-index:-251672576;mso-position-horizontal-relative:page;mso-position-vertical-relative:page" filled="f" strokeweight=".7pt">
            <w10:wrap anchorx="page" anchory="page"/>
          </v:rect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F28B5">
        <w:trPr>
          <w:trHeight w:val="3402"/>
        </w:trPr>
        <w:tc>
          <w:tcPr>
            <w:tcW w:w="10200" w:type="dxa"/>
          </w:tcPr>
          <w:p w:rsidR="000F28B5" w:rsidRDefault="000F28B5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0F28B5" w:rsidRDefault="000F28B5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услуге</w:t>
            </w:r>
            <w:r>
              <w:rPr>
                <w:w w:val="85"/>
                <w:sz w:val="18"/>
              </w:rPr>
              <w:tab/>
              <w:t>Стамбене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делатности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tabs>
                <w:tab w:val="left" w:pos="5174"/>
              </w:tabs>
              <w:spacing w:before="128"/>
              <w:ind w:left="709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Одбрана</w:t>
            </w:r>
            <w:r>
              <w:rPr>
                <w:spacing w:val="-1"/>
                <w:w w:val="85"/>
                <w:sz w:val="18"/>
              </w:rPr>
              <w:tab/>
            </w:r>
            <w:r w:rsidRPr="00143384">
              <w:rPr>
                <w:noProof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заштита</w:t>
            </w:r>
          </w:p>
          <w:p w:rsidR="000F28B5" w:rsidRDefault="000F28B5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F28B5" w:rsidRDefault="000F28B5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</w:t>
            </w:r>
            <w:r>
              <w:rPr>
                <w:w w:val="85"/>
                <w:sz w:val="18"/>
              </w:rPr>
              <w:tab/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религија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средине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Просвета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tabs>
                <w:tab w:val="left" w:pos="5813"/>
              </w:tabs>
              <w:spacing w:before="128"/>
              <w:ind w:left="709"/>
              <w:rPr>
                <w:sz w:val="18"/>
              </w:rPr>
            </w:pP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Друга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делатност: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w w:val="95"/>
                <w:sz w:val="18"/>
              </w:rPr>
              <w:t>Здравство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80" w:right="720" w:bottom="1020" w:left="700" w:header="0" w:footer="754" w:gutter="0"/>
          <w:cols w:space="720"/>
        </w:sectPr>
      </w:pPr>
    </w:p>
    <w:p w:rsidR="000F28B5" w:rsidRDefault="000F28B5">
      <w:pPr>
        <w:pStyle w:val="Heading1"/>
      </w:pPr>
      <w:r>
        <w:rPr>
          <w:noProof/>
        </w:rPr>
        <w:pict>
          <v:rect id="_x0000_s1050" style="position:absolute;left:0;text-align:left;margin-left:79.1pt;margin-top:538.75pt;width:8.8pt;height:8.8pt;z-index:-2516684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79.1pt;margin-top:572.7pt;width:8.8pt;height:8.8pt;z-index:-2516674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2" style="position:absolute;left:0;text-align:left;margin-left:46.5pt;margin-top:620.7pt;width:8.8pt;height:8.8pt;z-index:-2516664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3" style="position:absolute;left:0;text-align:left;margin-left:205.25pt;margin-top:652.15pt;width:8.8pt;height:8.8pt;z-index:-2516654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4" style="position:absolute;left:0;text-align:left;margin-left:415.05pt;margin-top:697.6pt;width:8.8pt;height:8.8pt;z-index:-251664384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0F28B5" w:rsidRDefault="000F28B5">
      <w:pPr>
        <w:pStyle w:val="Heading3"/>
        <w:numPr>
          <w:ilvl w:val="1"/>
          <w:numId w:val="7"/>
        </w:numPr>
        <w:tabs>
          <w:tab w:val="left" w:pos="864"/>
        </w:tabs>
        <w:ind w:hanging="652"/>
      </w:pPr>
      <w:r>
        <w:rPr>
          <w:noProof/>
        </w:rPr>
        <w:pict>
          <v:rect id="_x0000_s1055" style="position:absolute;left:0;text-align:left;margin-left:160.15pt;margin-top:71.75pt;width:8.8pt;height:8.8pt;z-index:-2516715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6" style="position:absolute;left:0;text-align:left;margin-left:287.75pt;margin-top:71.75pt;width:8.8pt;height:8.8pt;z-index:-2516705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57" style="position:absolute;left:0;text-align:left;margin-left:351.5pt;margin-top:120.7pt;width:8.8pt;height:8.8pt;z-index:-251669504;mso-position-horizontal-relative:page" filled="f" strokeweight=".7pt">
            <w10:wrap anchorx="page"/>
          </v:rect>
        </w:pict>
      </w:r>
      <w:r>
        <w:rPr>
          <w:w w:val="85"/>
        </w:rPr>
        <w:t>Предмет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4148"/>
        <w:gridCol w:w="1146"/>
        <w:gridCol w:w="809"/>
        <w:gridCol w:w="3538"/>
      </w:tblGrid>
      <w:tr w:rsidR="000F28B5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6103" w:type="dxa"/>
            <w:gridSpan w:val="3"/>
            <w:tcBorders>
              <w:left w:val="nil"/>
            </w:tcBorders>
          </w:tcPr>
          <w:p w:rsidR="000F28B5" w:rsidRDefault="000F28B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Канцеларијски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материјал</w:t>
            </w:r>
          </w:p>
        </w:tc>
        <w:tc>
          <w:tcPr>
            <w:tcW w:w="3538" w:type="dxa"/>
          </w:tcPr>
          <w:p w:rsidR="000F28B5" w:rsidRDefault="000F28B5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Референтни 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5-460-7</w:t>
            </w:r>
          </w:p>
        </w:tc>
      </w:tr>
      <w:tr w:rsidR="000F28B5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9641" w:type="dxa"/>
            <w:gridSpan w:val="4"/>
            <w:tcBorders>
              <w:left w:val="nil"/>
            </w:tcBorders>
          </w:tcPr>
          <w:p w:rsidR="000F28B5" w:rsidRDefault="000F28B5">
            <w:pPr>
              <w:pStyle w:val="TableParagraph"/>
              <w:tabs>
                <w:tab w:val="left" w:pos="1768"/>
                <w:tab w:val="left" w:pos="6163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30190000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Разна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канцеларијска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опрема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0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потрепштине</w:t>
            </w:r>
          </w:p>
        </w:tc>
      </w:tr>
      <w:tr w:rsidR="000F28B5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tabs>
                <w:tab w:val="left" w:pos="1988"/>
                <w:tab w:val="left" w:pos="3059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Радови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image2.png" o:spid="_x0000_i1027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</w:p>
        </w:tc>
        <w:tc>
          <w:tcPr>
            <w:tcW w:w="5493" w:type="dxa"/>
            <w:gridSpan w:val="3"/>
            <w:tcBorders>
              <w:left w:val="nil"/>
            </w:tcBorders>
          </w:tcPr>
          <w:p w:rsidR="000F28B5" w:rsidRDefault="000F28B5">
            <w:pPr>
              <w:pStyle w:val="TableParagraph"/>
              <w:ind w:left="39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</w:tr>
      <w:tr w:rsidR="000F28B5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47" w:type="dxa"/>
            <w:gridSpan w:val="2"/>
            <w:tcBorders>
              <w:lef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F28B5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0F28B5" w:rsidRDefault="000F28B5">
            <w:pPr>
              <w:pStyle w:val="TableParagraph"/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F28B5" w:rsidRDefault="000F28B5">
            <w:pPr>
              <w:pStyle w:val="TableParagraph"/>
              <w:spacing w:before="0"/>
              <w:ind w:left="188"/>
              <w:rPr>
                <w:b/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28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4347" w:type="dxa"/>
            <w:gridSpan w:val="2"/>
            <w:tcBorders>
              <w:lef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120"/>
              <w:ind w:left="52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0F28B5">
        <w:trPr>
          <w:trHeight w:val="2177"/>
        </w:trPr>
        <w:tc>
          <w:tcPr>
            <w:tcW w:w="10202" w:type="dxa"/>
            <w:gridSpan w:val="5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II.1.7)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0F28B5" w:rsidRDefault="000F28B5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Вредност: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557.708,60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F28B5" w:rsidRDefault="000F28B5">
            <w:pPr>
              <w:pStyle w:val="TableParagraph"/>
              <w:spacing w:line="304" w:lineRule="auto"/>
              <w:ind w:left="709" w:right="191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 унесите коначну укупну вредност јавне набавке. Податке о појединим уговорима унесите у Одељак В.)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 споразуме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 максимална 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њихово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 трајање)</w:t>
            </w:r>
          </w:p>
          <w:p w:rsidR="000F28B5" w:rsidRDefault="000F28B5">
            <w:pPr>
              <w:pStyle w:val="TableParagraph"/>
              <w:spacing w:before="1"/>
              <w:ind w:left="57" w:right="91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системе динамичне набавке – вредност уговора која није већ укључена у претходна обавештења о додели уговора, обустави поступка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0F28B5" w:rsidRDefault="000F28B5">
            <w:pPr>
              <w:pStyle w:val="TableParagraph"/>
              <w:ind w:left="57" w:right="91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7"/>
        </w:numPr>
        <w:tabs>
          <w:tab w:val="left" w:pos="860"/>
        </w:tabs>
        <w:spacing w:before="155"/>
        <w:ind w:left="860"/>
        <w:rPr>
          <w:b/>
          <w:sz w:val="20"/>
        </w:rPr>
      </w:pPr>
      <w:r>
        <w:rPr>
          <w:b/>
          <w:w w:val="95"/>
          <w:sz w:val="20"/>
        </w:rPr>
        <w:t>Опис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0F28B5">
        <w:trPr>
          <w:trHeight w:val="339"/>
        </w:trPr>
        <w:tc>
          <w:tcPr>
            <w:tcW w:w="6664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  <w:t>Назив: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Тонери</w:t>
            </w:r>
          </w:p>
        </w:tc>
        <w:tc>
          <w:tcPr>
            <w:tcW w:w="3536" w:type="dxa"/>
          </w:tcPr>
          <w:p w:rsidR="000F28B5" w:rsidRDefault="000F28B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0F28B5">
        <w:trPr>
          <w:trHeight w:val="1178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0F28B5" w:rsidRDefault="000F28B5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0F28B5" w:rsidRDefault="000F28B5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материјал</w:t>
            </w:r>
          </w:p>
        </w:tc>
      </w:tr>
      <w:tr w:rsidR="000F28B5">
        <w:trPr>
          <w:trHeight w:val="2537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0F28B5" w:rsidRDefault="000F28B5">
            <w:pPr>
              <w:pStyle w:val="TableParagraph"/>
              <w:ind w:left="71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29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spacing w:before="0"/>
              <w:ind w:left="723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30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0F28B5" w:rsidRDefault="000F28B5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0F28B5" w:rsidRDefault="000F28B5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31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0F28B5" w:rsidRDefault="000F28B5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32" type="#_x0000_t75" style="width:9.75pt;height:9.75pt;visibility:visible">
                  <v:imagedata r:id="rId7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0F28B5">
        <w:trPr>
          <w:trHeight w:val="61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20" w:right="720" w:bottom="1020" w:left="700" w:header="0" w:footer="754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0F28B5">
        <w:trPr>
          <w:trHeight w:val="339"/>
        </w:trPr>
        <w:tc>
          <w:tcPr>
            <w:tcW w:w="6664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Радне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књиге</w:t>
            </w:r>
          </w:p>
        </w:tc>
        <w:tc>
          <w:tcPr>
            <w:tcW w:w="3536" w:type="dxa"/>
          </w:tcPr>
          <w:p w:rsidR="000F28B5" w:rsidRDefault="000F28B5">
            <w:pPr>
              <w:pStyle w:val="TableParagraph"/>
              <w:spacing w:before="51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2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0F28B5">
        <w:trPr>
          <w:trHeight w:val="1178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0F28B5" w:rsidRDefault="000F28B5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0F28B5" w:rsidRDefault="000F28B5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материјал</w:t>
            </w:r>
          </w:p>
        </w:tc>
      </w:tr>
      <w:tr w:rsidR="000F28B5">
        <w:trPr>
          <w:trHeight w:val="2537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0F28B5" w:rsidRDefault="000F28B5">
            <w:pPr>
              <w:pStyle w:val="TableParagraph"/>
              <w:ind w:left="71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image3.png" o:spid="_x0000_i1033" type="#_x0000_t75" style="width:9.75pt;height:9pt;visibility:visible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spacing w:before="0"/>
              <w:ind w:left="723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34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0F28B5" w:rsidRDefault="000F28B5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0F28B5" w:rsidRDefault="000F28B5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35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0F28B5" w:rsidRDefault="000F28B5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image4.png" o:spid="_x0000_i1036" type="#_x0000_t75" style="width:9.75pt;height:9pt;visibility:visible">
                  <v:imagedata r:id="rId13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0F28B5">
        <w:trPr>
          <w:trHeight w:val="61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0F28B5" w:rsidRDefault="000F28B5">
      <w:pPr>
        <w:pStyle w:val="BodyText"/>
        <w:spacing w:before="1"/>
        <w:rPr>
          <w:b/>
          <w:sz w:val="27"/>
        </w:rPr>
      </w:pPr>
      <w:r>
        <w:rPr>
          <w:noProof/>
        </w:rPr>
        <w:pict>
          <v:rect id="_x0000_s1058" style="position:absolute;margin-left:79.1pt;margin-top:242.95pt;width:8.8pt;height:8.8pt;z-index:-25166336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59" style="position:absolute;margin-left:79.1pt;margin-top:276.95pt;width:8.8pt;height:8.8pt;z-index:-25166233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0" style="position:absolute;margin-left:46.5pt;margin-top:324.9pt;width:8.8pt;height:8.8pt;z-index:-25166131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1" style="position:absolute;margin-left:205.25pt;margin-top:356.35pt;width:8.8pt;height:8.8pt;z-index:-25166028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2" style="position:absolute;margin-left:415.05pt;margin-top:401.85pt;width:8.8pt;height:8.8pt;z-index:-25165926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3" style="position:absolute;margin-left:79.1pt;margin-top:678.1pt;width:8.8pt;height:8.8pt;z-index:-25165824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4" style="position:absolute;margin-left:79.1pt;margin-top:712.05pt;width:8.8pt;height:8.8pt;z-index:-2516572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5" style="position:absolute;margin-left:46.5pt;margin-top:760pt;width:8.8pt;height:8.8pt;z-index:-251656192;mso-position-horizontal-relative:page;mso-position-vertical-relative:page" filled="f" strokeweight=".7pt">
            <w10:wrap anchorx="page" anchory="page"/>
          </v:rect>
        </w:pic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0F28B5">
        <w:trPr>
          <w:trHeight w:val="339"/>
        </w:trPr>
        <w:tc>
          <w:tcPr>
            <w:tcW w:w="6664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Коверте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обрасци</w:t>
            </w:r>
          </w:p>
        </w:tc>
        <w:tc>
          <w:tcPr>
            <w:tcW w:w="3536" w:type="dxa"/>
          </w:tcPr>
          <w:p w:rsidR="000F28B5" w:rsidRDefault="000F28B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3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0F28B5">
        <w:trPr>
          <w:trHeight w:val="1178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0F28B5" w:rsidRDefault="000F28B5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0F28B5" w:rsidRDefault="000F28B5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материјал</w:t>
            </w:r>
          </w:p>
        </w:tc>
      </w:tr>
      <w:tr w:rsidR="000F28B5">
        <w:trPr>
          <w:trHeight w:val="2537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0F28B5" w:rsidRDefault="000F28B5">
            <w:pPr>
              <w:pStyle w:val="TableParagraph"/>
              <w:ind w:left="71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37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spacing w:before="0"/>
              <w:ind w:left="723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38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0F28B5" w:rsidRDefault="000F28B5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60" w:right="720" w:bottom="940" w:left="700" w:header="0" w:footer="754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F28B5">
        <w:trPr>
          <w:trHeight w:val="899"/>
        </w:trPr>
        <w:tc>
          <w:tcPr>
            <w:tcW w:w="10200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0F28B5" w:rsidRDefault="000F28B5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39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0F28B5">
        <w:trPr>
          <w:trHeight w:val="899"/>
        </w:trPr>
        <w:tc>
          <w:tcPr>
            <w:tcW w:w="10200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0F28B5" w:rsidRDefault="000F28B5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40" type="#_x0000_t75" style="width:9.75pt;height:9.75pt;visibility:visible">
                  <v:imagedata r:id="rId7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0F28B5">
        <w:trPr>
          <w:trHeight w:val="619"/>
        </w:trPr>
        <w:tc>
          <w:tcPr>
            <w:tcW w:w="10200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0F28B5" w:rsidRDefault="000F28B5">
      <w:pPr>
        <w:pStyle w:val="BodyText"/>
        <w:spacing w:before="1"/>
        <w:rPr>
          <w:b/>
          <w:sz w:val="27"/>
        </w:rPr>
      </w:pPr>
      <w:r>
        <w:rPr>
          <w:noProof/>
        </w:rPr>
        <w:pict>
          <v:rect id="_x0000_s1066" style="position:absolute;margin-left:205.25pt;margin-top:61.15pt;width:8.8pt;height:8.8pt;z-index:-25165516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7" style="position:absolute;margin-left:415.05pt;margin-top:106.6pt;width:8.8pt;height:8.8pt;z-index:-2516541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8" style="position:absolute;margin-left:79.1pt;margin-top:382.85pt;width:8.8pt;height:8.8pt;z-index:-2516531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69" style="position:absolute;margin-left:79.1pt;margin-top:416.8pt;width:8.8pt;height:8.8pt;z-index:-25165209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0" style="position:absolute;margin-left:46.5pt;margin-top:464.75pt;width:8.8pt;height:8.8pt;z-index:-25165107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1" style="position:absolute;margin-left:205.25pt;margin-top:496.25pt;width:8.8pt;height:8.8pt;z-index:-25165004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2" style="position:absolute;margin-left:415.05pt;margin-top:541.7pt;width:8.8pt;height:8.8pt;z-index:-251649024;mso-position-horizontal-relative:page;mso-position-vertical-relative:page" filled="f" strokeweight=".7pt">
            <w10:wrap anchorx="page" anchory="page"/>
          </v:rect>
        </w:pic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0F28B5">
        <w:trPr>
          <w:trHeight w:val="339"/>
        </w:trPr>
        <w:tc>
          <w:tcPr>
            <w:tcW w:w="6664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Остали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канцеларијски</w:t>
            </w:r>
            <w:r>
              <w:rPr>
                <w:b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материјал</w:t>
            </w:r>
          </w:p>
        </w:tc>
        <w:tc>
          <w:tcPr>
            <w:tcW w:w="3536" w:type="dxa"/>
          </w:tcPr>
          <w:p w:rsidR="000F28B5" w:rsidRDefault="000F28B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4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0F28B5">
        <w:trPr>
          <w:trHeight w:val="1178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0F28B5" w:rsidRDefault="000F28B5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28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0F28B5" w:rsidRDefault="000F28B5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материјал</w:t>
            </w:r>
          </w:p>
        </w:tc>
      </w:tr>
      <w:tr w:rsidR="000F28B5">
        <w:trPr>
          <w:trHeight w:val="2537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0F28B5" w:rsidRDefault="000F28B5">
            <w:pPr>
              <w:pStyle w:val="TableParagraph"/>
              <w:ind w:left="71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image5.png" o:spid="_x0000_i1041" type="#_x0000_t75" style="width:9.75pt;height:9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0F28B5" w:rsidRDefault="000F28B5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0F28B5" w:rsidRDefault="000F28B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0F28B5" w:rsidRDefault="000F28B5">
            <w:pPr>
              <w:pStyle w:val="TableParagraph"/>
              <w:spacing w:before="0"/>
              <w:ind w:left="723"/>
              <w:rPr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42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0F28B5" w:rsidRDefault="000F28B5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0F28B5" w:rsidRDefault="000F28B5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43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0F28B5">
        <w:trPr>
          <w:trHeight w:val="89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0F28B5" w:rsidRDefault="000F28B5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image6.png" o:spid="_x0000_i1044" type="#_x0000_t75" style="width:9.75pt;height:9pt;visibility:visible">
                  <v:imagedata r:id="rId13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0F28B5">
        <w:trPr>
          <w:trHeight w:val="619"/>
        </w:trPr>
        <w:tc>
          <w:tcPr>
            <w:tcW w:w="10200" w:type="dxa"/>
            <w:gridSpan w:val="2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60" w:right="720" w:bottom="940" w:left="700" w:header="0" w:footer="754" w:gutter="0"/>
          <w:cols w:space="720"/>
        </w:sectPr>
      </w:pPr>
    </w:p>
    <w:p w:rsidR="000F28B5" w:rsidRDefault="000F28B5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0F28B5" w:rsidRDefault="000F28B5">
      <w:pPr>
        <w:pStyle w:val="Heading3"/>
        <w:numPr>
          <w:ilvl w:val="1"/>
          <w:numId w:val="6"/>
        </w:numPr>
        <w:tabs>
          <w:tab w:val="left" w:pos="865"/>
        </w:tabs>
      </w:pPr>
      <w:r>
        <w:rPr>
          <w:noProof/>
        </w:rPr>
        <w:pict>
          <v:rect id="_x0000_s1073" style="position:absolute;left:0;text-align:left;margin-left:79.35pt;margin-top:123.7pt;width:8.8pt;height:8.8pt;z-index:-251648000;mso-position-horizontal-relative:page" filled="f" strokeweight=".7pt">
            <w10:wrap anchorx="page"/>
          </v:rect>
        </w:pict>
      </w:r>
      <w:r>
        <w:rPr>
          <w:w w:val="95"/>
        </w:rPr>
        <w:t>Опис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0F28B5">
        <w:trPr>
          <w:trHeight w:val="2797"/>
        </w:trPr>
        <w:tc>
          <w:tcPr>
            <w:tcW w:w="585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0F28B5" w:rsidRDefault="000F28B5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0F28B5" w:rsidRDefault="000F28B5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143384">
              <w:rPr>
                <w:noProof/>
                <w:position w:val="-3"/>
                <w:sz w:val="19"/>
              </w:rPr>
              <w:pict>
                <v:shape id="_x0000_i1045" type="#_x0000_t75" style="width:9.75pt;height:9.75pt;visibility:visible">
                  <v:imagedata r:id="rId7" o:title=""/>
                </v:shape>
              </w:pict>
            </w:r>
          </w:p>
          <w:p w:rsidR="000F28B5" w:rsidRDefault="000F28B5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143384">
              <w:rPr>
                <w:position w:val="-3"/>
                <w:sz w:val="18"/>
              </w:rPr>
              <w:pict>
                <v:group id="_x0000_s1074" style="width:9.5pt;height:9.5pt;mso-position-horizontal-relative:char;mso-position-vertical-relative:line" coordsize="190,190">
                  <v:rect id="_x0000_s1075" style="position:absolute;left:7;top:7;width:176;height:176" filled="f" strokeweight=".7pt"/>
                  <w10:anchorlock/>
                </v:group>
              </w:pict>
            </w:r>
          </w:p>
          <w:p w:rsidR="000F28B5" w:rsidRDefault="000F28B5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F28B5" w:rsidRDefault="000F28B5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143384">
              <w:rPr>
                <w:position w:val="-3"/>
                <w:sz w:val="18"/>
              </w:rPr>
              <w:pict>
                <v:group id="_x0000_s1076" style="width:9.5pt;height:9.5pt;mso-position-horizontal-relative:char;mso-position-vertical-relative:line" coordsize="190,190">
                  <v:rect id="_x0000_s1077" style="position:absolute;left:7;top:7;width:176;height:176" filled="f" strokeweight=".7pt"/>
                  <w10:anchorlock/>
                </v:group>
              </w:pict>
            </w:r>
          </w:p>
          <w:p w:rsidR="000F28B5" w:rsidRDefault="000F28B5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F28B5" w:rsidRDefault="000F28B5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143384">
              <w:rPr>
                <w:position w:val="-3"/>
                <w:sz w:val="18"/>
              </w:rPr>
              <w:pict>
                <v:group id="_x0000_s1078" style="width:9.5pt;height:9.5pt;mso-position-horizontal-relative:char;mso-position-vertical-relative:line" coordsize="190,190">
                  <v:rect id="_x0000_s1079" style="position:absolute;left:7;top:7;width:176;height:176" filled="f" strokeweight=".7pt"/>
                  <w10:anchorlock/>
                </v:group>
              </w:pict>
            </w:r>
          </w:p>
          <w:p w:rsidR="000F28B5" w:rsidRDefault="000F28B5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F28B5" w:rsidRDefault="000F28B5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143384">
              <w:rPr>
                <w:position w:val="-3"/>
                <w:sz w:val="18"/>
              </w:rPr>
              <w:pict>
                <v:group id="_x0000_s1080" style="width:9.5pt;height:9.5pt;mso-position-horizontal-relative:char;mso-position-vertical-relative:line" coordsize="190,190">
                  <v:rect id="_x0000_s1081" style="position:absolute;left:7;top:7;width:176;height:176" filled="f" strokeweight=".7pt"/>
                  <w10:anchorlock/>
                </v:group>
              </w:pict>
            </w:r>
          </w:p>
          <w:p w:rsidR="000F28B5" w:rsidRDefault="000F28B5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0F28B5" w:rsidRDefault="000F28B5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143384">
              <w:rPr>
                <w:position w:val="-3"/>
                <w:sz w:val="18"/>
              </w:rPr>
              <w:pict>
                <v:group id="_x0000_s1082" style="width:9.5pt;height:9.5pt;mso-position-horizontal-relative:char;mso-position-vertical-relative:line" coordsize="190,190">
                  <v:rect id="_x0000_s1083" style="position:absolute;left:7;top:7;width:176;height:176" filled="f" strokeweight=".7pt"/>
                  <w10:anchorlock/>
                </v:group>
              </w:pict>
            </w: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F28B5" w:rsidRDefault="000F28B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0F28B5" w:rsidRDefault="000F28B5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0F28B5" w:rsidRDefault="000F28B5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0F28B5" w:rsidRDefault="000F28B5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0F28B5" w:rsidRDefault="000F28B5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Додела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Д1)</w:t>
            </w:r>
          </w:p>
          <w:p w:rsidR="000F28B5" w:rsidRDefault="000F28B5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0F28B5" w:rsidRDefault="000F28B5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0F28B5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0F28B5" w:rsidRDefault="000F28B5">
            <w:pPr>
              <w:pStyle w:val="TableParagraph"/>
              <w:spacing w:before="0" w:line="280" w:lineRule="atLeast"/>
              <w:ind w:left="128" w:right="5156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Подаци о оквирном споразуму или систему динамичне набавке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Успостављен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  <w:tr w:rsidR="000F28B5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0F28B5" w:rsidRDefault="000F28B5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0F28B5" w:rsidRDefault="000F28B5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спроведена</w:t>
            </w:r>
            <w:r>
              <w:rPr>
                <w:w w:val="85"/>
                <w:sz w:val="18"/>
              </w:rPr>
              <w:t xml:space="preserve"> 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6"/>
        </w:numPr>
        <w:tabs>
          <w:tab w:val="left" w:pos="865"/>
        </w:tabs>
        <w:spacing w:before="155"/>
        <w:rPr>
          <w:b/>
          <w:sz w:val="20"/>
        </w:rPr>
      </w:pPr>
      <w:r>
        <w:rPr>
          <w:noProof/>
        </w:rPr>
        <w:pict>
          <v:rect id="_x0000_s1084" style="position:absolute;left:0;text-align:left;margin-left:46.75pt;margin-top:-71.1pt;width:8.8pt;height:8.8pt;z-index:-2516469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5" style="position:absolute;left:0;text-align:left;margin-left:46.75pt;margin-top:-57.1pt;width:8.8pt;height:8.8pt;z-index:-2516459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6" style="position:absolute;left:0;text-align:left;margin-left:46.75pt;margin-top:-25.6pt;width:8.8pt;height:8.8pt;z-index:-2516449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7" style="position:absolute;left:0;text-align:left;margin-left:46.75pt;margin-top:98pt;width:8.8pt;height:8.8pt;z-index:-25164390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0F28B5">
        <w:trPr>
          <w:trHeight w:val="1118"/>
        </w:trPr>
        <w:tc>
          <w:tcPr>
            <w:tcW w:w="10200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поступком</w:t>
            </w:r>
          </w:p>
          <w:p w:rsidR="000F28B5" w:rsidRDefault="000F28B5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набавки: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2022/С Ф02-0029225</w:t>
            </w:r>
          </w:p>
          <w:p w:rsidR="000F28B5" w:rsidRDefault="000F28B5">
            <w:pPr>
              <w:pStyle w:val="TableParagraph"/>
              <w:ind w:left="57" w:right="535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(једно од следећег: Јавни позив, Обавештење о спровођењу преговарачког поступка без објављивања јавног позива, Обавештење за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добровољну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претходну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транспарентност)</w:t>
            </w:r>
          </w:p>
        </w:tc>
      </w:tr>
      <w:tr w:rsidR="000F28B5">
        <w:trPr>
          <w:trHeight w:val="619"/>
        </w:trPr>
        <w:tc>
          <w:tcPr>
            <w:tcW w:w="10200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IV.2.8)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окончању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Обавештење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окончање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горе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поменутом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позиву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20" w:right="720" w:bottom="940" w:left="700" w:header="0" w:footer="754" w:gutter="0"/>
          <w:cols w:space="720"/>
        </w:sectPr>
      </w:pPr>
    </w:p>
    <w:p w:rsidR="000F28B5" w:rsidRDefault="000F28B5">
      <w:pPr>
        <w:pStyle w:val="Heading1"/>
      </w:pPr>
      <w:r>
        <w:rPr>
          <w:noProof/>
        </w:rPr>
        <w:pict>
          <v:rect id="_x0000_s1088" style="position:absolute;left:0;text-align:left;margin-left:262.2pt;margin-top:438.6pt;width:8.8pt;height:8.8pt;z-index:-25163878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9" style="position:absolute;left:0;text-align:left;margin-left:330.5pt;margin-top:572.45pt;width:8.8pt;height:8.8pt;z-index:-251637760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V:</w:t>
      </w:r>
      <w:r>
        <w:rPr>
          <w:spacing w:val="-2"/>
          <w:w w:val="85"/>
        </w:rPr>
        <w:t xml:space="preserve"> </w:t>
      </w:r>
      <w:r>
        <w:rPr>
          <w:w w:val="85"/>
        </w:rPr>
        <w:t>Додела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уговора</w:t>
      </w:r>
    </w:p>
    <w:p w:rsidR="000F28B5" w:rsidRDefault="000F28B5">
      <w:pPr>
        <w:pStyle w:val="Heading3"/>
        <w:tabs>
          <w:tab w:val="left" w:pos="3127"/>
          <w:tab w:val="left" w:pos="4970"/>
        </w:tabs>
        <w:ind w:left="150" w:firstLine="0"/>
      </w:pPr>
      <w:r>
        <w:rPr>
          <w:w w:val="90"/>
        </w:rPr>
        <w:t>Уговор</w:t>
      </w:r>
      <w:r>
        <w:rPr>
          <w:spacing w:val="-4"/>
          <w:w w:val="90"/>
        </w:rPr>
        <w:t xml:space="preserve"> </w:t>
      </w:r>
      <w:r>
        <w:rPr>
          <w:w w:val="90"/>
        </w:rPr>
        <w:t>бр.:</w:t>
      </w:r>
      <w:r>
        <w:rPr>
          <w:spacing w:val="38"/>
        </w:rPr>
        <w:t xml:space="preserve"> </w:t>
      </w:r>
      <w:r>
        <w:rPr>
          <w:w w:val="90"/>
        </w:rPr>
        <w:t>5-472</w:t>
      </w:r>
      <w:r>
        <w:rPr>
          <w:w w:val="90"/>
        </w:rPr>
        <w:tab/>
      </w:r>
      <w:r>
        <w:rPr>
          <w:w w:val="85"/>
        </w:rPr>
        <w:t>Партија</w:t>
      </w:r>
      <w:r>
        <w:rPr>
          <w:spacing w:val="1"/>
          <w:w w:val="85"/>
        </w:rPr>
        <w:t xml:space="preserve"> </w:t>
      </w:r>
      <w:r>
        <w:rPr>
          <w:w w:val="85"/>
        </w:rPr>
        <w:t>бр.:</w:t>
      </w:r>
      <w:r>
        <w:rPr>
          <w:spacing w:val="43"/>
        </w:rPr>
        <w:t xml:space="preserve"> </w:t>
      </w:r>
      <w:r>
        <w:rPr>
          <w:w w:val="85"/>
        </w:rPr>
        <w:t>1</w:t>
      </w:r>
      <w:r>
        <w:rPr>
          <w:w w:val="85"/>
        </w:rPr>
        <w:tab/>
      </w:r>
      <w:r>
        <w:rPr>
          <w:w w:val="95"/>
        </w:rPr>
        <w:t>Назив:</w:t>
      </w:r>
      <w:r>
        <w:rPr>
          <w:spacing w:val="24"/>
          <w:w w:val="95"/>
        </w:rPr>
        <w:t xml:space="preserve"> </w:t>
      </w:r>
      <w:r>
        <w:rPr>
          <w:w w:val="95"/>
        </w:rPr>
        <w:t>Тонери</w:t>
      </w:r>
    </w:p>
    <w:p w:rsidR="000F28B5" w:rsidRDefault="000F28B5">
      <w:pPr>
        <w:pStyle w:val="BodyText"/>
        <w:tabs>
          <w:tab w:val="left" w:pos="3142"/>
          <w:tab w:val="left" w:pos="4418"/>
        </w:tabs>
        <w:spacing w:before="60"/>
        <w:ind w:left="150"/>
        <w:rPr>
          <w:b/>
        </w:rPr>
      </w:pPr>
      <w:r>
        <w:rPr>
          <w:noProof/>
        </w:rPr>
        <w:pict>
          <v:rect id="_x0000_s1090" style="position:absolute;left:0;text-align:left;margin-left:246.05pt;margin-top:4.1pt;width:8.8pt;height:8.8pt;z-index:-251642880;mso-position-horizontal-relative:page" filled="f" strokeweight=".7pt">
            <w10:wrap anchorx="page"/>
          </v:rect>
        </w:pic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3"/>
          <w:w w:val="85"/>
        </w:rPr>
        <w:t xml:space="preserve"> </w:t>
      </w:r>
      <w:r>
        <w:rPr>
          <w:w w:val="85"/>
        </w:rPr>
        <w:t>додељен</w:t>
      </w:r>
      <w:r>
        <w:rPr>
          <w:w w:val="85"/>
        </w:rPr>
        <w:tab/>
      </w:r>
      <w:r w:rsidRPr="00143384">
        <w:rPr>
          <w:noProof/>
          <w:position w:val="-2"/>
        </w:rPr>
        <w:pict>
          <v:shape id="image7.png" o:spid="_x0000_i1051" type="#_x0000_t75" style="width:9pt;height:9pt;visibility:visible">
            <v:imagedata r:id="rId15" o:title=""/>
          </v:shape>
        </w:pict>
      </w:r>
      <w:r>
        <w:rPr>
          <w:w w:val="95"/>
        </w:rPr>
        <w:t> </w:t>
      </w:r>
      <w:r>
        <w:rPr>
          <w:b/>
          <w:w w:val="95"/>
        </w:rPr>
        <w:t>да</w:t>
      </w:r>
      <w:r>
        <w:rPr>
          <w:b/>
          <w:w w:val="95"/>
        </w:rPr>
        <w:tab/>
      </w:r>
      <w:r>
        <w:rPr>
          <w:w w:val="95"/>
        </w:rPr>
        <w:t> </w:t>
      </w:r>
      <w:r>
        <w:rPr>
          <w:b/>
          <w:w w:val="95"/>
        </w:rPr>
        <w:t>не</w:t>
      </w:r>
    </w:p>
    <w:p w:rsidR="000F28B5" w:rsidRDefault="000F28B5">
      <w:pPr>
        <w:pStyle w:val="Heading3"/>
        <w:numPr>
          <w:ilvl w:val="1"/>
          <w:numId w:val="5"/>
        </w:numPr>
        <w:tabs>
          <w:tab w:val="left" w:pos="865"/>
        </w:tabs>
        <w:spacing w:after="60"/>
      </w:pPr>
      <w:r>
        <w:rPr>
          <w:noProof/>
        </w:rPr>
        <w:pict>
          <v:rect id="_x0000_s1091" style="position:absolute;left:0;text-align:left;margin-left:46.75pt;margin-top:39.8pt;width:8.8pt;height:8.8pt;z-index:-251641856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2" style="position:absolute;left:0;text-align:left;margin-left:46.75pt;margin-top:53.8pt;width:8.8pt;height:8.8pt;z-index:-25164083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3" style="position:absolute;left:0;text-align:left;margin-left:46.75pt;margin-top:67.75pt;width:8.8pt;height:8.8pt;z-index:-251639808;mso-position-horizontal-relative:page" filled="f" strokeweight=".7pt">
            <w10:wrap anchorx="page"/>
          </v:rect>
        </w:pict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недодељивању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уговора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2547"/>
        </w:trPr>
        <w:tc>
          <w:tcPr>
            <w:tcW w:w="10195" w:type="dxa"/>
          </w:tcPr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/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доделјен</w:t>
            </w:r>
          </w:p>
          <w:p w:rsidR="000F28B5" w:rsidRDefault="000F28B5">
            <w:pPr>
              <w:pStyle w:val="TableParagraph"/>
              <w:spacing w:line="304" w:lineRule="auto"/>
              <w:ind w:left="708" w:right="5927"/>
              <w:rPr>
                <w:sz w:val="18"/>
              </w:rPr>
            </w:pPr>
            <w:r>
              <w:rPr>
                <w:w w:val="85"/>
                <w:sz w:val="18"/>
              </w:rPr>
              <w:t>Није достављена ниједна понуда или ниједна пријава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Све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понуде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неприхватљиве</w:t>
            </w:r>
          </w:p>
          <w:p w:rsidR="000F28B5" w:rsidRDefault="000F28B5">
            <w:pPr>
              <w:pStyle w:val="TableParagraph"/>
              <w:spacing w:before="1"/>
              <w:ind w:left="708" w:right="513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Други разлог за обуставу поступка </w:t>
            </w:r>
            <w:r>
              <w:rPr>
                <w:i/>
                <w:w w:val="85"/>
                <w:sz w:val="18"/>
              </w:rPr>
              <w:t xml:space="preserve">(молимо наведите разлог позивом на члан 147. став 1. Закона о јавним набавкама) </w:t>
            </w:r>
            <w:r>
              <w:rPr>
                <w:w w:val="85"/>
                <w:sz w:val="18"/>
              </w:rPr>
              <w:t>или поништење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поступка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(молимо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наведите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разлоге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због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којих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је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поступак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поништен)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5"/>
        </w:numPr>
        <w:tabs>
          <w:tab w:val="left" w:pos="865"/>
        </w:tabs>
        <w:spacing w:before="155"/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12"/>
        <w:gridCol w:w="931"/>
        <w:gridCol w:w="561"/>
        <w:gridCol w:w="2973"/>
      </w:tblGrid>
      <w:tr w:rsidR="000F28B5">
        <w:trPr>
          <w:trHeight w:val="1458"/>
        </w:trPr>
        <w:tc>
          <w:tcPr>
            <w:tcW w:w="10195" w:type="dxa"/>
            <w:gridSpan w:val="6"/>
          </w:tcPr>
          <w:p w:rsidR="000F28B5" w:rsidRDefault="000F28B5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01.09.2022</w:t>
            </w:r>
          </w:p>
          <w:p w:rsidR="000F28B5" w:rsidRDefault="000F28B5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0F28B5" w:rsidRDefault="000F28B5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5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0F28B5" w:rsidRDefault="000F28B5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0F28B5" w:rsidRDefault="000F28B5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0F28B5">
        <w:trPr>
          <w:trHeight w:val="2018"/>
        </w:trPr>
        <w:tc>
          <w:tcPr>
            <w:tcW w:w="10195" w:type="dxa"/>
            <w:gridSpan w:val="6"/>
          </w:tcPr>
          <w:p w:rsidR="000F28B5" w:rsidRDefault="000F28B5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0F28B5" w:rsidRDefault="000F28B5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</w:p>
          <w:p w:rsidR="000F28B5" w:rsidRDefault="000F28B5">
            <w:pPr>
              <w:pStyle w:val="TableParagraph"/>
              <w:spacing w:line="304" w:lineRule="auto"/>
              <w:ind w:left="706" w:right="1954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0F28B5" w:rsidRDefault="000F28B5">
            <w:pPr>
              <w:pStyle w:val="TableParagraph"/>
              <w:spacing w:before="1" w:line="304" w:lineRule="auto"/>
              <w:ind w:left="706" w:right="471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</w:p>
          <w:p w:rsidR="000F28B5" w:rsidRDefault="000F28B5">
            <w:pPr>
              <w:pStyle w:val="TableParagraph"/>
              <w:tabs>
                <w:tab w:val="left" w:pos="4583"/>
                <w:tab w:val="left" w:pos="5059"/>
              </w:tabs>
              <w:spacing w:before="1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image8.png" o:spid="_x0000_i1052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0F28B5">
        <w:trPr>
          <w:trHeight w:val="339"/>
        </w:trPr>
        <w:tc>
          <w:tcPr>
            <w:tcW w:w="10195" w:type="dxa"/>
            <w:gridSpan w:val="6"/>
            <w:tcBorders>
              <w:bottom w:val="single" w:sz="8" w:space="0" w:color="000000"/>
            </w:tcBorders>
          </w:tcPr>
          <w:p w:rsidR="000F28B5" w:rsidRDefault="000F28B5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0F28B5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0F28B5" w:rsidRDefault="000F28B5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 Д ЦОМ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ДОО БЕОГРАД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100040911</w:t>
            </w:r>
          </w:p>
        </w:tc>
      </w:tr>
      <w:tr w:rsidR="000F28B5">
        <w:trPr>
          <w:trHeight w:val="339"/>
        </w:trPr>
        <w:tc>
          <w:tcPr>
            <w:tcW w:w="10195" w:type="dxa"/>
            <w:gridSpan w:val="6"/>
          </w:tcPr>
          <w:p w:rsidR="000F28B5" w:rsidRDefault="000F28B5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ВИЛИНЕ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ВОДЕ,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бб</w:t>
            </w:r>
          </w:p>
        </w:tc>
      </w:tr>
      <w:tr w:rsidR="000F28B5">
        <w:trPr>
          <w:trHeight w:val="339"/>
        </w:trPr>
        <w:tc>
          <w:tcPr>
            <w:tcW w:w="2975" w:type="dxa"/>
          </w:tcPr>
          <w:p w:rsidR="000F28B5" w:rsidRDefault="000F28B5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(Палилула)</w:t>
            </w:r>
          </w:p>
        </w:tc>
        <w:tc>
          <w:tcPr>
            <w:tcW w:w="1843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</w:t>
            </w:r>
          </w:p>
        </w:tc>
        <w:tc>
          <w:tcPr>
            <w:tcW w:w="1843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11158</w:t>
            </w:r>
          </w:p>
        </w:tc>
        <w:tc>
          <w:tcPr>
            <w:tcW w:w="3534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F28B5">
        <w:trPr>
          <w:trHeight w:val="339"/>
        </w:trPr>
        <w:tc>
          <w:tcPr>
            <w:tcW w:w="6661" w:type="dxa"/>
            <w:gridSpan w:val="4"/>
          </w:tcPr>
          <w:p w:rsidR="000F28B5" w:rsidRDefault="000F28B5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16">
              <w:r>
                <w:rPr>
                  <w:b/>
                  <w:sz w:val="18"/>
                </w:rPr>
                <w:t>javne.nabavke@idcom.rs</w:t>
              </w:r>
            </w:hyperlink>
          </w:p>
        </w:tc>
        <w:tc>
          <w:tcPr>
            <w:tcW w:w="3534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112760107</w:t>
            </w:r>
          </w:p>
        </w:tc>
      </w:tr>
      <w:tr w:rsidR="000F28B5">
        <w:trPr>
          <w:trHeight w:val="339"/>
        </w:trPr>
        <w:tc>
          <w:tcPr>
            <w:tcW w:w="6661" w:type="dxa"/>
            <w:gridSpan w:val="4"/>
          </w:tcPr>
          <w:p w:rsidR="000F28B5" w:rsidRDefault="000F28B5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17">
              <w:r>
                <w:rPr>
                  <w:b/>
                  <w:sz w:val="18"/>
                </w:rPr>
                <w:t>www.idcom.rs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2973" w:type="dxa"/>
            <w:tcBorders>
              <w:left w:val="nil"/>
            </w:tcBorders>
          </w:tcPr>
          <w:p w:rsidR="000F28B5" w:rsidRDefault="000F28B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112760108</w:t>
            </w:r>
          </w:p>
        </w:tc>
      </w:tr>
      <w:tr w:rsidR="000F28B5">
        <w:trPr>
          <w:trHeight w:val="334"/>
        </w:trPr>
        <w:tc>
          <w:tcPr>
            <w:tcW w:w="4818" w:type="dxa"/>
            <w:gridSpan w:val="2"/>
            <w:tcBorders>
              <w:bottom w:val="single" w:sz="12" w:space="0" w:color="000000"/>
              <w:right w:val="nil"/>
            </w:tcBorders>
          </w:tcPr>
          <w:p w:rsidR="000F28B5" w:rsidRDefault="000F28B5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912" w:type="dxa"/>
            <w:tcBorders>
              <w:left w:val="nil"/>
              <w:bottom w:val="single" w:sz="12" w:space="0" w:color="000000"/>
              <w:right w:val="nil"/>
            </w:tcBorders>
          </w:tcPr>
          <w:p w:rsidR="000F28B5" w:rsidRDefault="000F28B5">
            <w:pPr>
              <w:pStyle w:val="TableParagraph"/>
              <w:ind w:left="251"/>
              <w:rPr>
                <w:b/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53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left w:val="nil"/>
              <w:bottom w:val="single" w:sz="12" w:space="0" w:color="000000"/>
              <w:right w:val="nil"/>
            </w:tcBorders>
          </w:tcPr>
          <w:p w:rsidR="000F28B5" w:rsidRDefault="000F28B5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561" w:type="dxa"/>
            <w:tcBorders>
              <w:left w:val="nil"/>
              <w:bottom w:val="single" w:sz="12" w:space="0" w:color="000000"/>
              <w:righ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bottom w:val="single" w:sz="12" w:space="0" w:color="000000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F28B5">
        <w:trPr>
          <w:trHeight w:val="2452"/>
        </w:trPr>
        <w:tc>
          <w:tcPr>
            <w:tcW w:w="10195" w:type="dxa"/>
            <w:gridSpan w:val="6"/>
            <w:tcBorders>
              <w:top w:val="single" w:sz="12" w:space="0" w:color="000000"/>
            </w:tcBorders>
          </w:tcPr>
          <w:p w:rsidR="000F28B5" w:rsidRDefault="000F28B5">
            <w:pPr>
              <w:pStyle w:val="TableParagraph"/>
              <w:tabs>
                <w:tab w:val="left" w:pos="706"/>
              </w:tabs>
              <w:spacing w:before="55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0F28B5" w:rsidRDefault="000F28B5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113.950,00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0F28B5" w:rsidRDefault="000F28B5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63.660,00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0F28B5" w:rsidRDefault="000F28B5">
            <w:pPr>
              <w:pStyle w:val="TableParagraph"/>
              <w:ind w:left="54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 динамичне набавке – вредност уговора за ову партију која није укључена у претходна обавештења о додели уговора, обустави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0F28B5" w:rsidRDefault="000F28B5">
            <w:pPr>
              <w:pStyle w:val="TableParagraph"/>
              <w:ind w:left="54" w:right="79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20" w:right="720" w:bottom="1020" w:left="700" w:header="0" w:footer="754" w:gutter="0"/>
          <w:cols w:space="720"/>
        </w:sect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1738"/>
        </w:trPr>
        <w:tc>
          <w:tcPr>
            <w:tcW w:w="10195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подизвођењу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подизвођачу</w:t>
            </w:r>
          </w:p>
          <w:p w:rsidR="000F28B5" w:rsidRDefault="000F28B5">
            <w:pPr>
              <w:pStyle w:val="TableParagraph"/>
              <w:tabs>
                <w:tab w:val="left" w:pos="3600"/>
              </w:tabs>
              <w:spacing w:line="304" w:lineRule="auto"/>
              <w:ind w:left="708" w:right="5368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Вредност или део уговора који ће бити поверен подизвођачу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Део:</w:t>
            </w:r>
            <w:r>
              <w:rPr>
                <w:w w:val="9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2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подизвођачу:</w:t>
            </w:r>
          </w:p>
        </w:tc>
      </w:tr>
    </w:tbl>
    <w:p w:rsidR="000F28B5" w:rsidRDefault="000F28B5">
      <w:pPr>
        <w:pStyle w:val="BodyText"/>
        <w:spacing w:before="1"/>
        <w:rPr>
          <w:b/>
          <w:sz w:val="27"/>
        </w:rPr>
      </w:pPr>
      <w:r>
        <w:rPr>
          <w:noProof/>
        </w:rPr>
        <w:pict>
          <v:rect id="_x0000_s1094" style="position:absolute;margin-left:262.2pt;margin-top:523.4pt;width:8.8pt;height:8.8pt;z-index:-2516316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95" style="position:absolute;margin-left:330.5pt;margin-top:657.3pt;width:8.8pt;height:8.8pt;z-index:-251630592;mso-position-horizontal-relative:page;mso-position-vertical-relative:page" filled="f" strokeweight=".7pt">
            <w10:wrap anchorx="page" anchory="page"/>
          </v:rect>
        </w:pict>
      </w:r>
    </w:p>
    <w:p w:rsidR="000F28B5" w:rsidRDefault="000F28B5">
      <w:pPr>
        <w:pStyle w:val="Heading3"/>
        <w:tabs>
          <w:tab w:val="left" w:pos="3127"/>
          <w:tab w:val="left" w:pos="4970"/>
        </w:tabs>
        <w:spacing w:before="60"/>
        <w:ind w:left="150" w:firstLine="0"/>
      </w:pPr>
      <w:r>
        <w:rPr>
          <w:noProof/>
        </w:rPr>
        <w:pict>
          <v:rect id="_x0000_s1096" style="position:absolute;left:0;text-align:left;margin-left:46.75pt;margin-top:-86.3pt;width:8.8pt;height:8.8pt;z-index:-251636736;mso-position-horizontal-relative:page" filled="f" strokeweight=".7pt">
            <w10:wrap anchorx="page"/>
          </v:rect>
        </w:pict>
      </w:r>
      <w:r>
        <w:rPr>
          <w:w w:val="90"/>
        </w:rPr>
        <w:t>Уговор</w:t>
      </w:r>
      <w:r>
        <w:rPr>
          <w:spacing w:val="-4"/>
          <w:w w:val="90"/>
        </w:rPr>
        <w:t xml:space="preserve"> </w:t>
      </w:r>
      <w:r>
        <w:rPr>
          <w:w w:val="90"/>
        </w:rPr>
        <w:t>бр.:</w:t>
      </w:r>
      <w:r>
        <w:rPr>
          <w:spacing w:val="38"/>
        </w:rPr>
        <w:t xml:space="preserve"> </w:t>
      </w:r>
      <w:r>
        <w:rPr>
          <w:w w:val="90"/>
        </w:rPr>
        <w:t>5-474</w:t>
      </w:r>
      <w:r>
        <w:rPr>
          <w:w w:val="90"/>
        </w:rPr>
        <w:tab/>
      </w:r>
      <w:r>
        <w:rPr>
          <w:w w:val="85"/>
        </w:rPr>
        <w:t>Партија</w:t>
      </w:r>
      <w:r>
        <w:rPr>
          <w:spacing w:val="1"/>
          <w:w w:val="85"/>
        </w:rPr>
        <w:t xml:space="preserve"> </w:t>
      </w:r>
      <w:r>
        <w:rPr>
          <w:w w:val="85"/>
        </w:rPr>
        <w:t>бр.:</w:t>
      </w:r>
      <w:r>
        <w:rPr>
          <w:spacing w:val="43"/>
        </w:rPr>
        <w:t xml:space="preserve"> </w:t>
      </w:r>
      <w:r>
        <w:rPr>
          <w:w w:val="85"/>
        </w:rPr>
        <w:t>2</w:t>
      </w:r>
      <w:r>
        <w:rPr>
          <w:w w:val="85"/>
        </w:rPr>
        <w:tab/>
      </w:r>
      <w:r>
        <w:rPr>
          <w:w w:val="95"/>
        </w:rPr>
        <w:t>Назив:</w:t>
      </w:r>
      <w:r>
        <w:rPr>
          <w:spacing w:val="37"/>
          <w:w w:val="95"/>
        </w:rPr>
        <w:t xml:space="preserve"> </w:t>
      </w:r>
      <w:r>
        <w:rPr>
          <w:w w:val="95"/>
        </w:rPr>
        <w:t>Радне књиге</w:t>
      </w:r>
    </w:p>
    <w:p w:rsidR="000F28B5" w:rsidRDefault="000F28B5">
      <w:pPr>
        <w:pStyle w:val="BodyText"/>
        <w:tabs>
          <w:tab w:val="left" w:pos="3142"/>
          <w:tab w:val="left" w:pos="4418"/>
        </w:tabs>
        <w:spacing w:before="60"/>
        <w:ind w:left="150"/>
        <w:rPr>
          <w:b/>
        </w:rPr>
      </w:pPr>
      <w:r>
        <w:rPr>
          <w:noProof/>
        </w:rPr>
        <w:pict>
          <v:rect id="_x0000_s1097" style="position:absolute;left:0;text-align:left;margin-left:246.05pt;margin-top:4.1pt;width:8.8pt;height:8.8pt;z-index:-251635712;mso-position-horizontal-relative:page" filled="f" strokeweight=".7pt">
            <w10:wrap anchorx="page"/>
          </v:rect>
        </w:pic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3"/>
          <w:w w:val="85"/>
        </w:rPr>
        <w:t xml:space="preserve"> </w:t>
      </w:r>
      <w:r>
        <w:rPr>
          <w:w w:val="85"/>
        </w:rPr>
        <w:t>додељен</w:t>
      </w:r>
      <w:r>
        <w:rPr>
          <w:w w:val="85"/>
        </w:rPr>
        <w:tab/>
      </w:r>
      <w:r w:rsidRPr="00143384">
        <w:rPr>
          <w:noProof/>
          <w:position w:val="-2"/>
        </w:rPr>
        <w:pict>
          <v:shape id="_x0000_i1054" type="#_x0000_t75" style="width:9pt;height:9pt;visibility:visible">
            <v:imagedata r:id="rId15" o:title=""/>
          </v:shape>
        </w:pict>
      </w:r>
      <w:r>
        <w:rPr>
          <w:w w:val="95"/>
        </w:rPr>
        <w:t> </w:t>
      </w:r>
      <w:r>
        <w:rPr>
          <w:b/>
          <w:w w:val="95"/>
        </w:rPr>
        <w:t>да</w:t>
      </w:r>
      <w:r>
        <w:rPr>
          <w:b/>
          <w:w w:val="95"/>
        </w:rPr>
        <w:tab/>
      </w:r>
      <w:r>
        <w:rPr>
          <w:w w:val="95"/>
        </w:rPr>
        <w:t> </w:t>
      </w:r>
      <w:r>
        <w:rPr>
          <w:b/>
          <w:w w:val="95"/>
        </w:rPr>
        <w:t>не</w:t>
      </w:r>
    </w:p>
    <w:p w:rsidR="000F28B5" w:rsidRDefault="000F28B5">
      <w:pPr>
        <w:pStyle w:val="Heading3"/>
        <w:numPr>
          <w:ilvl w:val="1"/>
          <w:numId w:val="4"/>
        </w:numPr>
        <w:tabs>
          <w:tab w:val="left" w:pos="865"/>
        </w:tabs>
      </w:pPr>
      <w:r>
        <w:rPr>
          <w:noProof/>
        </w:rPr>
        <w:pict>
          <v:rect id="_x0000_s1098" style="position:absolute;left:0;text-align:left;margin-left:46.75pt;margin-top:39.8pt;width:8.8pt;height:8.8pt;z-index:-2516346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99" style="position:absolute;left:0;text-align:left;margin-left:46.75pt;margin-top:53.8pt;width:8.8pt;height:8.8pt;z-index:-2516336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0" style="position:absolute;left:0;text-align:left;margin-left:46.75pt;margin-top:67.75pt;width:8.8pt;height:8.8pt;z-index:-251632640;mso-position-horizontal-relative:page" filled="f" strokeweight=".7pt">
            <w10:wrap anchorx="page"/>
          </v:rect>
        </w:pict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недодељивању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2547"/>
        </w:trPr>
        <w:tc>
          <w:tcPr>
            <w:tcW w:w="10195" w:type="dxa"/>
          </w:tcPr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/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доделјен</w:t>
            </w:r>
          </w:p>
          <w:p w:rsidR="000F28B5" w:rsidRDefault="000F28B5">
            <w:pPr>
              <w:pStyle w:val="TableParagraph"/>
              <w:spacing w:line="304" w:lineRule="auto"/>
              <w:ind w:left="708" w:right="5927"/>
              <w:rPr>
                <w:sz w:val="18"/>
              </w:rPr>
            </w:pPr>
            <w:r>
              <w:rPr>
                <w:w w:val="85"/>
                <w:sz w:val="18"/>
              </w:rPr>
              <w:t>Није достављена ниједна понуда или ниједна пријава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Све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понуде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неприхватљиве</w:t>
            </w:r>
          </w:p>
          <w:p w:rsidR="000F28B5" w:rsidRDefault="000F28B5">
            <w:pPr>
              <w:pStyle w:val="TableParagraph"/>
              <w:spacing w:before="1"/>
              <w:ind w:left="708" w:right="513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Други разлог за обуставу поступка </w:t>
            </w:r>
            <w:r>
              <w:rPr>
                <w:i/>
                <w:w w:val="85"/>
                <w:sz w:val="18"/>
              </w:rPr>
              <w:t xml:space="preserve">(молимо наведите разлог позивом на члан 147. став 1. Закона о јавним набавкама) </w:t>
            </w:r>
            <w:r>
              <w:rPr>
                <w:w w:val="85"/>
                <w:sz w:val="18"/>
              </w:rPr>
              <w:t>или поништење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поступка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(молимо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наведите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разлоге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због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којих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је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поступак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поништен)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4"/>
        </w:numPr>
        <w:tabs>
          <w:tab w:val="left" w:pos="865"/>
        </w:tabs>
        <w:spacing w:before="156" w:after="60"/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12"/>
        <w:gridCol w:w="931"/>
        <w:gridCol w:w="3535"/>
      </w:tblGrid>
      <w:tr w:rsidR="000F28B5">
        <w:trPr>
          <w:trHeight w:val="1458"/>
        </w:trPr>
        <w:tc>
          <w:tcPr>
            <w:tcW w:w="10196" w:type="dxa"/>
            <w:gridSpan w:val="5"/>
          </w:tcPr>
          <w:p w:rsidR="000F28B5" w:rsidRDefault="000F28B5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01.09.2022</w:t>
            </w:r>
          </w:p>
          <w:p w:rsidR="000F28B5" w:rsidRDefault="000F28B5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0F28B5" w:rsidRDefault="000F28B5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5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0F28B5" w:rsidRDefault="000F28B5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0F28B5" w:rsidRDefault="000F28B5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0F28B5">
        <w:trPr>
          <w:trHeight w:val="2018"/>
        </w:trPr>
        <w:tc>
          <w:tcPr>
            <w:tcW w:w="10196" w:type="dxa"/>
            <w:gridSpan w:val="5"/>
          </w:tcPr>
          <w:p w:rsidR="000F28B5" w:rsidRDefault="000F28B5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0F28B5" w:rsidRDefault="000F28B5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0F28B5" w:rsidRDefault="000F28B5">
            <w:pPr>
              <w:pStyle w:val="TableParagraph"/>
              <w:spacing w:line="304" w:lineRule="auto"/>
              <w:ind w:left="706" w:right="1955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0F28B5" w:rsidRDefault="000F28B5">
            <w:pPr>
              <w:pStyle w:val="TableParagraph"/>
              <w:spacing w:before="1" w:line="304" w:lineRule="auto"/>
              <w:ind w:left="706" w:right="471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0F28B5" w:rsidRDefault="000F28B5">
            <w:pPr>
              <w:pStyle w:val="TableParagraph"/>
              <w:tabs>
                <w:tab w:val="left" w:pos="4583"/>
                <w:tab w:val="left" w:pos="5059"/>
              </w:tabs>
              <w:spacing w:before="1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55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0F28B5">
        <w:trPr>
          <w:trHeight w:val="334"/>
        </w:trPr>
        <w:tc>
          <w:tcPr>
            <w:tcW w:w="10196" w:type="dxa"/>
            <w:gridSpan w:val="5"/>
            <w:tcBorders>
              <w:bottom w:val="single" w:sz="12" w:space="0" w:color="000000"/>
            </w:tcBorders>
          </w:tcPr>
          <w:p w:rsidR="000F28B5" w:rsidRDefault="000F28B5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0F28B5">
        <w:trPr>
          <w:trHeight w:val="554"/>
        </w:trPr>
        <w:tc>
          <w:tcPr>
            <w:tcW w:w="6661" w:type="dxa"/>
            <w:gridSpan w:val="4"/>
            <w:tcBorders>
              <w:top w:val="single" w:sz="12" w:space="0" w:color="000000"/>
            </w:tcBorders>
          </w:tcPr>
          <w:p w:rsidR="000F28B5" w:rsidRDefault="000F28B5">
            <w:pPr>
              <w:pStyle w:val="TableParagraph"/>
              <w:tabs>
                <w:tab w:val="left" w:pos="711"/>
              </w:tabs>
              <w:spacing w:before="55"/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ИЗДАВАЧКО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ПРЕДУЗЕЋЕ ЕПОХА ДОО ПОЖЕГА</w:t>
            </w:r>
          </w:p>
        </w:tc>
        <w:tc>
          <w:tcPr>
            <w:tcW w:w="3535" w:type="dxa"/>
            <w:tcBorders>
              <w:top w:val="single" w:sz="12" w:space="0" w:color="000000"/>
            </w:tcBorders>
          </w:tcPr>
          <w:p w:rsidR="000F28B5" w:rsidRDefault="000F28B5">
            <w:pPr>
              <w:pStyle w:val="TableParagraph"/>
              <w:spacing w:before="55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101813534</w:t>
            </w:r>
          </w:p>
        </w:tc>
      </w:tr>
      <w:tr w:rsidR="000F28B5">
        <w:trPr>
          <w:trHeight w:val="339"/>
        </w:trPr>
        <w:tc>
          <w:tcPr>
            <w:tcW w:w="10196" w:type="dxa"/>
            <w:gridSpan w:val="5"/>
          </w:tcPr>
          <w:p w:rsidR="000F28B5" w:rsidRDefault="000F28B5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БАКИОНИЦА,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ББ</w:t>
            </w:r>
          </w:p>
        </w:tc>
      </w:tr>
      <w:tr w:rsidR="000F28B5">
        <w:trPr>
          <w:trHeight w:val="339"/>
        </w:trPr>
        <w:tc>
          <w:tcPr>
            <w:tcW w:w="2975" w:type="dxa"/>
          </w:tcPr>
          <w:p w:rsidR="000F28B5" w:rsidRDefault="000F28B5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Бакионица</w:t>
            </w:r>
          </w:p>
        </w:tc>
        <w:tc>
          <w:tcPr>
            <w:tcW w:w="1843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RS211</w:t>
            </w:r>
          </w:p>
        </w:tc>
        <w:tc>
          <w:tcPr>
            <w:tcW w:w="1843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31210</w:t>
            </w:r>
          </w:p>
        </w:tc>
        <w:tc>
          <w:tcPr>
            <w:tcW w:w="3535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F28B5">
        <w:trPr>
          <w:trHeight w:val="339"/>
        </w:trPr>
        <w:tc>
          <w:tcPr>
            <w:tcW w:w="6661" w:type="dxa"/>
            <w:gridSpan w:val="4"/>
          </w:tcPr>
          <w:p w:rsidR="000F28B5" w:rsidRDefault="000F28B5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18">
              <w:r>
                <w:rPr>
                  <w:b/>
                  <w:sz w:val="18"/>
                </w:rPr>
                <w:t>epohajavnenabavke@gmail.com</w:t>
              </w:r>
            </w:hyperlink>
          </w:p>
        </w:tc>
        <w:tc>
          <w:tcPr>
            <w:tcW w:w="3535" w:type="dxa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 xml:space="preserve">Телефон: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31713100</w:t>
            </w:r>
          </w:p>
        </w:tc>
      </w:tr>
      <w:tr w:rsidR="000F28B5">
        <w:trPr>
          <w:trHeight w:val="339"/>
        </w:trPr>
        <w:tc>
          <w:tcPr>
            <w:tcW w:w="6661" w:type="dxa"/>
            <w:gridSpan w:val="4"/>
          </w:tcPr>
          <w:p w:rsidR="000F28B5" w:rsidRDefault="000F28B5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19">
              <w:r>
                <w:rPr>
                  <w:b/>
                  <w:sz w:val="18"/>
                </w:rPr>
                <w:t>www.epoha.rs</w:t>
              </w:r>
            </w:hyperlink>
          </w:p>
        </w:tc>
        <w:tc>
          <w:tcPr>
            <w:tcW w:w="3535" w:type="dxa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0F28B5">
        <w:trPr>
          <w:trHeight w:val="339"/>
        </w:trPr>
        <w:tc>
          <w:tcPr>
            <w:tcW w:w="4818" w:type="dxa"/>
            <w:gridSpan w:val="2"/>
            <w:tcBorders>
              <w:bottom w:val="single" w:sz="8" w:space="0" w:color="000000"/>
              <w:right w:val="nil"/>
            </w:tcBorders>
          </w:tcPr>
          <w:p w:rsidR="000F28B5" w:rsidRDefault="000F28B5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912" w:type="dxa"/>
            <w:tcBorders>
              <w:left w:val="nil"/>
              <w:bottom w:val="single" w:sz="8" w:space="0" w:color="000000"/>
              <w:right w:val="nil"/>
            </w:tcBorders>
          </w:tcPr>
          <w:p w:rsidR="000F28B5" w:rsidRDefault="000F28B5">
            <w:pPr>
              <w:pStyle w:val="TableParagraph"/>
              <w:ind w:left="251"/>
              <w:rPr>
                <w:b/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56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left w:val="nil"/>
              <w:bottom w:val="single" w:sz="8" w:space="0" w:color="000000"/>
              <w:right w:val="nil"/>
            </w:tcBorders>
          </w:tcPr>
          <w:p w:rsidR="000F28B5" w:rsidRDefault="000F28B5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5" w:type="dxa"/>
            <w:tcBorders>
              <w:left w:val="nil"/>
              <w:bottom w:val="single" w:sz="8" w:space="0" w:color="000000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0F28B5" w:rsidRDefault="000F28B5">
      <w:pPr>
        <w:rPr>
          <w:rFonts w:ascii="Times New Roman"/>
          <w:sz w:val="14"/>
        </w:rPr>
        <w:sectPr w:rsidR="000F28B5">
          <w:pgSz w:w="11910" w:h="16840"/>
          <w:pgMar w:top="860" w:right="720" w:bottom="1020" w:left="700" w:header="0" w:footer="754" w:gutter="0"/>
          <w:cols w:space="720"/>
        </w:sect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2457"/>
        </w:trPr>
        <w:tc>
          <w:tcPr>
            <w:tcW w:w="10195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0F28B5" w:rsidRDefault="000F28B5">
            <w:pPr>
              <w:pStyle w:val="TableParagraph"/>
              <w:tabs>
                <w:tab w:val="left" w:pos="4900"/>
                <w:tab w:val="left" w:pos="6724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449.415,00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0F28B5" w:rsidRDefault="000F28B5">
            <w:pPr>
              <w:pStyle w:val="TableParagraph"/>
              <w:tabs>
                <w:tab w:val="left" w:pos="3299"/>
                <w:tab w:val="left" w:pos="49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366.178,60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0F28B5" w:rsidRDefault="000F28B5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0F28B5" w:rsidRDefault="000F28B5">
            <w:pPr>
              <w:pStyle w:val="TableParagraph"/>
              <w:ind w:left="57" w:right="796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  <w:tr w:rsidR="000F28B5">
        <w:trPr>
          <w:trHeight w:val="1738"/>
        </w:trPr>
        <w:tc>
          <w:tcPr>
            <w:tcW w:w="10195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подизвођењу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подизвођачу</w:t>
            </w:r>
          </w:p>
          <w:p w:rsidR="000F28B5" w:rsidRDefault="000F28B5">
            <w:pPr>
              <w:pStyle w:val="TableParagraph"/>
              <w:tabs>
                <w:tab w:val="left" w:pos="3600"/>
              </w:tabs>
              <w:spacing w:line="304" w:lineRule="auto"/>
              <w:ind w:left="708" w:right="5368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Вредност или део уговора који ће бити поверен подизвођачу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Део:</w:t>
            </w:r>
            <w:r>
              <w:rPr>
                <w:w w:val="9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2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подизвођачу:</w:t>
            </w:r>
          </w:p>
        </w:tc>
      </w:tr>
    </w:tbl>
    <w:p w:rsidR="000F28B5" w:rsidRDefault="000F28B5">
      <w:pPr>
        <w:pStyle w:val="BodyText"/>
        <w:spacing w:before="1"/>
        <w:rPr>
          <w:b/>
          <w:sz w:val="27"/>
        </w:rPr>
      </w:pPr>
      <w:r>
        <w:rPr>
          <w:noProof/>
        </w:rPr>
        <w:pict>
          <v:rect id="_x0000_s1101" style="position:absolute;margin-left:262.2pt;margin-top:646.75pt;width:8.8pt;height:8.8pt;z-index:-251624448;mso-position-horizontal-relative:page;mso-position-vertical-relative:page" filled="f" strokeweight=".7pt">
            <w10:wrap anchorx="page" anchory="page"/>
          </v:rect>
        </w:pict>
      </w:r>
    </w:p>
    <w:p w:rsidR="000F28B5" w:rsidRDefault="000F28B5">
      <w:pPr>
        <w:pStyle w:val="Heading3"/>
        <w:tabs>
          <w:tab w:val="left" w:pos="3127"/>
          <w:tab w:val="left" w:pos="4970"/>
        </w:tabs>
        <w:spacing w:before="60"/>
        <w:ind w:left="150" w:firstLine="0"/>
      </w:pPr>
      <w:r>
        <w:rPr>
          <w:noProof/>
        </w:rPr>
        <w:pict>
          <v:rect id="_x0000_s1102" style="position:absolute;left:0;text-align:left;margin-left:46.75pt;margin-top:-86.3pt;width:8.8pt;height:8.8pt;z-index:-251629568;mso-position-horizontal-relative:page" filled="f" strokeweight=".7pt">
            <w10:wrap anchorx="page"/>
          </v:rect>
        </w:pict>
      </w:r>
      <w:r>
        <w:rPr>
          <w:w w:val="90"/>
        </w:rPr>
        <w:t>Уговор</w:t>
      </w:r>
      <w:r>
        <w:rPr>
          <w:spacing w:val="-4"/>
          <w:w w:val="90"/>
        </w:rPr>
        <w:t xml:space="preserve"> </w:t>
      </w:r>
      <w:r>
        <w:rPr>
          <w:w w:val="90"/>
        </w:rPr>
        <w:t>бр.:</w:t>
      </w:r>
      <w:r>
        <w:rPr>
          <w:spacing w:val="38"/>
        </w:rPr>
        <w:t xml:space="preserve"> </w:t>
      </w:r>
      <w:r>
        <w:rPr>
          <w:w w:val="90"/>
        </w:rPr>
        <w:t>5-473</w:t>
      </w:r>
      <w:r>
        <w:rPr>
          <w:w w:val="90"/>
        </w:rPr>
        <w:tab/>
      </w:r>
      <w:r>
        <w:rPr>
          <w:w w:val="85"/>
        </w:rPr>
        <w:t>Партија</w:t>
      </w:r>
      <w:r>
        <w:rPr>
          <w:spacing w:val="1"/>
          <w:w w:val="85"/>
        </w:rPr>
        <w:t xml:space="preserve"> </w:t>
      </w:r>
      <w:r>
        <w:rPr>
          <w:w w:val="85"/>
        </w:rPr>
        <w:t>бр.:</w:t>
      </w:r>
      <w:r>
        <w:rPr>
          <w:spacing w:val="43"/>
        </w:rPr>
        <w:t xml:space="preserve"> </w:t>
      </w:r>
      <w:r>
        <w:rPr>
          <w:w w:val="85"/>
        </w:rPr>
        <w:t>3</w:t>
      </w:r>
      <w:r>
        <w:rPr>
          <w:w w:val="85"/>
        </w:rPr>
        <w:tab/>
      </w:r>
      <w:r>
        <w:rPr>
          <w:w w:val="95"/>
        </w:rPr>
        <w:t>Назив:</w:t>
      </w:r>
      <w:r>
        <w:rPr>
          <w:spacing w:val="5"/>
          <w:w w:val="95"/>
        </w:rPr>
        <w:t xml:space="preserve"> </w:t>
      </w:r>
      <w:r>
        <w:rPr>
          <w:w w:val="95"/>
        </w:rPr>
        <w:t>Коверте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5"/>
          <w:w w:val="95"/>
        </w:rPr>
        <w:t xml:space="preserve"> </w:t>
      </w:r>
      <w:r>
        <w:rPr>
          <w:w w:val="95"/>
        </w:rPr>
        <w:t>обрасци</w:t>
      </w:r>
    </w:p>
    <w:p w:rsidR="000F28B5" w:rsidRDefault="000F28B5">
      <w:pPr>
        <w:pStyle w:val="BodyText"/>
        <w:tabs>
          <w:tab w:val="left" w:pos="3142"/>
          <w:tab w:val="left" w:pos="4418"/>
        </w:tabs>
        <w:spacing w:before="60"/>
        <w:ind w:left="150"/>
        <w:rPr>
          <w:b/>
        </w:rPr>
      </w:pPr>
      <w:r>
        <w:rPr>
          <w:noProof/>
        </w:rPr>
        <w:pict>
          <v:rect id="_x0000_s1103" style="position:absolute;left:0;text-align:left;margin-left:246.05pt;margin-top:4.1pt;width:8.8pt;height:8.8pt;z-index:-251628544;mso-position-horizontal-relative:page" filled="f" strokeweight=".7pt">
            <w10:wrap anchorx="page"/>
          </v:rect>
        </w:pic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3"/>
          <w:w w:val="85"/>
        </w:rPr>
        <w:t xml:space="preserve"> </w:t>
      </w:r>
      <w:r>
        <w:rPr>
          <w:w w:val="85"/>
        </w:rPr>
        <w:t>додељен</w:t>
      </w:r>
      <w:r>
        <w:rPr>
          <w:w w:val="85"/>
        </w:rPr>
        <w:tab/>
      </w:r>
      <w:r w:rsidRPr="00143384">
        <w:rPr>
          <w:noProof/>
          <w:position w:val="-2"/>
        </w:rPr>
        <w:pict>
          <v:shape id="_x0000_i1057" type="#_x0000_t75" style="width:9pt;height:9pt;visibility:visible">
            <v:imagedata r:id="rId15" o:title=""/>
          </v:shape>
        </w:pict>
      </w:r>
      <w:r>
        <w:rPr>
          <w:w w:val="95"/>
        </w:rPr>
        <w:t> </w:t>
      </w:r>
      <w:r>
        <w:rPr>
          <w:b/>
          <w:w w:val="95"/>
        </w:rPr>
        <w:t>да</w:t>
      </w:r>
      <w:r>
        <w:rPr>
          <w:b/>
          <w:w w:val="95"/>
        </w:rPr>
        <w:tab/>
      </w:r>
      <w:r>
        <w:rPr>
          <w:w w:val="95"/>
        </w:rPr>
        <w:t> </w:t>
      </w:r>
      <w:r>
        <w:rPr>
          <w:b/>
          <w:w w:val="95"/>
        </w:rPr>
        <w:t>не</w:t>
      </w:r>
    </w:p>
    <w:p w:rsidR="000F28B5" w:rsidRDefault="000F28B5">
      <w:pPr>
        <w:pStyle w:val="Heading3"/>
        <w:numPr>
          <w:ilvl w:val="1"/>
          <w:numId w:val="3"/>
        </w:numPr>
        <w:tabs>
          <w:tab w:val="left" w:pos="865"/>
        </w:tabs>
      </w:pPr>
      <w:r>
        <w:rPr>
          <w:noProof/>
        </w:rPr>
        <w:pict>
          <v:rect id="_x0000_s1104" style="position:absolute;left:0;text-align:left;margin-left:46.75pt;margin-top:39.8pt;width:8.8pt;height:8.8pt;z-index:-251627520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5" style="position:absolute;left:0;text-align:left;margin-left:46.75pt;margin-top:53.8pt;width:8.8pt;height:8.8pt;z-index:-25162649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6" style="position:absolute;left:0;text-align:left;margin-left:46.75pt;margin-top:67.75pt;width:8.8pt;height:8.8pt;z-index:-251625472;mso-position-horizontal-relative:page" filled="f" strokeweight=".7pt">
            <w10:wrap anchorx="page"/>
          </v:rect>
        </w:pict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недодељивању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2547"/>
        </w:trPr>
        <w:tc>
          <w:tcPr>
            <w:tcW w:w="10195" w:type="dxa"/>
          </w:tcPr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/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доделјен</w:t>
            </w:r>
          </w:p>
          <w:p w:rsidR="000F28B5" w:rsidRDefault="000F28B5">
            <w:pPr>
              <w:pStyle w:val="TableParagraph"/>
              <w:spacing w:line="304" w:lineRule="auto"/>
              <w:ind w:left="708" w:right="5927"/>
              <w:rPr>
                <w:sz w:val="18"/>
              </w:rPr>
            </w:pPr>
            <w:r>
              <w:rPr>
                <w:w w:val="85"/>
                <w:sz w:val="18"/>
              </w:rPr>
              <w:t>Није достављена ниједна понуда или ниједна пријава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Све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понуде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су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неприхватљиве</w:t>
            </w:r>
          </w:p>
          <w:p w:rsidR="000F28B5" w:rsidRDefault="000F28B5">
            <w:pPr>
              <w:pStyle w:val="TableParagraph"/>
              <w:spacing w:before="1"/>
              <w:ind w:left="708" w:right="513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Други разлог за обуставу поступка </w:t>
            </w:r>
            <w:r>
              <w:rPr>
                <w:i/>
                <w:w w:val="85"/>
                <w:sz w:val="18"/>
              </w:rPr>
              <w:t xml:space="preserve">(молимо наведите разлог позивом на члан 147. став 1. Закона о јавним набавкама) </w:t>
            </w:r>
            <w:r>
              <w:rPr>
                <w:w w:val="85"/>
                <w:sz w:val="18"/>
              </w:rPr>
              <w:t>или поништење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поступка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(молимо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наведите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разлоге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због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којих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је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поступак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поништен)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3"/>
        </w:numPr>
        <w:tabs>
          <w:tab w:val="left" w:pos="865"/>
        </w:tabs>
        <w:spacing w:before="156" w:after="60"/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9629"/>
      </w:tblGrid>
      <w:tr w:rsidR="000F28B5">
        <w:trPr>
          <w:trHeight w:val="1458"/>
        </w:trPr>
        <w:tc>
          <w:tcPr>
            <w:tcW w:w="566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V.2.1)</w:t>
            </w:r>
          </w:p>
        </w:tc>
        <w:tc>
          <w:tcPr>
            <w:tcW w:w="9629" w:type="dxa"/>
            <w:tcBorders>
              <w:left w:val="nil"/>
            </w:tcBorders>
          </w:tcPr>
          <w:p w:rsidR="000F28B5" w:rsidRDefault="000F28B5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01.09.2022</w:t>
            </w:r>
          </w:p>
          <w:p w:rsidR="000F28B5" w:rsidRDefault="000F28B5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0F28B5" w:rsidRDefault="000F28B5">
            <w:pPr>
              <w:pStyle w:val="TableParagraph"/>
              <w:tabs>
                <w:tab w:val="left" w:pos="2326"/>
                <w:tab w:val="left" w:pos="3047"/>
              </w:tabs>
              <w:ind w:left="332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5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0F28B5" w:rsidRDefault="000F28B5">
            <w:pPr>
              <w:pStyle w:val="TableParagraph"/>
              <w:tabs>
                <w:tab w:val="left" w:pos="1138"/>
              </w:tabs>
              <w:ind w:left="512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0F28B5" w:rsidRDefault="000F28B5">
            <w:pPr>
              <w:pStyle w:val="TableParagraph"/>
              <w:tabs>
                <w:tab w:val="left" w:pos="975"/>
              </w:tabs>
              <w:ind w:left="600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0F28B5">
        <w:trPr>
          <w:trHeight w:val="2018"/>
        </w:trPr>
        <w:tc>
          <w:tcPr>
            <w:tcW w:w="566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V.2.2)</w:t>
            </w:r>
          </w:p>
        </w:tc>
        <w:tc>
          <w:tcPr>
            <w:tcW w:w="9629" w:type="dxa"/>
            <w:tcBorders>
              <w:left w:val="nil"/>
            </w:tcBorders>
          </w:tcPr>
          <w:p w:rsidR="000F28B5" w:rsidRDefault="000F28B5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0F28B5" w:rsidRDefault="000F28B5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3</w:t>
            </w:r>
          </w:p>
          <w:p w:rsidR="000F28B5" w:rsidRDefault="000F28B5">
            <w:pPr>
              <w:pStyle w:val="TableParagraph"/>
              <w:spacing w:line="304" w:lineRule="auto"/>
              <w:ind w:left="147" w:right="19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3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0F28B5" w:rsidRDefault="000F28B5">
            <w:pPr>
              <w:pStyle w:val="TableParagraph"/>
              <w:spacing w:before="1" w:line="304" w:lineRule="auto"/>
              <w:ind w:left="147" w:right="471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3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3</w:t>
            </w:r>
          </w:p>
          <w:p w:rsidR="000F28B5" w:rsidRDefault="000F28B5">
            <w:pPr>
              <w:pStyle w:val="TableParagraph"/>
              <w:tabs>
                <w:tab w:val="left" w:pos="4024"/>
                <w:tab w:val="left" w:pos="4500"/>
              </w:tabs>
              <w:spacing w:before="1"/>
              <w:ind w:left="14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58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0F28B5">
        <w:trPr>
          <w:trHeight w:val="339"/>
        </w:trPr>
        <w:tc>
          <w:tcPr>
            <w:tcW w:w="566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V.2.3)</w:t>
            </w:r>
          </w:p>
        </w:tc>
        <w:tc>
          <w:tcPr>
            <w:tcW w:w="9629" w:type="dxa"/>
            <w:tcBorders>
              <w:left w:val="nil"/>
            </w:tcBorders>
          </w:tcPr>
          <w:p w:rsidR="000F28B5" w:rsidRDefault="000F28B5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60" w:right="720" w:bottom="1020" w:left="700" w:header="0" w:footer="754" w:gutter="0"/>
          <w:cols w:space="720"/>
        </w:sect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1843"/>
        <w:gridCol w:w="228"/>
        <w:gridCol w:w="684"/>
        <w:gridCol w:w="931"/>
        <w:gridCol w:w="3532"/>
      </w:tblGrid>
      <w:tr w:rsidR="000F28B5">
        <w:trPr>
          <w:trHeight w:val="559"/>
        </w:trPr>
        <w:tc>
          <w:tcPr>
            <w:tcW w:w="66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tabs>
                <w:tab w:val="left" w:pos="71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ИЗДАВАЧКО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ПРЕДУЗЕЋЕ ЕПОХА ДОО ПОЖЕГА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101813534</w:t>
            </w:r>
          </w:p>
        </w:tc>
      </w:tr>
      <w:tr w:rsidR="000F28B5">
        <w:trPr>
          <w:trHeight w:val="339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ind w:left="6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БАКИОНИЦА,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ББ</w:t>
            </w:r>
          </w:p>
        </w:tc>
      </w:tr>
      <w:tr w:rsidR="000F28B5">
        <w:trPr>
          <w:trHeight w:val="3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ind w:left="61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Бакионица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НСТЈ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ознака: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RS211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31210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F28B5">
        <w:trPr>
          <w:trHeight w:val="33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tabs>
                <w:tab w:val="left" w:pos="156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20">
              <w:r>
                <w:rPr>
                  <w:b/>
                  <w:sz w:val="18"/>
                </w:rPr>
                <w:t>epohajavnenabavke@gmail.com</w:t>
              </w:r>
            </w:hyperlink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 xml:space="preserve">Телефон: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31713100</w:t>
            </w:r>
          </w:p>
        </w:tc>
      </w:tr>
      <w:tr w:rsidR="000F28B5">
        <w:trPr>
          <w:trHeight w:val="33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tabs>
                <w:tab w:val="left" w:pos="1563"/>
              </w:tabs>
              <w:spacing w:before="51"/>
              <w:ind w:left="61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21">
              <w:r>
                <w:rPr>
                  <w:b/>
                  <w:sz w:val="18"/>
                </w:rPr>
                <w:t>www.epoha.rs</w:t>
              </w:r>
            </w:hyperlink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0F28B5">
        <w:trPr>
          <w:trHeight w:val="339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28B5" w:rsidRDefault="000F28B5">
            <w:pPr>
              <w:pStyle w:val="TableParagraph"/>
              <w:spacing w:before="51"/>
              <w:ind w:left="61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right w:val="nil"/>
            </w:tcBorders>
          </w:tcPr>
          <w:p w:rsidR="000F28B5" w:rsidRDefault="000F28B5">
            <w:pPr>
              <w:pStyle w:val="TableParagraph"/>
              <w:spacing w:before="51"/>
              <w:ind w:left="24"/>
              <w:rPr>
                <w:b/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59" type="#_x0000_t75" style="width:9.75pt;height:9pt;visibility:visible">
                  <v:imagedata r:id="rId14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right w:val="nil"/>
            </w:tcBorders>
          </w:tcPr>
          <w:p w:rsidR="000F28B5" w:rsidRDefault="000F28B5">
            <w:pPr>
              <w:pStyle w:val="TableParagraph"/>
              <w:spacing w:before="51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F28B5">
        <w:trPr>
          <w:trHeight w:val="2457"/>
        </w:trPr>
        <w:tc>
          <w:tcPr>
            <w:tcW w:w="101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0F28B5" w:rsidRDefault="000F28B5">
            <w:pPr>
              <w:pStyle w:val="TableParagraph"/>
              <w:tabs>
                <w:tab w:val="left" w:pos="4900"/>
                <w:tab w:val="left" w:pos="6724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228.000,00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0F28B5" w:rsidRDefault="000F28B5">
            <w:pPr>
              <w:pStyle w:val="TableParagraph"/>
              <w:tabs>
                <w:tab w:val="left" w:pos="3299"/>
                <w:tab w:val="left" w:pos="49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110.520,00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0F28B5" w:rsidRDefault="000F28B5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0F28B5" w:rsidRDefault="000F28B5">
            <w:pPr>
              <w:pStyle w:val="TableParagraph"/>
              <w:ind w:left="57" w:right="796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  <w:tr w:rsidR="000F28B5">
        <w:trPr>
          <w:trHeight w:val="1738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5" w:rsidRDefault="000F28B5">
            <w:pPr>
              <w:pStyle w:val="TableParagraph"/>
              <w:tabs>
                <w:tab w:val="left" w:pos="708"/>
              </w:tabs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подизвођењу</w:t>
            </w:r>
          </w:p>
          <w:p w:rsidR="000F28B5" w:rsidRDefault="000F28B5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подизвођачу</w:t>
            </w:r>
          </w:p>
          <w:p w:rsidR="000F28B5" w:rsidRDefault="000F28B5">
            <w:pPr>
              <w:pStyle w:val="TableParagraph"/>
              <w:tabs>
                <w:tab w:val="left" w:pos="3600"/>
              </w:tabs>
              <w:spacing w:line="304" w:lineRule="auto"/>
              <w:ind w:left="708" w:right="5368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Вредност или део уговора који ће бити поверен подизвођачу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Део:</w:t>
            </w:r>
            <w:r>
              <w:rPr>
                <w:w w:val="9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2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подизвођачу: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  <w:r>
        <w:rPr>
          <w:noProof/>
        </w:rPr>
        <w:pict>
          <v:rect id="_x0000_s1107" style="position:absolute;margin-left:330.5pt;margin-top:146.05pt;width:8.8pt;height:8.8pt;z-index:-25162342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08" style="position:absolute;margin-left:46.75pt;margin-top:301.4pt;width:8.8pt;height:8.8pt;z-index:-25162240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09" style="position:absolute;margin-left:262.2pt;margin-top:763.65pt;width:8.8pt;height:8.8pt;z-index:-251618304;mso-position-horizontal-relative:page;mso-position-vertical-relative:page" filled="f" strokeweight=".7pt">
            <w10:wrap anchorx="page" anchory="page"/>
          </v:rect>
        </w:pict>
      </w:r>
    </w:p>
    <w:p w:rsidR="000F28B5" w:rsidRDefault="000F28B5"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1"/>
        <w:gridCol w:w="1324"/>
        <w:gridCol w:w="608"/>
        <w:gridCol w:w="3666"/>
      </w:tblGrid>
      <w:tr w:rsidR="000F28B5">
        <w:trPr>
          <w:trHeight w:val="250"/>
        </w:trPr>
        <w:tc>
          <w:tcPr>
            <w:tcW w:w="2781" w:type="dxa"/>
          </w:tcPr>
          <w:p w:rsidR="000F28B5" w:rsidRDefault="000F28B5">
            <w:pPr>
              <w:pStyle w:val="TableParagraph"/>
              <w:spacing w:before="0" w:line="204" w:lineRule="exact"/>
              <w:ind w:left="5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Уговор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бр.: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5-475</w:t>
            </w:r>
          </w:p>
        </w:tc>
        <w:tc>
          <w:tcPr>
            <w:tcW w:w="1324" w:type="dxa"/>
          </w:tcPr>
          <w:p w:rsidR="000F28B5" w:rsidRDefault="000F28B5">
            <w:pPr>
              <w:pStyle w:val="TableParagraph"/>
              <w:spacing w:before="0" w:line="204" w:lineRule="exact"/>
              <w:ind w:left="24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Партија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бр.: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4</w:t>
            </w:r>
          </w:p>
        </w:tc>
        <w:tc>
          <w:tcPr>
            <w:tcW w:w="608" w:type="dxa"/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66" w:type="dxa"/>
          </w:tcPr>
          <w:p w:rsidR="000F28B5" w:rsidRDefault="000F28B5">
            <w:pPr>
              <w:pStyle w:val="TableParagraph"/>
              <w:spacing w:before="0" w:line="204" w:lineRule="exact"/>
              <w:ind w:left="1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Назив: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Остали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канцеларијски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материјал</w:t>
            </w:r>
          </w:p>
        </w:tc>
      </w:tr>
      <w:tr w:rsidR="000F28B5">
        <w:trPr>
          <w:trHeight w:val="230"/>
        </w:trPr>
        <w:tc>
          <w:tcPr>
            <w:tcW w:w="2781" w:type="dxa"/>
          </w:tcPr>
          <w:p w:rsidR="000F28B5" w:rsidRDefault="000F28B5">
            <w:pPr>
              <w:pStyle w:val="TableParagraph"/>
              <w:spacing w:before="13" w:line="196" w:lineRule="exact"/>
              <w:ind w:left="50"/>
              <w:rPr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</w:p>
        </w:tc>
        <w:tc>
          <w:tcPr>
            <w:tcW w:w="1324" w:type="dxa"/>
          </w:tcPr>
          <w:p w:rsidR="000F28B5" w:rsidRDefault="000F28B5">
            <w:pPr>
              <w:pStyle w:val="TableParagraph"/>
              <w:spacing w:before="13" w:line="196" w:lineRule="exact"/>
              <w:ind w:left="261"/>
              <w:rPr>
                <w:b/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60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608" w:type="dxa"/>
          </w:tcPr>
          <w:p w:rsidR="000F28B5" w:rsidRDefault="000F28B5">
            <w:pPr>
              <w:pStyle w:val="TableParagraph"/>
              <w:spacing w:before="13" w:line="196" w:lineRule="exact"/>
              <w:ind w:left="21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666" w:type="dxa"/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0F28B5" w:rsidRDefault="000F28B5">
      <w:pPr>
        <w:pStyle w:val="Heading3"/>
        <w:numPr>
          <w:ilvl w:val="1"/>
          <w:numId w:val="2"/>
        </w:numPr>
        <w:tabs>
          <w:tab w:val="left" w:pos="865"/>
        </w:tabs>
        <w:spacing w:before="123"/>
      </w:pPr>
      <w:r>
        <w:rPr>
          <w:noProof/>
        </w:rPr>
        <w:pict>
          <v:group id="_x0000_s1110" style="position:absolute;left:0;text-align:left;margin-left:42.55pt;margin-top:21.35pt;width:510.25pt;height:128.4pt;z-index:-251613184;mso-wrap-distance-left:0;mso-wrap-distance-right:0;mso-position-horizontal-relative:page;mso-position-vertical-relative:text" coordorigin="851,427" coordsize="10205,2568">
            <v:rect id="_x0000_s1111" style="position:absolute;left:935;top:798;width:176;height:176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856;top:432;width:10195;height:2558" filled="f" strokeweight=".5pt">
              <v:textbox inset="0,0,0,0">
                <w:txbxContent>
                  <w:p w:rsidR="000F28B5" w:rsidRDefault="000F28B5">
                    <w:pPr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за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партију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није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доделјен</w:t>
                    </w:r>
                  </w:p>
                  <w:p w:rsidR="000F28B5" w:rsidRDefault="000F28B5">
                    <w:pPr>
                      <w:spacing w:before="60" w:line="304" w:lineRule="auto"/>
                      <w:ind w:left="703" w:right="593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Није достављена ниједна понуда или ниједна пријава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Све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понуде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су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неприхватљиве</w:t>
                    </w:r>
                  </w:p>
                  <w:p w:rsidR="000F28B5" w:rsidRDefault="000F28B5">
                    <w:pPr>
                      <w:spacing w:before="1"/>
                      <w:ind w:left="703" w:right="518"/>
                      <w:rPr>
                        <w:i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 xml:space="preserve">Други разлог за обуставу поступка </w:t>
                    </w:r>
                    <w:r>
                      <w:rPr>
                        <w:i/>
                        <w:w w:val="85"/>
                        <w:sz w:val="18"/>
                      </w:rPr>
                      <w:t xml:space="preserve">(молимо наведите разлог позивом на члан 147. став 1. Закона о јавним набавкама) </w:t>
                    </w:r>
                    <w:r>
                      <w:rPr>
                        <w:w w:val="85"/>
                        <w:sz w:val="18"/>
                      </w:rPr>
                      <w:t>или поништење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поступка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(молимо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наведите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разлоге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због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којих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је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поступак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поништен)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_x0000_s1113" style="position:absolute;left:0;text-align:left;margin-left:246.05pt;margin-top:-9.75pt;width:8.8pt;height:8.8pt;z-index:-251621376;mso-position-horizontal-relative:page;mso-position-vertical-relative:text" filled="f" strokeweight=".7pt">
            <w10:wrap anchorx="page"/>
          </v:rect>
        </w:pict>
      </w:r>
      <w:r>
        <w:rPr>
          <w:noProof/>
        </w:rPr>
        <w:pict>
          <v:rect id="_x0000_s1114" style="position:absolute;left:0;text-align:left;margin-left:46.75pt;margin-top:53.95pt;width:8.8pt;height:8.8pt;z-index:-251620352;mso-position-horizontal-relative:page;mso-position-vertical-relative:text" filled="f" strokeweight=".7pt">
            <w10:wrap anchorx="page"/>
          </v:rect>
        </w:pict>
      </w:r>
      <w:r>
        <w:rPr>
          <w:noProof/>
        </w:rPr>
        <w:pict>
          <v:rect id="_x0000_s1115" style="position:absolute;left:0;text-align:left;margin-left:46.75pt;margin-top:67.9pt;width:8.8pt;height:8.8pt;z-index:-251619328;mso-position-horizontal-relative:page;mso-position-vertical-relative:text" filled="f" strokeweight=".7pt">
            <w10:wrap anchorx="page"/>
          </v:rect>
        </w:pict>
      </w:r>
      <w:r>
        <w:rPr>
          <w:w w:val="85"/>
        </w:rPr>
        <w:t>Подаци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недодељивању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уговора</w:t>
      </w:r>
    </w:p>
    <w:p w:rsidR="000F28B5" w:rsidRDefault="000F28B5">
      <w:pPr>
        <w:pStyle w:val="BodyText"/>
        <w:spacing w:before="5"/>
        <w:rPr>
          <w:b/>
          <w:sz w:val="25"/>
        </w:rPr>
      </w:pPr>
    </w:p>
    <w:p w:rsidR="000F28B5" w:rsidRDefault="000F28B5">
      <w:pPr>
        <w:pStyle w:val="ListParagraph"/>
        <w:numPr>
          <w:ilvl w:val="1"/>
          <w:numId w:val="2"/>
        </w:numPr>
        <w:tabs>
          <w:tab w:val="left" w:pos="865"/>
        </w:tabs>
        <w:spacing w:before="60"/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0F28B5">
        <w:trPr>
          <w:trHeight w:val="1458"/>
        </w:trPr>
        <w:tc>
          <w:tcPr>
            <w:tcW w:w="10195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01.09.2022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0F28B5" w:rsidRDefault="000F28B5">
            <w:pPr>
              <w:pStyle w:val="TableParagraph"/>
              <w:tabs>
                <w:tab w:val="left" w:pos="2887"/>
                <w:tab w:val="left" w:pos="3608"/>
              </w:tabs>
              <w:ind w:left="893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5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0F28B5" w:rsidRDefault="000F28B5">
            <w:pPr>
              <w:pStyle w:val="TableParagraph"/>
              <w:tabs>
                <w:tab w:val="left" w:pos="1699"/>
              </w:tabs>
              <w:ind w:left="1073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0F28B5" w:rsidRDefault="000F28B5">
            <w:pPr>
              <w:pStyle w:val="TableParagraph"/>
              <w:tabs>
                <w:tab w:val="left" w:pos="1536"/>
              </w:tabs>
              <w:ind w:left="1161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0F28B5">
        <w:trPr>
          <w:trHeight w:val="2018"/>
        </w:trPr>
        <w:tc>
          <w:tcPr>
            <w:tcW w:w="10195" w:type="dxa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0F28B5" w:rsidRDefault="000F28B5">
            <w:pPr>
              <w:pStyle w:val="TableParagraph"/>
              <w:spacing w:line="304" w:lineRule="auto"/>
              <w:ind w:left="708" w:right="19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0F28B5" w:rsidRDefault="000F28B5">
            <w:pPr>
              <w:pStyle w:val="TableParagraph"/>
              <w:spacing w:before="1" w:line="304" w:lineRule="auto"/>
              <w:ind w:left="708" w:right="471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1</w:t>
            </w:r>
          </w:p>
          <w:p w:rsidR="000F28B5" w:rsidRDefault="000F28B5">
            <w:pPr>
              <w:pStyle w:val="TableParagraph"/>
              <w:tabs>
                <w:tab w:val="left" w:pos="4585"/>
                <w:tab w:val="left" w:pos="5061"/>
              </w:tabs>
              <w:spacing w:before="1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143384">
              <w:rPr>
                <w:b/>
                <w:noProof/>
                <w:position w:val="-2"/>
                <w:sz w:val="18"/>
              </w:rPr>
              <w:pict>
                <v:shape id="_x0000_i1061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</w:tbl>
    <w:p w:rsidR="000F28B5" w:rsidRDefault="000F28B5">
      <w:pPr>
        <w:rPr>
          <w:sz w:val="18"/>
        </w:rPr>
        <w:sectPr w:rsidR="000F28B5">
          <w:pgSz w:w="11910" w:h="16840"/>
          <w:pgMar w:top="860" w:right="720" w:bottom="1020" w:left="700" w:header="0" w:footer="754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228"/>
        <w:gridCol w:w="684"/>
        <w:gridCol w:w="931"/>
        <w:gridCol w:w="3535"/>
      </w:tblGrid>
      <w:tr w:rsidR="000F28B5">
        <w:trPr>
          <w:trHeight w:val="339"/>
        </w:trPr>
        <w:tc>
          <w:tcPr>
            <w:tcW w:w="10196" w:type="dxa"/>
            <w:gridSpan w:val="6"/>
            <w:tcBorders>
              <w:bottom w:val="single" w:sz="8" w:space="0" w:color="000000"/>
            </w:tcBorders>
          </w:tcPr>
          <w:p w:rsidR="000F28B5" w:rsidRDefault="000F28B5">
            <w:pPr>
              <w:pStyle w:val="TableParagraph"/>
              <w:tabs>
                <w:tab w:val="left" w:pos="706"/>
              </w:tabs>
              <w:spacing w:before="51"/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0F28B5">
        <w:trPr>
          <w:trHeight w:val="559"/>
        </w:trPr>
        <w:tc>
          <w:tcPr>
            <w:tcW w:w="6661" w:type="dxa"/>
            <w:gridSpan w:val="5"/>
            <w:tcBorders>
              <w:top w:val="single" w:sz="8" w:space="0" w:color="000000"/>
            </w:tcBorders>
          </w:tcPr>
          <w:p w:rsidR="000F28B5" w:rsidRDefault="000F28B5">
            <w:pPr>
              <w:pStyle w:val="TableParagraph"/>
              <w:tabs>
                <w:tab w:val="left" w:pos="711"/>
              </w:tabs>
              <w:spacing w:before="51"/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ДАXИ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ЛИНЕ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БЕОГРАД-ЧУКАРИЦА</w:t>
            </w:r>
          </w:p>
        </w:tc>
        <w:tc>
          <w:tcPr>
            <w:tcW w:w="3535" w:type="dxa"/>
            <w:tcBorders>
              <w:top w:val="single" w:sz="8" w:space="0" w:color="000000"/>
            </w:tcBorders>
          </w:tcPr>
          <w:p w:rsidR="000F28B5" w:rsidRDefault="000F28B5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109330595</w:t>
            </w:r>
          </w:p>
        </w:tc>
      </w:tr>
      <w:tr w:rsidR="000F28B5">
        <w:trPr>
          <w:trHeight w:val="339"/>
        </w:trPr>
        <w:tc>
          <w:tcPr>
            <w:tcW w:w="10196" w:type="dxa"/>
            <w:gridSpan w:val="6"/>
          </w:tcPr>
          <w:p w:rsidR="000F28B5" w:rsidRDefault="000F28B5">
            <w:pPr>
              <w:pStyle w:val="TableParagraph"/>
              <w:spacing w:before="51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БЕЛЕ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ВОДЕ,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6б/7</w:t>
            </w:r>
          </w:p>
        </w:tc>
      </w:tr>
      <w:tr w:rsidR="000F28B5">
        <w:trPr>
          <w:trHeight w:val="339"/>
        </w:trPr>
        <w:tc>
          <w:tcPr>
            <w:tcW w:w="2975" w:type="dxa"/>
          </w:tcPr>
          <w:p w:rsidR="000F28B5" w:rsidRDefault="000F28B5">
            <w:pPr>
              <w:pStyle w:val="TableParagraph"/>
              <w:spacing w:before="51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(Чукарица)</w:t>
            </w:r>
          </w:p>
        </w:tc>
        <w:tc>
          <w:tcPr>
            <w:tcW w:w="1843" w:type="dxa"/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  <w:gridSpan w:val="3"/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5" w:type="dxa"/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F28B5">
        <w:trPr>
          <w:trHeight w:val="339"/>
        </w:trPr>
        <w:tc>
          <w:tcPr>
            <w:tcW w:w="6661" w:type="dxa"/>
            <w:gridSpan w:val="5"/>
          </w:tcPr>
          <w:p w:rsidR="000F28B5" w:rsidRDefault="000F28B5">
            <w:pPr>
              <w:pStyle w:val="TableParagraph"/>
              <w:tabs>
                <w:tab w:val="left" w:pos="1561"/>
              </w:tabs>
              <w:spacing w:before="51"/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22">
              <w:r>
                <w:rPr>
                  <w:b/>
                  <w:sz w:val="18"/>
                </w:rPr>
                <w:t>daxilinedoo@gmail.com</w:t>
              </w:r>
            </w:hyperlink>
          </w:p>
        </w:tc>
        <w:tc>
          <w:tcPr>
            <w:tcW w:w="3535" w:type="dxa"/>
          </w:tcPr>
          <w:p w:rsidR="000F28B5" w:rsidRDefault="000F28B5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251-6865</w:t>
            </w:r>
          </w:p>
        </w:tc>
      </w:tr>
      <w:tr w:rsidR="000F28B5">
        <w:trPr>
          <w:trHeight w:val="339"/>
        </w:trPr>
        <w:tc>
          <w:tcPr>
            <w:tcW w:w="6661" w:type="dxa"/>
            <w:gridSpan w:val="5"/>
          </w:tcPr>
          <w:p w:rsidR="000F28B5" w:rsidRDefault="000F28B5">
            <w:pPr>
              <w:pStyle w:val="TableParagraph"/>
              <w:spacing w:before="51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</w:p>
        </w:tc>
        <w:tc>
          <w:tcPr>
            <w:tcW w:w="3535" w:type="dxa"/>
          </w:tcPr>
          <w:p w:rsidR="000F28B5" w:rsidRDefault="000F28B5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0F28B5">
        <w:trPr>
          <w:trHeight w:val="339"/>
        </w:trPr>
        <w:tc>
          <w:tcPr>
            <w:tcW w:w="5046" w:type="dxa"/>
            <w:gridSpan w:val="3"/>
            <w:tcBorders>
              <w:bottom w:val="single" w:sz="8" w:space="0" w:color="000000"/>
              <w:right w:val="nil"/>
            </w:tcBorders>
          </w:tcPr>
          <w:p w:rsidR="000F28B5" w:rsidRDefault="000F28B5">
            <w:pPr>
              <w:pStyle w:val="TableParagraph"/>
              <w:spacing w:before="51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</w:p>
        </w:tc>
        <w:tc>
          <w:tcPr>
            <w:tcW w:w="684" w:type="dxa"/>
            <w:tcBorders>
              <w:left w:val="nil"/>
              <w:bottom w:val="single" w:sz="8" w:space="0" w:color="000000"/>
              <w:right w:val="nil"/>
            </w:tcBorders>
          </w:tcPr>
          <w:p w:rsidR="000F28B5" w:rsidRDefault="000F28B5">
            <w:pPr>
              <w:pStyle w:val="TableParagraph"/>
              <w:spacing w:before="51"/>
              <w:ind w:left="23"/>
              <w:rPr>
                <w:b/>
                <w:sz w:val="18"/>
              </w:rPr>
            </w:pPr>
            <w:r w:rsidRPr="00143384">
              <w:rPr>
                <w:noProof/>
                <w:position w:val="-2"/>
              </w:rPr>
              <w:pict>
                <v:shape id="_x0000_i1062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931" w:type="dxa"/>
            <w:tcBorders>
              <w:left w:val="nil"/>
              <w:bottom w:val="single" w:sz="8" w:space="0" w:color="000000"/>
              <w:right w:val="nil"/>
            </w:tcBorders>
          </w:tcPr>
          <w:p w:rsidR="000F28B5" w:rsidRDefault="000F28B5">
            <w:pPr>
              <w:pStyle w:val="TableParagraph"/>
              <w:spacing w:before="51"/>
              <w:ind w:left="22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5" w:type="dxa"/>
            <w:tcBorders>
              <w:left w:val="nil"/>
              <w:bottom w:val="single" w:sz="8" w:space="0" w:color="000000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F28B5">
        <w:trPr>
          <w:trHeight w:val="2457"/>
        </w:trPr>
        <w:tc>
          <w:tcPr>
            <w:tcW w:w="10196" w:type="dxa"/>
            <w:gridSpan w:val="6"/>
            <w:tcBorders>
              <w:top w:val="single" w:sz="8" w:space="0" w:color="000000"/>
            </w:tcBorders>
          </w:tcPr>
          <w:p w:rsidR="000F28B5" w:rsidRDefault="000F28B5">
            <w:pPr>
              <w:pStyle w:val="TableParagraph"/>
              <w:tabs>
                <w:tab w:val="left" w:pos="706"/>
              </w:tabs>
              <w:spacing w:before="51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0F28B5" w:rsidRDefault="000F28B5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6.750,00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0F28B5" w:rsidRDefault="000F28B5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17.350,00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0F28B5" w:rsidRDefault="000F28B5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0F28B5" w:rsidRDefault="000F28B5">
            <w:pPr>
              <w:pStyle w:val="TableParagraph"/>
              <w:ind w:left="54" w:right="88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 динамичне набавке – вредност уговора за ову партију која није укључена у претходна обавештења о додели уговора, обустави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0F28B5" w:rsidRDefault="000F28B5">
            <w:pPr>
              <w:pStyle w:val="TableParagraph"/>
              <w:ind w:left="54" w:right="800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  <w:tr w:rsidR="000F28B5">
        <w:trPr>
          <w:trHeight w:val="1738"/>
        </w:trPr>
        <w:tc>
          <w:tcPr>
            <w:tcW w:w="10196" w:type="dxa"/>
            <w:gridSpan w:val="6"/>
          </w:tcPr>
          <w:p w:rsidR="000F28B5" w:rsidRDefault="000F28B5">
            <w:pPr>
              <w:pStyle w:val="TableParagraph"/>
              <w:tabs>
                <w:tab w:val="left" w:pos="706"/>
              </w:tabs>
              <w:spacing w:before="51"/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подизвођењу</w:t>
            </w:r>
          </w:p>
          <w:p w:rsidR="000F28B5" w:rsidRDefault="000F28B5">
            <w:pPr>
              <w:pStyle w:val="TableParagraph"/>
              <w:ind w:left="706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подизвођачу</w:t>
            </w:r>
          </w:p>
          <w:p w:rsidR="000F28B5" w:rsidRDefault="000F28B5">
            <w:pPr>
              <w:pStyle w:val="TableParagraph"/>
              <w:tabs>
                <w:tab w:val="left" w:pos="3598"/>
              </w:tabs>
              <w:spacing w:line="304" w:lineRule="auto"/>
              <w:ind w:left="706" w:right="5371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Вредност или део уговора који ће бити поверен подизвођачу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ПДВ-а: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Део:</w:t>
            </w:r>
            <w:r>
              <w:rPr>
                <w:w w:val="95"/>
                <w:sz w:val="18"/>
              </w:rPr>
              <w:t> </w:t>
            </w:r>
          </w:p>
          <w:p w:rsidR="000F28B5" w:rsidRDefault="000F28B5">
            <w:pPr>
              <w:pStyle w:val="TableParagraph"/>
              <w:spacing w:before="2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подизвођачу:</w:t>
            </w:r>
          </w:p>
        </w:tc>
      </w:tr>
    </w:tbl>
    <w:p w:rsidR="000F28B5" w:rsidRDefault="000F28B5">
      <w:pPr>
        <w:rPr>
          <w:sz w:val="2"/>
          <w:szCs w:val="2"/>
        </w:rPr>
      </w:pPr>
      <w:r>
        <w:rPr>
          <w:noProof/>
        </w:rPr>
        <w:pict>
          <v:rect id="_x0000_s1116" style="position:absolute;margin-left:330.5pt;margin-top:163.55pt;width:8.8pt;height:8.8pt;z-index:-2516172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17" style="position:absolute;margin-left:46.75pt;margin-top:318.9pt;width:8.8pt;height:8.8pt;z-index:-251616256;mso-position-horizontal-relative:page;mso-position-vertical-relative:page" filled="f" strokeweight=".7pt">
            <w10:wrap anchorx="page" anchory="page"/>
          </v:rect>
        </w:pict>
      </w:r>
    </w:p>
    <w:p w:rsidR="000F28B5" w:rsidRDefault="000F28B5">
      <w:pPr>
        <w:rPr>
          <w:sz w:val="2"/>
          <w:szCs w:val="2"/>
        </w:rPr>
        <w:sectPr w:rsidR="000F28B5">
          <w:pgSz w:w="11910" w:h="16840"/>
          <w:pgMar w:top="860" w:right="720" w:bottom="940" w:left="700" w:header="0" w:footer="754" w:gutter="0"/>
          <w:cols w:space="720"/>
        </w:sectPr>
      </w:pPr>
    </w:p>
    <w:p w:rsidR="000F28B5" w:rsidRDefault="000F28B5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0F28B5" w:rsidRDefault="000F28B5">
      <w:pPr>
        <w:pStyle w:val="Heading3"/>
        <w:numPr>
          <w:ilvl w:val="1"/>
          <w:numId w:val="1"/>
        </w:numPr>
        <w:tabs>
          <w:tab w:val="left" w:pos="865"/>
        </w:tabs>
      </w:pPr>
      <w:r>
        <w:rPr>
          <w:noProof/>
        </w:rPr>
        <w:pict>
          <v:shape id="_x0000_s1118" style="position:absolute;left:0;text-align:left;margin-left:42.55pt;margin-top:21.45pt;width:510.5pt;height:11.5pt;z-index:-251612160;mso-wrap-distance-left:0;mso-wrap-distance-right:0;mso-position-horizontal-relative:page" coordorigin="851,429" coordsize="10210,230" o:spt="100" adj="0,,0" path="m856,434r,220m11056,434r,220m851,429r10210,m851,659r10210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w w:val="85"/>
        </w:rPr>
        <w:t>Додатни</w:t>
      </w:r>
      <w:r>
        <w:rPr>
          <w:spacing w:val="-3"/>
          <w:w w:val="85"/>
        </w:rPr>
        <w:t xml:space="preserve"> </w:t>
      </w:r>
      <w:r>
        <w:rPr>
          <w:w w:val="85"/>
        </w:rPr>
        <w:t>подаци:</w:t>
      </w:r>
    </w:p>
    <w:p w:rsidR="000F28B5" w:rsidRDefault="000F28B5">
      <w:pPr>
        <w:pStyle w:val="BodyText"/>
        <w:spacing w:before="5"/>
        <w:rPr>
          <w:b/>
          <w:sz w:val="25"/>
        </w:rPr>
      </w:pPr>
    </w:p>
    <w:p w:rsidR="000F28B5" w:rsidRDefault="000F28B5">
      <w:pPr>
        <w:pStyle w:val="ListParagraph"/>
        <w:numPr>
          <w:ilvl w:val="1"/>
          <w:numId w:val="1"/>
        </w:numPr>
        <w:tabs>
          <w:tab w:val="left" w:pos="865"/>
        </w:tabs>
        <w:spacing w:before="60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0F28B5" w:rsidRDefault="000F28B5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0F28B5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28B5">
        <w:trPr>
          <w:trHeight w:val="339"/>
        </w:trPr>
        <w:tc>
          <w:tcPr>
            <w:tcW w:w="10202" w:type="dxa"/>
            <w:gridSpan w:val="5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0F28B5">
        <w:trPr>
          <w:trHeight w:val="339"/>
        </w:trPr>
        <w:tc>
          <w:tcPr>
            <w:tcW w:w="10202" w:type="dxa"/>
            <w:gridSpan w:val="5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0F28B5">
        <w:trPr>
          <w:trHeight w:val="339"/>
        </w:trPr>
        <w:tc>
          <w:tcPr>
            <w:tcW w:w="4047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0F28B5" w:rsidRDefault="000F28B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РС</w:t>
            </w:r>
          </w:p>
        </w:tc>
      </w:tr>
      <w:tr w:rsidR="000F28B5">
        <w:trPr>
          <w:trHeight w:val="339"/>
        </w:trPr>
        <w:tc>
          <w:tcPr>
            <w:tcW w:w="5871" w:type="dxa"/>
            <w:gridSpan w:val="3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2"/>
                <w:sz w:val="18"/>
              </w:rPr>
              <w:t xml:space="preserve"> </w:t>
            </w:r>
            <w:hyperlink r:id="rId23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0F28B5">
        <w:trPr>
          <w:trHeight w:val="339"/>
        </w:trPr>
        <w:tc>
          <w:tcPr>
            <w:tcW w:w="5871" w:type="dxa"/>
            <w:gridSpan w:val="3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1"/>
                <w:sz w:val="18"/>
              </w:rPr>
              <w:t xml:space="preserve"> </w:t>
            </w:r>
            <w:hyperlink r:id="rId24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0F28B5" w:rsidRDefault="000F28B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0F28B5">
        <w:trPr>
          <w:trHeight w:val="7631"/>
        </w:trPr>
        <w:tc>
          <w:tcPr>
            <w:tcW w:w="10202" w:type="dxa"/>
            <w:gridSpan w:val="5"/>
          </w:tcPr>
          <w:p w:rsidR="000F28B5" w:rsidRDefault="000F28B5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VI.4.3)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  <w:p w:rsidR="000F28B5" w:rsidRDefault="000F28B5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0F28B5" w:rsidRDefault="000F28B5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 набавке у складу са ЗЈН. Захтев за заштиту права којим се оспоравају радње наручиоца у вези са одређивањем врсте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поступка, садржином јавног позива и конкурсном документацијом сматраће се благовременим ако је примљен од стране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 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заштиту права којим се оспоравају радње наручиоца предузете након истека рока за подношење понуда подноси се у року 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десет дана од дана објављивања одлуке наручиоца на Порталу јавних набавки, односно од дана пријема одлуке у 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 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0F28B5" w:rsidRDefault="000F28B5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 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 мора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 податке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члана 217.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</w:p>
          <w:p w:rsidR="000F28B5" w:rsidRDefault="000F28B5">
            <w:pPr>
              <w:pStyle w:val="TableParagraph"/>
              <w:ind w:left="57" w:right="71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заштите права.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боравиште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седиште у иностранству дужан је да у захтеву за заштиту права именује пуномоћника за примање писмена у Републици Србији, уз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 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0F28B5" w:rsidRDefault="000F28B5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0F28B5" w:rsidRDefault="000F28B5">
            <w:pPr>
              <w:pStyle w:val="TableParagraph"/>
              <w:ind w:left="57" w:right="41" w:firstLine="652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0F28B5" w:rsidRDefault="000F28B5">
            <w:pPr>
              <w:pStyle w:val="TableParagraph"/>
              <w:ind w:left="57" w:right="302" w:firstLine="652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0F28B5" w:rsidRDefault="000F28B5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0F28B5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0F28B5" w:rsidRDefault="000F28B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28B5">
        <w:trPr>
          <w:trHeight w:val="339"/>
        </w:trPr>
        <w:tc>
          <w:tcPr>
            <w:tcW w:w="10202" w:type="dxa"/>
            <w:gridSpan w:val="5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0F28B5">
        <w:trPr>
          <w:trHeight w:val="339"/>
        </w:trPr>
        <w:tc>
          <w:tcPr>
            <w:tcW w:w="10202" w:type="dxa"/>
            <w:gridSpan w:val="5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0F28B5">
        <w:trPr>
          <w:trHeight w:val="339"/>
        </w:trPr>
        <w:tc>
          <w:tcPr>
            <w:tcW w:w="4047" w:type="dxa"/>
            <w:gridSpan w:val="2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0F28B5" w:rsidRDefault="000F28B5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0F28B5" w:rsidRDefault="000F28B5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0F28B5">
        <w:trPr>
          <w:trHeight w:val="339"/>
        </w:trPr>
        <w:tc>
          <w:tcPr>
            <w:tcW w:w="5871" w:type="dxa"/>
            <w:gridSpan w:val="3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  <w:tr w:rsidR="000F28B5">
        <w:trPr>
          <w:trHeight w:val="339"/>
        </w:trPr>
        <w:tc>
          <w:tcPr>
            <w:tcW w:w="5871" w:type="dxa"/>
            <w:gridSpan w:val="3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</w:p>
        </w:tc>
        <w:tc>
          <w:tcPr>
            <w:tcW w:w="4331" w:type="dxa"/>
            <w:gridSpan w:val="2"/>
          </w:tcPr>
          <w:p w:rsidR="000F28B5" w:rsidRDefault="000F28B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</w:tbl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pStyle w:val="ListParagraph"/>
        <w:numPr>
          <w:ilvl w:val="1"/>
          <w:numId w:val="1"/>
        </w:numPr>
        <w:tabs>
          <w:tab w:val="left" w:pos="860"/>
        </w:tabs>
        <w:spacing w:before="156"/>
        <w:ind w:left="86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29.09.2022</w:t>
      </w:r>
    </w:p>
    <w:p w:rsidR="000F28B5" w:rsidRDefault="000F28B5">
      <w:pPr>
        <w:pStyle w:val="BodyText"/>
        <w:rPr>
          <w:b/>
          <w:sz w:val="20"/>
        </w:rPr>
      </w:pPr>
    </w:p>
    <w:p w:rsidR="000F28B5" w:rsidRDefault="000F28B5">
      <w:pPr>
        <w:spacing w:before="156"/>
        <w:ind w:left="2436" w:right="2416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p w:rsidR="000F28B5" w:rsidRDefault="000F28B5">
      <w:pPr>
        <w:jc w:val="center"/>
        <w:rPr>
          <w:sz w:val="18"/>
        </w:rPr>
        <w:sectPr w:rsidR="000F28B5">
          <w:pgSz w:w="11910" w:h="16840"/>
          <w:pgMar w:top="820" w:right="720" w:bottom="940" w:left="700" w:header="0" w:footer="754" w:gutter="0"/>
          <w:cols w:space="720"/>
        </w:sectPr>
      </w:pPr>
    </w:p>
    <w:p w:rsidR="000F28B5" w:rsidRDefault="000F28B5">
      <w:pPr>
        <w:pStyle w:val="Heading1"/>
        <w:ind w:left="2436" w:right="2416"/>
        <w:jc w:val="center"/>
      </w:pPr>
      <w:r>
        <w:rPr>
          <w:w w:val="85"/>
        </w:rPr>
        <w:t>Прилог</w:t>
      </w:r>
      <w:r>
        <w:rPr>
          <w:spacing w:val="-1"/>
          <w:w w:val="85"/>
        </w:rPr>
        <w:t xml:space="preserve"> </w:t>
      </w:r>
      <w:r>
        <w:rPr>
          <w:w w:val="85"/>
        </w:rPr>
        <w:t>Д1</w:t>
      </w:r>
    </w:p>
    <w:p w:rsidR="000F28B5" w:rsidRDefault="000F28B5">
      <w:pPr>
        <w:spacing w:before="120"/>
        <w:ind w:left="2435" w:right="2416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позива</w:t>
      </w:r>
    </w:p>
    <w:p w:rsidR="000F28B5" w:rsidRDefault="000F28B5">
      <w:pPr>
        <w:pStyle w:val="Heading2"/>
        <w:ind w:left="2436" w:right="2416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w w:val="85"/>
        </w:rPr>
        <w:t>НАРУЧИОЦИ</w:t>
      </w:r>
    </w:p>
    <w:p w:rsidR="000F28B5" w:rsidRDefault="000F28B5">
      <w:pPr>
        <w:pStyle w:val="BodyText"/>
        <w:rPr>
          <w:sz w:val="20"/>
        </w:rPr>
      </w:pPr>
    </w:p>
    <w:p w:rsidR="000F28B5" w:rsidRDefault="000F28B5">
      <w:pPr>
        <w:pStyle w:val="BodyText"/>
        <w:spacing w:before="9"/>
      </w:pPr>
    </w:p>
    <w:p w:rsidR="000F28B5" w:rsidRDefault="000F28B5">
      <w:pPr>
        <w:pStyle w:val="Heading3"/>
        <w:numPr>
          <w:ilvl w:val="2"/>
          <w:numId w:val="1"/>
        </w:numPr>
        <w:tabs>
          <w:tab w:val="left" w:pos="1030"/>
        </w:tabs>
        <w:spacing w:before="60"/>
        <w:ind w:hanging="171"/>
      </w:pPr>
      <w:r>
        <w:rPr>
          <w:noProof/>
        </w:rPr>
        <w:pict>
          <v:rect id="_x0000_s1119" style="position:absolute;left:0;text-align:left;margin-left:43.65pt;margin-top:4.1pt;width:10pt;height:10pt;z-index:251608064;mso-position-horizontal-relative:page" filled="f" strokeweight=".7pt">
            <w10:wrap anchorx="page"/>
          </v:rect>
        </w:pict>
      </w:r>
      <w:r>
        <w:rPr>
          <w:w w:val="85"/>
        </w:rPr>
        <w:t>Образложење</w:t>
      </w:r>
      <w:r>
        <w:rPr>
          <w:spacing w:val="-4"/>
          <w:w w:val="85"/>
        </w:rPr>
        <w:t xml:space="preserve"> </w:t>
      </w:r>
      <w:r>
        <w:rPr>
          <w:w w:val="85"/>
        </w:rPr>
        <w:t>преговарачког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4"/>
          <w:w w:val="85"/>
        </w:rPr>
        <w:t xml:space="preserve"> </w:t>
      </w:r>
      <w:r>
        <w:rPr>
          <w:w w:val="85"/>
        </w:rPr>
        <w:t>без</w:t>
      </w:r>
      <w:r>
        <w:rPr>
          <w:spacing w:val="-3"/>
          <w:w w:val="85"/>
        </w:rPr>
        <w:t xml:space="preserve"> </w:t>
      </w:r>
      <w:r>
        <w:rPr>
          <w:w w:val="85"/>
        </w:rPr>
        <w:t>објављивања</w:t>
      </w:r>
      <w:r>
        <w:rPr>
          <w:spacing w:val="-5"/>
          <w:w w:val="85"/>
        </w:rPr>
        <w:t xml:space="preserve"> </w:t>
      </w:r>
      <w:r>
        <w:rPr>
          <w:w w:val="85"/>
        </w:rPr>
        <w:t>јавног</w:t>
      </w:r>
      <w:r>
        <w:rPr>
          <w:spacing w:val="-3"/>
          <w:w w:val="85"/>
        </w:rPr>
        <w:t xml:space="preserve"> </w:t>
      </w:r>
      <w:r>
        <w:rPr>
          <w:w w:val="85"/>
        </w:rPr>
        <w:t>позива</w:t>
      </w:r>
      <w:r>
        <w:rPr>
          <w:spacing w:val="-4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складу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4"/>
          <w:w w:val="85"/>
        </w:rPr>
        <w:t xml:space="preserve"> </w:t>
      </w:r>
      <w:r>
        <w:rPr>
          <w:w w:val="85"/>
        </w:rPr>
        <w:t>чланом</w:t>
      </w:r>
      <w:r>
        <w:rPr>
          <w:spacing w:val="-3"/>
          <w:w w:val="85"/>
        </w:rPr>
        <w:t xml:space="preserve"> </w:t>
      </w:r>
      <w:r>
        <w:rPr>
          <w:w w:val="85"/>
        </w:rPr>
        <w:t>61.</w:t>
      </w:r>
      <w:r>
        <w:rPr>
          <w:spacing w:val="-4"/>
          <w:w w:val="85"/>
        </w:rPr>
        <w:t xml:space="preserve"> </w:t>
      </w:r>
      <w:r>
        <w:rPr>
          <w:w w:val="85"/>
        </w:rPr>
        <w:t>Закона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јавним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набавкама</w:t>
      </w:r>
    </w:p>
    <w:p w:rsidR="000F28B5" w:rsidRDefault="000F28B5">
      <w:pPr>
        <w:pStyle w:val="BodyText"/>
        <w:spacing w:before="120" w:line="372" w:lineRule="auto"/>
        <w:ind w:left="2278" w:right="2596" w:hanging="709"/>
      </w:pPr>
      <w:r>
        <w:rPr>
          <w:noProof/>
        </w:rPr>
        <w:pict>
          <v:rect id="_x0000_s1120" style="position:absolute;left:0;text-align:left;margin-left:79.1pt;margin-top:7.1pt;width:8.8pt;height:8.8pt;z-index:251609088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1" style="position:absolute;left:0;text-align:left;margin-left:114.55pt;margin-top:24.1pt;width:8.8pt;height:8.8pt;z-index:-251615232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Није примљена ниједна </w:t>
      </w:r>
      <w:r>
        <w:rPr>
          <w:w w:val="85"/>
        </w:rPr>
        <w:t>понуда/пријава или ниједна одговарајућа понуда/пријава у:</w:t>
      </w:r>
      <w:r>
        <w:rPr>
          <w:spacing w:val="-32"/>
          <w:w w:val="85"/>
        </w:rPr>
        <w:t xml:space="preserve"> </w:t>
      </w:r>
      <w:r>
        <w:rPr>
          <w:w w:val="95"/>
        </w:rPr>
        <w:t>отвореном</w:t>
      </w:r>
      <w:r>
        <w:rPr>
          <w:spacing w:val="-7"/>
          <w:w w:val="95"/>
        </w:rPr>
        <w:t xml:space="preserve"> </w:t>
      </w:r>
      <w:r>
        <w:rPr>
          <w:w w:val="95"/>
        </w:rPr>
        <w:t>поступку</w:t>
      </w:r>
    </w:p>
    <w:p w:rsidR="000F28B5" w:rsidRDefault="000F28B5">
      <w:pPr>
        <w:pStyle w:val="BodyText"/>
        <w:spacing w:line="218" w:lineRule="exact"/>
        <w:ind w:left="2278"/>
      </w:pPr>
      <w:r>
        <w:rPr>
          <w:noProof/>
        </w:rPr>
        <w:pict>
          <v:rect id="_x0000_s1122" style="position:absolute;left:0;text-align:left;margin-left:114.55pt;margin-top:1pt;width:8.8pt;height:8.8pt;z-index:251610112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>рестриктивном</w:t>
      </w:r>
      <w:r>
        <w:rPr>
          <w:w w:val="85"/>
        </w:rPr>
        <w:t xml:space="preserve"> поступку</w:t>
      </w:r>
    </w:p>
    <w:p w:rsidR="000F28B5" w:rsidRDefault="000F28B5">
      <w:pPr>
        <w:pStyle w:val="BodyText"/>
        <w:spacing w:before="120"/>
        <w:ind w:left="1569" w:right="310"/>
      </w:pPr>
      <w:r>
        <w:rPr>
          <w:noProof/>
        </w:rPr>
        <w:pict>
          <v:rect id="_x0000_s1123" style="position:absolute;left:0;text-align:left;margin-left:79.1pt;margin-top:7.1pt;width:8.8pt;height:8.8pt;z-index:251611136;mso-position-horizontal-relative:page" filled="f" strokeweight=".7pt">
            <w10:wrap anchorx="page"/>
          </v:rect>
        </w:pict>
      </w:r>
      <w:r>
        <w:rPr>
          <w:w w:val="85"/>
        </w:rPr>
        <w:t>Предметна добра производе се искључиво за потребе истраживања, експериментисања, проучавања или развоја према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0F28B5" w:rsidRDefault="000F28B5">
      <w:pPr>
        <w:pStyle w:val="BodyText"/>
        <w:spacing w:before="120" w:line="372" w:lineRule="auto"/>
        <w:ind w:left="2278" w:right="2190" w:hanging="709"/>
      </w:pPr>
      <w:r>
        <w:rPr>
          <w:noProof/>
        </w:rPr>
        <w:pict>
          <v:rect id="_x0000_s1124" style="position:absolute;left:0;text-align:left;margin-left:79.1pt;margin-top:7.1pt;width:8.8pt;height:8.8pt;z-index:251612160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5" style="position:absolute;left:0;text-align:left;margin-left:114.55pt;margin-top:24.1pt;width:8.8pt;height:8.8pt;z-index:-251614208;mso-position-horizontal-relative:page" filled="f" strokeweight=".7pt">
            <w10:wrap anchorx="page"/>
          </v:rect>
        </w:pict>
      </w:r>
      <w:r>
        <w:rPr>
          <w:w w:val="85"/>
        </w:rPr>
        <w:t>Радове, добра или услуге може да испоручи само одређени привредни субјект због следећег разлога:</w:t>
      </w:r>
      <w:r>
        <w:rPr>
          <w:spacing w:val="-32"/>
          <w:w w:val="85"/>
        </w:rPr>
        <w:t xml:space="preserve"> </w:t>
      </w:r>
      <w:r>
        <w:rPr>
          <w:w w:val="90"/>
        </w:rPr>
        <w:t>непостојање</w:t>
      </w:r>
      <w:r>
        <w:rPr>
          <w:spacing w:val="-6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5"/>
          <w:w w:val="90"/>
        </w:rPr>
        <w:t xml:space="preserve"> </w:t>
      </w:r>
      <w:r>
        <w:rPr>
          <w:w w:val="90"/>
        </w:rPr>
        <w:t>из</w:t>
      </w:r>
      <w:r>
        <w:rPr>
          <w:spacing w:val="-5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4"/>
          <w:w w:val="90"/>
        </w:rPr>
        <w:t xml:space="preserve"> </w:t>
      </w:r>
      <w:r>
        <w:rPr>
          <w:w w:val="90"/>
        </w:rPr>
        <w:t>разлога</w:t>
      </w:r>
    </w:p>
    <w:p w:rsidR="000F28B5" w:rsidRDefault="000F28B5">
      <w:pPr>
        <w:pStyle w:val="BodyText"/>
        <w:spacing w:line="372" w:lineRule="auto"/>
        <w:ind w:left="2278" w:right="1858"/>
      </w:pPr>
      <w:r>
        <w:rPr>
          <w:noProof/>
        </w:rPr>
        <w:pict>
          <v:rect id="_x0000_s1126" style="position:absolute;left:0;text-align:left;margin-left:114.55pt;margin-top:1.1pt;width:8.8pt;height:8.8pt;z-index:25161318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7" style="position:absolute;left:0;text-align:left;margin-left:114.55pt;margin-top:18.1pt;width:8.8pt;height:8.8pt;z-index:251614208;mso-position-horizontal-relative:page" filled="f" strokeweight=".7pt">
            <w10:wrap anchorx="page"/>
          </v:rect>
        </w:pict>
      </w:r>
      <w:r>
        <w:rPr>
          <w:w w:val="85"/>
        </w:rPr>
        <w:t>циљ набавке је стварање или куповина јединственог уметничког дела или уметничког извођења</w:t>
      </w:r>
      <w:r>
        <w:rPr>
          <w:spacing w:val="-32"/>
          <w:w w:val="85"/>
        </w:rPr>
        <w:t xml:space="preserve"> </w:t>
      </w:r>
      <w:r>
        <w:rPr>
          <w:w w:val="85"/>
        </w:rPr>
        <w:t>заштита</w:t>
      </w:r>
      <w:r>
        <w:rPr>
          <w:spacing w:val="-2"/>
          <w:w w:val="85"/>
        </w:rPr>
        <w:t xml:space="preserve"> </w:t>
      </w:r>
      <w:r>
        <w:rPr>
          <w:w w:val="85"/>
        </w:rPr>
        <w:t>ексклузивних</w:t>
      </w:r>
      <w:r>
        <w:rPr>
          <w:spacing w:val="-1"/>
          <w:w w:val="85"/>
        </w:rPr>
        <w:t xml:space="preserve"> </w:t>
      </w:r>
      <w:r>
        <w:rPr>
          <w:w w:val="85"/>
        </w:rPr>
        <w:t>права,</w:t>
      </w:r>
      <w:r>
        <w:rPr>
          <w:spacing w:val="-1"/>
          <w:w w:val="85"/>
        </w:rPr>
        <w:t xml:space="preserve"> </w:t>
      </w:r>
      <w:r>
        <w:rPr>
          <w:w w:val="85"/>
        </w:rPr>
        <w:t>укључујући</w:t>
      </w:r>
      <w:r>
        <w:rPr>
          <w:spacing w:val="-1"/>
          <w:w w:val="85"/>
        </w:rPr>
        <w:t xml:space="preserve"> </w:t>
      </w:r>
      <w:r>
        <w:rPr>
          <w:w w:val="85"/>
        </w:rPr>
        <w:t>права</w:t>
      </w:r>
      <w:r>
        <w:rPr>
          <w:spacing w:val="-1"/>
          <w:w w:val="85"/>
        </w:rPr>
        <w:t xml:space="preserve"> </w:t>
      </w:r>
      <w:r>
        <w:rPr>
          <w:w w:val="85"/>
        </w:rPr>
        <w:t>интелектуалне</w:t>
      </w:r>
      <w:r>
        <w:rPr>
          <w:spacing w:val="-1"/>
          <w:w w:val="85"/>
        </w:rPr>
        <w:t xml:space="preserve"> </w:t>
      </w:r>
      <w:r>
        <w:rPr>
          <w:w w:val="85"/>
        </w:rPr>
        <w:t>својине</w:t>
      </w:r>
    </w:p>
    <w:p w:rsidR="000F28B5" w:rsidRDefault="000F28B5">
      <w:pPr>
        <w:pStyle w:val="BodyText"/>
        <w:ind w:left="1569" w:right="873"/>
      </w:pPr>
      <w:r>
        <w:rPr>
          <w:noProof/>
        </w:rPr>
        <w:pict>
          <v:rect id="_x0000_s1128" style="position:absolute;left:0;text-align:left;margin-left:79.1pt;margin-top:1.1pt;width:8.8pt;height:8.8pt;z-index:251615232;mso-position-horizontal-relative:page" filled="f" strokeweight=".7pt">
            <w10:wrap anchorx="page"/>
          </v:rect>
        </w:pict>
      </w:r>
      <w:r>
        <w:rPr>
          <w:w w:val="85"/>
        </w:rPr>
        <w:t>Изузетна хитност проузрокована догађајима које јавни наручилац није могао да предвиди и у складу са строгим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0F28B5" w:rsidRDefault="000F28B5">
      <w:pPr>
        <w:pStyle w:val="BodyText"/>
        <w:spacing w:before="116"/>
        <w:ind w:left="1569"/>
      </w:pPr>
      <w:r>
        <w:rPr>
          <w:noProof/>
        </w:rPr>
        <w:pict>
          <v:rect id="_x0000_s1129" style="position:absolute;left:0;text-align:left;margin-left:79.1pt;margin-top:6.9pt;width:8.8pt;height:8.8pt;z-index:251616256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стране</w:t>
      </w:r>
      <w:r>
        <w:rPr>
          <w:spacing w:val="-3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2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2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1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rPr>
          <w:spacing w:val="-2"/>
          <w:w w:val="85"/>
        </w:rPr>
        <w:t xml:space="preserve"> </w:t>
      </w:r>
      <w:r>
        <w:rPr>
          <w:w w:val="85"/>
        </w:rPr>
        <w:t>Закону</w:t>
      </w:r>
    </w:p>
    <w:p w:rsidR="000F28B5" w:rsidRDefault="000F28B5">
      <w:pPr>
        <w:pStyle w:val="BodyText"/>
        <w:spacing w:before="120"/>
        <w:ind w:left="1569" w:right="296"/>
      </w:pPr>
      <w:r>
        <w:rPr>
          <w:noProof/>
        </w:rPr>
        <w:pict>
          <v:rect id="_x0000_s1130" style="position:absolute;left:0;text-align:left;margin-left:79.1pt;margin-top:7.1pt;width:8.8pt;height:8.8pt;z-index:251617280;mso-position-horizontal-relative:page" filled="f" strokeweight=".7pt">
            <w10:wrap anchorx="page"/>
          </v:rect>
        </w:pict>
      </w:r>
      <w:r>
        <w:rPr>
          <w:w w:val="85"/>
        </w:rPr>
        <w:t>Нови радови/услуге који се састоје од понављања сличних радова/услуга и који се додељују према строгим условима наведеним у</w:t>
      </w:r>
      <w:r>
        <w:rPr>
          <w:spacing w:val="-32"/>
          <w:w w:val="85"/>
        </w:rPr>
        <w:t xml:space="preserve"> </w:t>
      </w:r>
      <w:r>
        <w:rPr>
          <w:w w:val="95"/>
        </w:rPr>
        <w:t>Закону</w:t>
      </w:r>
    </w:p>
    <w:p w:rsidR="000F28B5" w:rsidRDefault="000F28B5">
      <w:pPr>
        <w:pStyle w:val="BodyText"/>
        <w:spacing w:before="120"/>
        <w:ind w:left="1569" w:right="550"/>
      </w:pPr>
      <w:r>
        <w:rPr>
          <w:noProof/>
        </w:rPr>
        <w:pict>
          <v:rect id="_x0000_s1131" style="position:absolute;left:0;text-align:left;margin-left:79.1pt;margin-top:7.1pt;width:8.8pt;height:8.8pt;z-index:251618304;mso-position-horizontal-relative:page" filled="f" strokeweight=".7pt">
            <w10:wrap anchorx="page"/>
          </v:rect>
        </w:pict>
      </w:r>
      <w:r>
        <w:rPr>
          <w:w w:val="85"/>
        </w:rPr>
        <w:t>Уговор о услугама додељује се награђеном кандидату или једном од награђених кандидата у складу са правилима конкурса за</w:t>
      </w:r>
      <w:r>
        <w:rPr>
          <w:spacing w:val="-32"/>
          <w:w w:val="85"/>
        </w:rPr>
        <w:t xml:space="preserve"> </w:t>
      </w:r>
      <w:r>
        <w:rPr>
          <w:w w:val="95"/>
        </w:rPr>
        <w:t>дизајн</w:t>
      </w:r>
    </w:p>
    <w:p w:rsidR="000F28B5" w:rsidRDefault="000F28B5">
      <w:pPr>
        <w:pStyle w:val="BodyText"/>
        <w:spacing w:before="120" w:line="372" w:lineRule="auto"/>
        <w:ind w:left="1569" w:right="4922"/>
      </w:pPr>
      <w:r>
        <w:rPr>
          <w:noProof/>
        </w:rPr>
        <w:pict>
          <v:rect id="_x0000_s1132" style="position:absolute;left:0;text-align:left;margin-left:79.1pt;margin-top:7.1pt;width:8.8pt;height:8.8pt;z-index:2516193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133" style="position:absolute;left:0;text-align:left;margin-left:79.1pt;margin-top:24.1pt;width:8.8pt;height:8.8pt;z-index:251620352;mso-position-horizontal-relative:page" filled="f" strokeweight=".7pt">
            <w10:wrap anchorx="page"/>
          </v:rect>
        </w:pict>
      </w:r>
      <w:r>
        <w:rPr>
          <w:w w:val="85"/>
        </w:rPr>
        <w:t>Набавка добара која се котирају и купују на робним берзама</w:t>
      </w:r>
      <w:r>
        <w:rPr>
          <w:spacing w:val="-32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добара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2"/>
          <w:w w:val="85"/>
        </w:rPr>
        <w:t xml:space="preserve"> </w:t>
      </w:r>
      <w:r>
        <w:rPr>
          <w:w w:val="85"/>
        </w:rPr>
        <w:t>услуга</w:t>
      </w:r>
      <w:r>
        <w:rPr>
          <w:spacing w:val="-2"/>
          <w:w w:val="85"/>
        </w:rPr>
        <w:t xml:space="preserve"> </w:t>
      </w:r>
      <w:r>
        <w:rPr>
          <w:w w:val="85"/>
        </w:rPr>
        <w:t>по</w:t>
      </w:r>
      <w:r>
        <w:rPr>
          <w:spacing w:val="-2"/>
          <w:w w:val="85"/>
        </w:rPr>
        <w:t xml:space="preserve"> </w:t>
      </w:r>
      <w:r>
        <w:rPr>
          <w:w w:val="85"/>
        </w:rPr>
        <w:t>посебно</w:t>
      </w:r>
      <w:r>
        <w:rPr>
          <w:spacing w:val="-2"/>
          <w:w w:val="85"/>
        </w:rPr>
        <w:t xml:space="preserve"> </w:t>
      </w:r>
      <w:r>
        <w:rPr>
          <w:w w:val="85"/>
        </w:rPr>
        <w:t>повољним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</w:p>
    <w:p w:rsidR="000F28B5" w:rsidRDefault="000F28B5">
      <w:pPr>
        <w:pStyle w:val="BodyText"/>
        <w:spacing w:line="218" w:lineRule="exact"/>
        <w:ind w:left="2278"/>
      </w:pPr>
      <w:r>
        <w:rPr>
          <w:noProof/>
        </w:rPr>
        <w:pict>
          <v:rect id="_x0000_s1134" style="position:absolute;left:0;text-align:left;margin-left:114.55pt;margin-top:1pt;width:8.8pt;height:8.8pt;z-index:251621376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трајно</w:t>
      </w:r>
      <w:r>
        <w:rPr>
          <w:spacing w:val="-3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w w:val="85"/>
        </w:rPr>
        <w:t>активности</w:t>
      </w:r>
    </w:p>
    <w:p w:rsidR="000F28B5" w:rsidRDefault="000F28B5">
      <w:pPr>
        <w:pStyle w:val="BodyText"/>
        <w:spacing w:before="120"/>
        <w:ind w:left="2278" w:right="749"/>
      </w:pPr>
      <w:r>
        <w:rPr>
          <w:noProof/>
        </w:rPr>
        <w:pict>
          <v:rect id="_x0000_s1135" style="position:absolute;left:0;text-align:left;margin-left:114.55pt;margin-top:7.1pt;width:8.8pt;height:8.8pt;z-index:251622400;mso-position-horizontal-relative:page" filled="f" strokeweight=".7pt">
            <w10:wrap anchorx="page"/>
          </v:rect>
        </w:pict>
      </w:r>
      <w:r>
        <w:rPr>
          <w:w w:val="85"/>
        </w:rPr>
        <w:t>од стечајног или ликвидационог управника у оквиру одговарајућег поступка, погодбе са повериоцима или другог</w:t>
      </w:r>
      <w:r>
        <w:rPr>
          <w:spacing w:val="-32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1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1"/>
          <w:w w:val="85"/>
        </w:rPr>
        <w:t xml:space="preserve"> </w:t>
      </w:r>
      <w:r>
        <w:rPr>
          <w:w w:val="85"/>
        </w:rPr>
        <w:t>према</w:t>
      </w:r>
      <w:r>
        <w:rPr>
          <w:spacing w:val="-1"/>
          <w:w w:val="85"/>
        </w:rPr>
        <w:t xml:space="preserve"> </w:t>
      </w:r>
      <w:r>
        <w:rPr>
          <w:w w:val="85"/>
        </w:rPr>
        <w:t>прописима</w:t>
      </w:r>
      <w:r>
        <w:rPr>
          <w:spacing w:val="-1"/>
          <w:w w:val="85"/>
        </w:rPr>
        <w:t xml:space="preserve"> </w:t>
      </w:r>
      <w:r>
        <w:rPr>
          <w:w w:val="85"/>
        </w:rPr>
        <w:t>државе</w:t>
      </w:r>
      <w:r>
        <w:rPr>
          <w:spacing w:val="-1"/>
          <w:w w:val="85"/>
        </w:rPr>
        <w:t xml:space="preserve"> </w:t>
      </w:r>
      <w:r>
        <w:rPr>
          <w:w w:val="85"/>
        </w:rPr>
        <w:t>привредног</w:t>
      </w:r>
      <w:r>
        <w:rPr>
          <w:spacing w:val="-1"/>
          <w:w w:val="85"/>
        </w:rPr>
        <w:t xml:space="preserve"> </w:t>
      </w:r>
      <w:r>
        <w:rPr>
          <w:w w:val="85"/>
        </w:rPr>
        <w:t>субјекта</w:t>
      </w:r>
    </w:p>
    <w:p w:rsidR="000F28B5" w:rsidRDefault="000F28B5">
      <w:pPr>
        <w:pStyle w:val="BodyText"/>
        <w:rPr>
          <w:sz w:val="20"/>
        </w:rPr>
      </w:pPr>
    </w:p>
    <w:p w:rsidR="000F28B5" w:rsidRDefault="000F28B5">
      <w:pPr>
        <w:pStyle w:val="BodyText"/>
        <w:spacing w:before="8"/>
        <w:rPr>
          <w:sz w:val="17"/>
        </w:rPr>
      </w:pPr>
    </w:p>
    <w:p w:rsidR="000F28B5" w:rsidRDefault="000F28B5">
      <w:pPr>
        <w:pStyle w:val="Heading3"/>
        <w:numPr>
          <w:ilvl w:val="2"/>
          <w:numId w:val="1"/>
        </w:numPr>
        <w:tabs>
          <w:tab w:val="left" w:pos="1030"/>
        </w:tabs>
        <w:spacing w:before="0"/>
        <w:ind w:hanging="171"/>
      </w:pPr>
      <w:r>
        <w:rPr>
          <w:noProof/>
        </w:rPr>
        <w:pict>
          <v:rect id="_x0000_s1136" style="position:absolute;left:0;text-align:left;margin-left:43.65pt;margin-top:1.1pt;width:10pt;height:10pt;z-index:251623424;mso-position-horizontal-relative:page" filled="f" strokeweight=".7pt">
            <w10:wrap anchorx="page"/>
          </v:rect>
        </w:pict>
      </w:r>
      <w:r>
        <w:rPr>
          <w:w w:val="85"/>
        </w:rPr>
        <w:t>Друго</w:t>
      </w:r>
      <w:r>
        <w:rPr>
          <w:spacing w:val="-2"/>
          <w:w w:val="85"/>
        </w:rPr>
        <w:t xml:space="preserve"> </w:t>
      </w:r>
      <w:r>
        <w:rPr>
          <w:w w:val="85"/>
        </w:rPr>
        <w:t>образложење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доделу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без</w:t>
      </w:r>
      <w:r>
        <w:rPr>
          <w:spacing w:val="-2"/>
          <w:w w:val="85"/>
        </w:rPr>
        <w:t xml:space="preserve"> </w:t>
      </w:r>
      <w:r>
        <w:rPr>
          <w:w w:val="85"/>
        </w:rPr>
        <w:t>објављивања</w:t>
      </w:r>
      <w:r>
        <w:rPr>
          <w:spacing w:val="-2"/>
          <w:w w:val="85"/>
        </w:rPr>
        <w:t xml:space="preserve"> </w:t>
      </w:r>
      <w:r>
        <w:rPr>
          <w:w w:val="85"/>
        </w:rPr>
        <w:t>јавног</w:t>
      </w:r>
      <w:r>
        <w:rPr>
          <w:spacing w:val="-2"/>
          <w:w w:val="85"/>
        </w:rPr>
        <w:t xml:space="preserve"> </w:t>
      </w:r>
      <w:r>
        <w:rPr>
          <w:w w:val="85"/>
        </w:rPr>
        <w:t>позива</w:t>
      </w:r>
    </w:p>
    <w:p w:rsidR="000F28B5" w:rsidRDefault="000F28B5">
      <w:pPr>
        <w:pStyle w:val="BodyText"/>
        <w:spacing w:before="120"/>
        <w:ind w:left="1569"/>
      </w:pPr>
      <w:r>
        <w:rPr>
          <w:noProof/>
        </w:rPr>
        <w:pict>
          <v:rect id="_x0000_s1137" style="position:absolute;left:0;text-align:left;margin-left:79.1pt;margin-top:7.1pt;width:8.8pt;height:8.8pt;z-index:251624448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2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1"/>
          <w:w w:val="85"/>
        </w:rPr>
        <w:t xml:space="preserve"> </w:t>
      </w:r>
      <w:r>
        <w:rPr>
          <w:w w:val="85"/>
        </w:rPr>
        <w:t>набавкама</w:t>
      </w:r>
    </w:p>
    <w:p w:rsidR="000F28B5" w:rsidRDefault="000F28B5">
      <w:pPr>
        <w:pStyle w:val="BodyText"/>
      </w:pPr>
    </w:p>
    <w:p w:rsidR="000F28B5" w:rsidRDefault="000F28B5">
      <w:pPr>
        <w:pStyle w:val="BodyText"/>
        <w:spacing w:before="8"/>
        <w:rPr>
          <w:sz w:val="19"/>
        </w:rPr>
      </w:pPr>
    </w:p>
    <w:p w:rsidR="000F28B5" w:rsidRDefault="000F28B5">
      <w:pPr>
        <w:pStyle w:val="Heading3"/>
        <w:numPr>
          <w:ilvl w:val="2"/>
          <w:numId w:val="1"/>
        </w:numPr>
        <w:tabs>
          <w:tab w:val="left" w:pos="1030"/>
        </w:tabs>
        <w:spacing w:before="0"/>
        <w:ind w:hanging="171"/>
      </w:pPr>
      <w:r>
        <w:rPr>
          <w:noProof/>
        </w:rPr>
        <w:pict>
          <v:shape id="_x0000_s1138" type="#_x0000_t202" style="position:absolute;left:0;text-align:left;margin-left:42.8pt;margin-top:14.45pt;width:509.75pt;height:42.5pt;z-index:-251611136;mso-wrap-distance-left:0;mso-wrap-distance-right:0;mso-position-horizontal-relative:page" filled="f" strokeweight=".5pt">
            <v:textbox inset="0,0,0,0">
              <w:txbxContent>
                <w:p w:rsidR="000F28B5" w:rsidRDefault="000F28B5">
                  <w:pPr>
                    <w:pStyle w:val="BodyText"/>
                    <w:spacing w:before="60"/>
                    <w:ind w:left="52" w:firstLine="652"/>
                  </w:pPr>
                  <w:r>
                    <w:rPr>
                      <w:w w:val="85"/>
                    </w:rPr>
                    <w:t>Молимо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објасните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јасан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разумљив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начин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зашто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је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додела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уговора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без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објављивања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јавног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позива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законита,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наводећи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релевантне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5"/>
                    </w:rPr>
                    <w:t>чињенице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према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потреби,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правне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закључке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складу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Законом: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</w:rPr>
        <w:t>Објашњење</w:t>
      </w:r>
    </w:p>
    <w:sectPr w:rsidR="000F28B5" w:rsidSect="00436F20">
      <w:pgSz w:w="11910" w:h="16840"/>
      <w:pgMar w:top="820" w:right="720" w:bottom="1020" w:left="70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B5" w:rsidRDefault="000F28B5" w:rsidP="00436F20">
      <w:r>
        <w:separator/>
      </w:r>
    </w:p>
  </w:endnote>
  <w:endnote w:type="continuationSeparator" w:id="0">
    <w:p w:rsidR="000F28B5" w:rsidRDefault="000F28B5" w:rsidP="0043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B5" w:rsidRDefault="000F28B5">
    <w:pPr>
      <w:pStyle w:val="BodyText"/>
      <w:spacing w:line="14" w:lineRule="auto"/>
      <w:rPr>
        <w:sz w:val="12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3pt;width:263.05pt;height:11pt;z-index:-251655168;mso-position-horizontal-relative:page;mso-position-vertical-relative:page" filled="f" stroked="f">
          <v:textbox inset="0,0,0,0">
            <w:txbxContent>
              <w:p w:rsidR="000F28B5" w:rsidRDefault="000F28B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w w:val="85"/>
                    <w:sz w:val="12"/>
                  </w:rPr>
                  <w:t>СТАНДАРДНИ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spacing w:val="-1"/>
                    <w:w w:val="85"/>
                    <w:sz w:val="12"/>
                  </w:rPr>
                  <w:t>ОБРАЗАЦ</w:t>
                </w:r>
                <w:r>
                  <w:rPr>
                    <w:w w:val="85"/>
                    <w:sz w:val="12"/>
                  </w:rPr>
                  <w:t xml:space="preserve"> </w:t>
                </w:r>
                <w:r>
                  <w:rPr>
                    <w:spacing w:val="-1"/>
                    <w:w w:val="85"/>
                    <w:sz w:val="12"/>
                  </w:rPr>
                  <w:t xml:space="preserve">3: ОБАВЕШТЕЊЕ </w:t>
                </w:r>
                <w:r>
                  <w:rPr>
                    <w:w w:val="85"/>
                    <w:sz w:val="12"/>
                  </w:rPr>
                  <w:t>О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ДОДЕЛИ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УГОВОРА, ОБУСТАВИ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ИЛИ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ПОНИШТЕЊУ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B5" w:rsidRDefault="000F28B5" w:rsidP="00436F20">
      <w:r>
        <w:separator/>
      </w:r>
    </w:p>
  </w:footnote>
  <w:footnote w:type="continuationSeparator" w:id="0">
    <w:p w:rsidR="000F28B5" w:rsidRDefault="000F28B5" w:rsidP="0043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B85"/>
    <w:multiLevelType w:val="hybridMultilevel"/>
    <w:tmpl w:val="812ABA08"/>
    <w:lvl w:ilvl="0" w:tplc="7474F9C0">
      <w:start w:val="6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BE185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422732">
      <w:start w:val="1"/>
      <w:numFmt w:val="decimal"/>
      <w:lvlText w:val="%3."/>
      <w:lvlJc w:val="left"/>
      <w:pPr>
        <w:ind w:left="1029" w:hanging="170"/>
      </w:pPr>
      <w:rPr>
        <w:rFonts w:ascii="Calibri" w:eastAsia="Times New Roman" w:hAnsi="Calibri" w:cs="Calibri" w:hint="default"/>
        <w:b/>
        <w:bCs/>
        <w:w w:val="85"/>
        <w:sz w:val="20"/>
        <w:szCs w:val="20"/>
      </w:rPr>
    </w:lvl>
    <w:lvl w:ilvl="3" w:tplc="F9E2119C">
      <w:numFmt w:val="bullet"/>
      <w:lvlText w:val="•"/>
      <w:lvlJc w:val="left"/>
      <w:pPr>
        <w:ind w:left="3123" w:hanging="170"/>
      </w:pPr>
      <w:rPr>
        <w:rFonts w:hint="default"/>
      </w:rPr>
    </w:lvl>
    <w:lvl w:ilvl="4" w:tplc="E68AE1AE">
      <w:numFmt w:val="bullet"/>
      <w:lvlText w:val="•"/>
      <w:lvlJc w:val="left"/>
      <w:pPr>
        <w:ind w:left="4175" w:hanging="170"/>
      </w:pPr>
      <w:rPr>
        <w:rFonts w:hint="default"/>
      </w:rPr>
    </w:lvl>
    <w:lvl w:ilvl="5" w:tplc="73C23258">
      <w:numFmt w:val="bullet"/>
      <w:lvlText w:val="•"/>
      <w:lvlJc w:val="left"/>
      <w:pPr>
        <w:ind w:left="5227" w:hanging="170"/>
      </w:pPr>
      <w:rPr>
        <w:rFonts w:hint="default"/>
      </w:rPr>
    </w:lvl>
    <w:lvl w:ilvl="6" w:tplc="D23E397C">
      <w:numFmt w:val="bullet"/>
      <w:lvlText w:val="•"/>
      <w:lvlJc w:val="left"/>
      <w:pPr>
        <w:ind w:left="6279" w:hanging="170"/>
      </w:pPr>
      <w:rPr>
        <w:rFonts w:hint="default"/>
      </w:rPr>
    </w:lvl>
    <w:lvl w:ilvl="7" w:tplc="AB62790E">
      <w:numFmt w:val="bullet"/>
      <w:lvlText w:val="•"/>
      <w:lvlJc w:val="left"/>
      <w:pPr>
        <w:ind w:left="7331" w:hanging="170"/>
      </w:pPr>
      <w:rPr>
        <w:rFonts w:hint="default"/>
      </w:rPr>
    </w:lvl>
    <w:lvl w:ilvl="8" w:tplc="7AD6CA92">
      <w:numFmt w:val="bullet"/>
      <w:lvlText w:val="•"/>
      <w:lvlJc w:val="left"/>
      <w:pPr>
        <w:ind w:left="8383" w:hanging="170"/>
      </w:pPr>
      <w:rPr>
        <w:rFonts w:hint="default"/>
      </w:rPr>
    </w:lvl>
  </w:abstractNum>
  <w:abstractNum w:abstractNumId="1">
    <w:nsid w:val="0B04535A"/>
    <w:multiLevelType w:val="hybridMultilevel"/>
    <w:tmpl w:val="DD34C320"/>
    <w:lvl w:ilvl="0" w:tplc="35EC1E6C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9C9A3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BE9FB0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AA3645F2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DBB074CA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D480E23C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AF8292A6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6E540FDC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D4A44382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2">
    <w:nsid w:val="1BFE20E7"/>
    <w:multiLevelType w:val="hybridMultilevel"/>
    <w:tmpl w:val="50240DD6"/>
    <w:lvl w:ilvl="0" w:tplc="21088DE4">
      <w:start w:val="1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D2B04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3A761E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BA4EF220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735AC35A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C78E13B0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A7D29A3E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BDB2D3A4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BFD83E8A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3">
    <w:nsid w:val="2474239E"/>
    <w:multiLevelType w:val="hybridMultilevel"/>
    <w:tmpl w:val="8772A452"/>
    <w:lvl w:ilvl="0" w:tplc="5FEC3A84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4D54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ECB2D2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BD60B87C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0B366B52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AECEC506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E986598E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1C38FCC8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4694E880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4">
    <w:nsid w:val="278A23F7"/>
    <w:multiLevelType w:val="hybridMultilevel"/>
    <w:tmpl w:val="09E010CA"/>
    <w:lvl w:ilvl="0" w:tplc="5D562C22">
      <w:start w:val="1"/>
      <w:numFmt w:val="upperRoman"/>
      <w:lvlText w:val="%1"/>
      <w:lvlJc w:val="left"/>
      <w:pPr>
        <w:ind w:left="860" w:hanging="652"/>
      </w:pPr>
      <w:rPr>
        <w:rFonts w:cs="Times New Roman" w:hint="default"/>
      </w:rPr>
    </w:lvl>
    <w:lvl w:ilvl="1" w:tplc="58285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C02BA6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E8FE1AC8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EA30C94A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91921194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B6D6A49A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337ED060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8BD28262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5">
    <w:nsid w:val="28A61B23"/>
    <w:multiLevelType w:val="hybridMultilevel"/>
    <w:tmpl w:val="788C0CF2"/>
    <w:lvl w:ilvl="0" w:tplc="0158CEB8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FD5A2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F61016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5F1C3682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954E4704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CFAED3FC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E39209E0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427268CC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E7EE254C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6">
    <w:nsid w:val="39A81ECD"/>
    <w:multiLevelType w:val="hybridMultilevel"/>
    <w:tmpl w:val="2700B320"/>
    <w:lvl w:ilvl="0" w:tplc="50BC908E">
      <w:start w:val="2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28A47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90EB1C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1CB81D4A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FBF0B9D2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1CD0D6F4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03369146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9620D0BA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FC8E62FA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7">
    <w:nsid w:val="46F97693"/>
    <w:multiLevelType w:val="hybridMultilevel"/>
    <w:tmpl w:val="71E836FA"/>
    <w:lvl w:ilvl="0" w:tplc="7A2C6602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B4E65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C47C78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7FE86BAE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51D4AB88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2276612A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0E2AD1BE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E964682A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83EA0E98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8">
    <w:nsid w:val="6B684230"/>
    <w:multiLevelType w:val="hybridMultilevel"/>
    <w:tmpl w:val="21B0B0C6"/>
    <w:lvl w:ilvl="0" w:tplc="4BE4F4F4">
      <w:start w:val="4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C110F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EC9384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D23AABF8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C5887BD4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1B7A662E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4E50C99A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D61EC4B2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704A529C">
      <w:numFmt w:val="bullet"/>
      <w:lvlText w:val="•"/>
      <w:lvlJc w:val="left"/>
      <w:pPr>
        <w:ind w:left="8561" w:hanging="6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20"/>
    <w:rsid w:val="000F28B5"/>
    <w:rsid w:val="00143384"/>
    <w:rsid w:val="003A3BB9"/>
    <w:rsid w:val="00436F20"/>
    <w:rsid w:val="009166D6"/>
    <w:rsid w:val="00932567"/>
    <w:rsid w:val="00B3061B"/>
    <w:rsid w:val="00C06006"/>
    <w:rsid w:val="00E96F2C"/>
    <w:rsid w:val="00EB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20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36F20"/>
    <w:pPr>
      <w:spacing w:before="31"/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36F20"/>
    <w:pPr>
      <w:spacing w:before="120"/>
      <w:ind w:right="129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36F20"/>
    <w:pPr>
      <w:spacing w:before="120"/>
      <w:ind w:left="865" w:hanging="65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36F2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436F20"/>
    <w:pPr>
      <w:spacing w:before="11"/>
      <w:ind w:left="128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36F20"/>
    <w:pPr>
      <w:spacing w:before="120"/>
      <w:ind w:left="865" w:hanging="653"/>
    </w:pPr>
  </w:style>
  <w:style w:type="paragraph" w:customStyle="1" w:styleId="TableParagraph">
    <w:name w:val="Table Paragraph"/>
    <w:basedOn w:val="Normal"/>
    <w:uiPriority w:val="99"/>
    <w:rsid w:val="00436F20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ucvila.rs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epohajavnenabavke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poha.rs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idcom.r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vne.nabavke@idcom.rs" TargetMode="External"/><Relationship Id="rId20" Type="http://schemas.openxmlformats.org/officeDocument/2006/relationships/hyperlink" Target="mailto:epohajavnenabavk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kjn.r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republicka.komisija@kjn.gov.r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poha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ukarica.rs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daxilined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3449</Words>
  <Characters>19665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Direktor</cp:lastModifiedBy>
  <cp:revision>2</cp:revision>
  <dcterms:created xsi:type="dcterms:W3CDTF">2022-10-10T10:04:00Z</dcterms:created>
  <dcterms:modified xsi:type="dcterms:W3CDTF">2022-10-10T10:04:00Z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