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5D" w:rsidRDefault="008D375D">
      <w:pPr>
        <w:pStyle w:val="Title"/>
      </w:pPr>
      <w:r>
        <w:rPr>
          <w:w w:val="85"/>
        </w:rPr>
        <w:t>Јавни</w:t>
      </w:r>
      <w:r>
        <w:rPr>
          <w:spacing w:val="-8"/>
          <w:w w:val="85"/>
        </w:rPr>
        <w:t xml:space="preserve"> </w:t>
      </w:r>
      <w:r>
        <w:rPr>
          <w:w w:val="85"/>
        </w:rPr>
        <w:t>позив</w:t>
      </w:r>
    </w:p>
    <w:p w:rsidR="008D375D" w:rsidRDefault="008D375D">
      <w:pPr>
        <w:spacing w:before="120"/>
        <w:ind w:right="129"/>
        <w:jc w:val="right"/>
        <w:rPr>
          <w:sz w:val="24"/>
        </w:rPr>
      </w:pPr>
      <w:r>
        <w:rPr>
          <w:w w:val="85"/>
          <w:sz w:val="24"/>
        </w:rPr>
        <w:t>ЈАВНИ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НАРУЧИЛАЦ</w:t>
      </w:r>
    </w:p>
    <w:p w:rsidR="008D375D" w:rsidRDefault="008D375D">
      <w:pPr>
        <w:spacing w:before="2"/>
        <w:rPr>
          <w:sz w:val="29"/>
        </w:rPr>
      </w:pPr>
    </w:p>
    <w:p w:rsidR="008D375D" w:rsidRDefault="008D375D">
      <w:pPr>
        <w:pStyle w:val="Heading1"/>
        <w:spacing w:before="43"/>
      </w:pPr>
      <w:r>
        <w:rPr>
          <w:w w:val="85"/>
        </w:rPr>
        <w:t>Одељак</w:t>
      </w:r>
      <w:r>
        <w:rPr>
          <w:spacing w:val="-4"/>
          <w:w w:val="85"/>
        </w:rPr>
        <w:t xml:space="preserve"> </w:t>
      </w:r>
      <w:r>
        <w:rPr>
          <w:w w:val="85"/>
        </w:rPr>
        <w:t>I:</w:t>
      </w:r>
      <w:r>
        <w:rPr>
          <w:spacing w:val="-3"/>
          <w:w w:val="85"/>
        </w:rPr>
        <w:t xml:space="preserve"> </w:t>
      </w:r>
      <w:r>
        <w:rPr>
          <w:w w:val="85"/>
        </w:rPr>
        <w:t>Јавни</w:t>
      </w:r>
      <w:r>
        <w:rPr>
          <w:spacing w:val="-3"/>
          <w:w w:val="85"/>
        </w:rPr>
        <w:t xml:space="preserve"> </w:t>
      </w:r>
      <w:r>
        <w:rPr>
          <w:w w:val="85"/>
        </w:rPr>
        <w:t>наручилац</w:t>
      </w:r>
    </w:p>
    <w:p w:rsidR="008D375D" w:rsidRDefault="008D375D">
      <w:pPr>
        <w:pStyle w:val="ListParagraph"/>
        <w:numPr>
          <w:ilvl w:val="1"/>
          <w:numId w:val="5"/>
        </w:numPr>
        <w:tabs>
          <w:tab w:val="left" w:pos="824"/>
        </w:tabs>
        <w:ind w:hanging="652"/>
        <w:rPr>
          <w:sz w:val="18"/>
        </w:rPr>
      </w:pPr>
      <w:r>
        <w:rPr>
          <w:b/>
          <w:spacing w:val="-1"/>
          <w:w w:val="85"/>
          <w:sz w:val="20"/>
        </w:rPr>
        <w:t>Назив и</w:t>
      </w:r>
      <w:r>
        <w:rPr>
          <w:b/>
          <w:w w:val="85"/>
          <w:sz w:val="20"/>
        </w:rPr>
        <w:t xml:space="preserve"> </w:t>
      </w:r>
      <w:r>
        <w:rPr>
          <w:b/>
          <w:spacing w:val="-1"/>
          <w:w w:val="85"/>
          <w:sz w:val="20"/>
        </w:rPr>
        <w:t>адресе</w:t>
      </w:r>
      <w:r>
        <w:rPr>
          <w:b/>
          <w:spacing w:val="-4"/>
          <w:w w:val="85"/>
          <w:sz w:val="20"/>
        </w:rPr>
        <w:t xml:space="preserve"> </w:t>
      </w:r>
      <w:r>
        <w:rPr>
          <w:spacing w:val="-1"/>
          <w:w w:val="85"/>
          <w:sz w:val="18"/>
        </w:rPr>
        <w:t>(молимо</w:t>
      </w:r>
      <w:r>
        <w:rPr>
          <w:w w:val="85"/>
          <w:sz w:val="18"/>
        </w:rPr>
        <w:t xml:space="preserve"> </w:t>
      </w:r>
      <w:r>
        <w:rPr>
          <w:spacing w:val="-1"/>
          <w:w w:val="85"/>
          <w:sz w:val="18"/>
        </w:rPr>
        <w:t xml:space="preserve">наведите </w:t>
      </w:r>
      <w:r>
        <w:rPr>
          <w:w w:val="85"/>
          <w:sz w:val="18"/>
        </w:rPr>
        <w:t>све</w:t>
      </w:r>
      <w:r>
        <w:rPr>
          <w:spacing w:val="-1"/>
          <w:w w:val="85"/>
          <w:sz w:val="18"/>
        </w:rPr>
        <w:t xml:space="preserve"> </w:t>
      </w:r>
      <w:r>
        <w:rPr>
          <w:w w:val="85"/>
          <w:sz w:val="18"/>
        </w:rPr>
        <w:t>јавне наручиоце одговорне за</w:t>
      </w:r>
      <w:r>
        <w:rPr>
          <w:spacing w:val="-1"/>
          <w:w w:val="85"/>
          <w:sz w:val="18"/>
        </w:rPr>
        <w:t xml:space="preserve"> </w:t>
      </w:r>
      <w:r>
        <w:rPr>
          <w:w w:val="85"/>
          <w:sz w:val="18"/>
        </w:rPr>
        <w:t>поступак)</w:t>
      </w:r>
    </w:p>
    <w:p w:rsidR="008D375D" w:rsidRDefault="008D375D">
      <w:pPr>
        <w:spacing w:before="11"/>
        <w:rPr>
          <w:sz w:val="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72"/>
        <w:gridCol w:w="1843"/>
        <w:gridCol w:w="1843"/>
        <w:gridCol w:w="3537"/>
      </w:tblGrid>
      <w:tr w:rsidR="008D375D">
        <w:trPr>
          <w:trHeight w:val="559"/>
        </w:trPr>
        <w:tc>
          <w:tcPr>
            <w:tcW w:w="6658" w:type="dxa"/>
            <w:gridSpan w:val="3"/>
          </w:tcPr>
          <w:p w:rsidR="008D375D" w:rsidRDefault="008D375D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Назив:</w:t>
            </w:r>
            <w:r>
              <w:rPr>
                <w:spacing w:val="-1"/>
                <w:sz w:val="18"/>
              </w:rPr>
              <w:tab/>
            </w:r>
            <w:r>
              <w:rPr>
                <w:b/>
                <w:sz w:val="18"/>
              </w:rPr>
              <w:t>ПРЕДШКОЛСКА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УСТАНОВА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ЧУКАРИЦА</w:t>
            </w:r>
          </w:p>
        </w:tc>
        <w:tc>
          <w:tcPr>
            <w:tcW w:w="3537" w:type="dxa"/>
          </w:tcPr>
          <w:p w:rsidR="008D375D" w:rsidRDefault="008D375D">
            <w:pPr>
              <w:pStyle w:val="TableParagraph"/>
              <w:rPr>
                <w:sz w:val="18"/>
              </w:rPr>
            </w:pPr>
            <w:r>
              <w:rPr>
                <w:w w:val="85"/>
                <w:sz w:val="18"/>
              </w:rPr>
              <w:t>Порески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идентификациони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број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(ПИБ):</w:t>
            </w:r>
            <w:r>
              <w:rPr>
                <w:w w:val="85"/>
                <w:sz w:val="18"/>
              </w:rPr>
              <w:t> </w:t>
            </w:r>
          </w:p>
          <w:p w:rsidR="008D375D" w:rsidRDefault="008D375D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100974365</w:t>
            </w:r>
          </w:p>
        </w:tc>
      </w:tr>
      <w:tr w:rsidR="008D375D">
        <w:trPr>
          <w:trHeight w:val="339"/>
        </w:trPr>
        <w:tc>
          <w:tcPr>
            <w:tcW w:w="10195" w:type="dxa"/>
            <w:gridSpan w:val="4"/>
          </w:tcPr>
          <w:p w:rsidR="008D375D" w:rsidRDefault="008D375D">
            <w:pPr>
              <w:pStyle w:val="TableParagraph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Адреса: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ПОЖЕШКА 28</w:t>
            </w:r>
          </w:p>
        </w:tc>
      </w:tr>
      <w:tr w:rsidR="008D375D">
        <w:trPr>
          <w:trHeight w:val="339"/>
        </w:trPr>
        <w:tc>
          <w:tcPr>
            <w:tcW w:w="2972" w:type="dxa"/>
          </w:tcPr>
          <w:p w:rsidR="008D375D" w:rsidRDefault="008D375D">
            <w:pPr>
              <w:pStyle w:val="TableParagraph"/>
              <w:rPr>
                <w:b/>
                <w:sz w:val="18"/>
              </w:rPr>
            </w:pPr>
            <w:r>
              <w:rPr>
                <w:spacing w:val="-1"/>
                <w:w w:val="85"/>
                <w:sz w:val="18"/>
              </w:rPr>
              <w:t>Место: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pacing w:val="94"/>
                <w:sz w:val="18"/>
              </w:rPr>
              <w:t xml:space="preserve"> </w:t>
            </w:r>
            <w:r>
              <w:rPr>
                <w:b/>
                <w:sz w:val="18"/>
              </w:rPr>
              <w:t>БЕОГРАД</w:t>
            </w:r>
          </w:p>
        </w:tc>
        <w:tc>
          <w:tcPr>
            <w:tcW w:w="1843" w:type="dxa"/>
          </w:tcPr>
          <w:p w:rsidR="008D375D" w:rsidRDefault="008D375D">
            <w:pPr>
              <w:pStyle w:val="TableParagraph"/>
              <w:ind w:left="57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НСТЈ</w:t>
            </w:r>
            <w:r>
              <w:rPr>
                <w:spacing w:val="1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ознака:</w:t>
            </w:r>
            <w:r>
              <w:rPr>
                <w:w w:val="85"/>
                <w:sz w:val="18"/>
              </w:rPr>
              <w:t> </w:t>
            </w:r>
            <w:r>
              <w:rPr>
                <w:b/>
                <w:w w:val="85"/>
                <w:sz w:val="18"/>
              </w:rPr>
              <w:t>RS11</w:t>
            </w:r>
          </w:p>
        </w:tc>
        <w:tc>
          <w:tcPr>
            <w:tcW w:w="1843" w:type="dxa"/>
          </w:tcPr>
          <w:p w:rsidR="008D375D" w:rsidRDefault="008D375D">
            <w:pPr>
              <w:pStyle w:val="TableParagraph"/>
              <w:rPr>
                <w:b/>
                <w:sz w:val="18"/>
              </w:rPr>
            </w:pPr>
            <w:r>
              <w:rPr>
                <w:spacing w:val="-1"/>
                <w:w w:val="90"/>
                <w:sz w:val="18"/>
              </w:rPr>
              <w:t>Поштански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spacing w:val="-1"/>
                <w:w w:val="90"/>
                <w:sz w:val="18"/>
              </w:rPr>
              <w:t>број:</w:t>
            </w:r>
            <w:r>
              <w:rPr>
                <w:spacing w:val="-1"/>
                <w:w w:val="90"/>
                <w:sz w:val="18"/>
              </w:rPr>
              <w:t> </w:t>
            </w:r>
            <w:r>
              <w:rPr>
                <w:b/>
                <w:spacing w:val="-1"/>
                <w:w w:val="90"/>
                <w:sz w:val="18"/>
              </w:rPr>
              <w:t>11030</w:t>
            </w:r>
          </w:p>
        </w:tc>
        <w:tc>
          <w:tcPr>
            <w:tcW w:w="3537" w:type="dxa"/>
          </w:tcPr>
          <w:p w:rsidR="008D375D" w:rsidRDefault="008D375D">
            <w:pPr>
              <w:pStyle w:val="TableParagraph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Држава: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Србија</w:t>
            </w:r>
          </w:p>
        </w:tc>
      </w:tr>
      <w:tr w:rsidR="008D375D">
        <w:trPr>
          <w:trHeight w:val="339"/>
        </w:trPr>
        <w:tc>
          <w:tcPr>
            <w:tcW w:w="6658" w:type="dxa"/>
            <w:gridSpan w:val="3"/>
          </w:tcPr>
          <w:p w:rsidR="008D375D" w:rsidRDefault="008D375D">
            <w:pPr>
              <w:pStyle w:val="TableParagraph"/>
              <w:tabs>
                <w:tab w:val="left" w:pos="1558"/>
              </w:tabs>
              <w:rPr>
                <w:b/>
                <w:sz w:val="18"/>
              </w:rPr>
            </w:pPr>
            <w:r>
              <w:rPr>
                <w:w w:val="85"/>
                <w:sz w:val="18"/>
              </w:rPr>
              <w:t>Особа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контакт:</w:t>
            </w:r>
            <w:r>
              <w:rPr>
                <w:w w:val="85"/>
                <w:sz w:val="18"/>
              </w:rPr>
              <w:tab/>
            </w:r>
            <w:r>
              <w:rPr>
                <w:b/>
                <w:sz w:val="18"/>
              </w:rPr>
              <w:t>Оливера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Јовановић</w:t>
            </w:r>
          </w:p>
        </w:tc>
        <w:tc>
          <w:tcPr>
            <w:tcW w:w="3537" w:type="dxa"/>
          </w:tcPr>
          <w:p w:rsidR="008D375D" w:rsidRDefault="008D375D">
            <w:pPr>
              <w:pStyle w:val="TableParagraph"/>
              <w:rPr>
                <w:b/>
                <w:sz w:val="18"/>
              </w:rPr>
            </w:pPr>
            <w:r>
              <w:rPr>
                <w:w w:val="95"/>
                <w:sz w:val="18"/>
              </w:rPr>
              <w:t>Телефон: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+381</w:t>
            </w:r>
            <w:r>
              <w:rPr>
                <w:b/>
                <w:spacing w:val="-7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3058717</w:t>
            </w:r>
          </w:p>
        </w:tc>
      </w:tr>
      <w:tr w:rsidR="008D375D">
        <w:trPr>
          <w:trHeight w:val="339"/>
        </w:trPr>
        <w:tc>
          <w:tcPr>
            <w:tcW w:w="6658" w:type="dxa"/>
            <w:gridSpan w:val="3"/>
          </w:tcPr>
          <w:p w:rsidR="008D375D" w:rsidRDefault="008D375D">
            <w:pPr>
              <w:pStyle w:val="TableParagraph"/>
              <w:tabs>
                <w:tab w:val="left" w:pos="1558"/>
              </w:tabs>
              <w:rPr>
                <w:b/>
                <w:sz w:val="18"/>
              </w:rPr>
            </w:pPr>
            <w:r>
              <w:rPr>
                <w:w w:val="85"/>
                <w:sz w:val="18"/>
              </w:rPr>
              <w:t>Електронска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пошта:</w:t>
            </w:r>
            <w:r>
              <w:rPr>
                <w:w w:val="85"/>
                <w:sz w:val="18"/>
              </w:rPr>
              <w:tab/>
            </w:r>
            <w:hyperlink r:id="rId7">
              <w:r>
                <w:rPr>
                  <w:b/>
                  <w:sz w:val="18"/>
                </w:rPr>
                <w:t>pravna.sluzba@pucvila.rs</w:t>
              </w:r>
            </w:hyperlink>
          </w:p>
        </w:tc>
        <w:tc>
          <w:tcPr>
            <w:tcW w:w="3537" w:type="dxa"/>
          </w:tcPr>
          <w:p w:rsidR="008D375D" w:rsidRDefault="008D375D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Факс:</w:t>
            </w:r>
          </w:p>
        </w:tc>
      </w:tr>
      <w:tr w:rsidR="008D375D">
        <w:trPr>
          <w:trHeight w:val="899"/>
        </w:trPr>
        <w:tc>
          <w:tcPr>
            <w:tcW w:w="10195" w:type="dxa"/>
            <w:gridSpan w:val="4"/>
          </w:tcPr>
          <w:p w:rsidR="008D375D" w:rsidRDefault="008D375D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Интернет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страница(-е):</w:t>
            </w:r>
          </w:p>
          <w:p w:rsidR="008D375D" w:rsidRDefault="008D375D">
            <w:pPr>
              <w:pStyle w:val="TableParagraph"/>
              <w:tabs>
                <w:tab w:val="left" w:pos="2125"/>
              </w:tabs>
              <w:rPr>
                <w:b/>
                <w:sz w:val="18"/>
              </w:rPr>
            </w:pPr>
            <w:r>
              <w:rPr>
                <w:w w:val="85"/>
                <w:sz w:val="18"/>
              </w:rPr>
              <w:t>Главна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страница:</w:t>
            </w:r>
            <w:r>
              <w:rPr>
                <w:w w:val="85"/>
                <w:sz w:val="18"/>
              </w:rPr>
              <w:tab/>
            </w:r>
            <w:hyperlink r:id="rId8">
              <w:r>
                <w:rPr>
                  <w:b/>
                  <w:sz w:val="18"/>
                </w:rPr>
                <w:t>www.pucukarica.rs</w:t>
              </w:r>
            </w:hyperlink>
          </w:p>
          <w:p w:rsidR="008D375D" w:rsidRDefault="008D375D">
            <w:pPr>
              <w:pStyle w:val="TableParagraph"/>
              <w:rPr>
                <w:sz w:val="18"/>
              </w:rPr>
            </w:pPr>
            <w:r>
              <w:rPr>
                <w:w w:val="85"/>
                <w:sz w:val="18"/>
              </w:rPr>
              <w:t>Страница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профила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наручиоца:</w:t>
            </w:r>
          </w:p>
        </w:tc>
      </w:tr>
    </w:tbl>
    <w:p w:rsidR="008D375D" w:rsidRDefault="008D375D">
      <w:pPr>
        <w:rPr>
          <w:sz w:val="20"/>
        </w:rPr>
      </w:pPr>
    </w:p>
    <w:p w:rsidR="008D375D" w:rsidRDefault="008D375D">
      <w:pPr>
        <w:pStyle w:val="ListParagraph"/>
        <w:numPr>
          <w:ilvl w:val="1"/>
          <w:numId w:val="5"/>
        </w:numPr>
        <w:tabs>
          <w:tab w:val="left" w:pos="824"/>
        </w:tabs>
        <w:spacing w:before="169"/>
        <w:ind w:hanging="652"/>
        <w:rPr>
          <w:b/>
          <w:sz w:val="20"/>
        </w:rPr>
      </w:pPr>
      <w:r>
        <w:rPr>
          <w:noProof/>
        </w:rPr>
        <w:pict>
          <v:rect id="_x0000_s1029" style="position:absolute;left:0;text-align:left;margin-left:46.75pt;margin-top:28.25pt;width:8.8pt;height:8.8pt;z-index:-251687424;mso-position-horizontal-relative:page" filled="f" strokeweight=".7pt">
            <w10:wrap anchorx="page"/>
          </v:rect>
        </w:pict>
      </w:r>
      <w:r>
        <w:rPr>
          <w:noProof/>
        </w:rPr>
        <w:pict>
          <v:rect id="_x0000_s1030" style="position:absolute;left:0;text-align:left;margin-left:46.75pt;margin-top:67.2pt;width:8.8pt;height:8.8pt;z-index:-251686400;mso-position-horizontal-relative:page" filled="f" strokeweight=".7pt">
            <w10:wrap anchorx="page"/>
          </v:rect>
        </w:pict>
      </w:r>
      <w:r>
        <w:rPr>
          <w:b/>
          <w:w w:val="85"/>
          <w:sz w:val="20"/>
        </w:rPr>
        <w:t>Централизована</w:t>
      </w:r>
      <w:r>
        <w:rPr>
          <w:b/>
          <w:spacing w:val="-5"/>
          <w:w w:val="85"/>
          <w:sz w:val="20"/>
        </w:rPr>
        <w:t xml:space="preserve"> </w:t>
      </w:r>
      <w:r>
        <w:rPr>
          <w:b/>
          <w:w w:val="85"/>
          <w:sz w:val="20"/>
        </w:rPr>
        <w:t>или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заједничка</w:t>
      </w:r>
      <w:r>
        <w:rPr>
          <w:b/>
          <w:spacing w:val="-4"/>
          <w:w w:val="85"/>
          <w:sz w:val="20"/>
        </w:rPr>
        <w:t xml:space="preserve"> </w:t>
      </w:r>
      <w:r>
        <w:rPr>
          <w:b/>
          <w:w w:val="85"/>
          <w:sz w:val="20"/>
        </w:rPr>
        <w:t>јавна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набавка</w:t>
      </w:r>
    </w:p>
    <w:p w:rsidR="008D375D" w:rsidRDefault="008D375D">
      <w:pPr>
        <w:spacing w:before="11"/>
        <w:rPr>
          <w:b/>
          <w:sz w:val="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95"/>
      </w:tblGrid>
      <w:tr w:rsidR="008D375D">
        <w:trPr>
          <w:trHeight w:val="1398"/>
        </w:trPr>
        <w:tc>
          <w:tcPr>
            <w:tcW w:w="10195" w:type="dxa"/>
          </w:tcPr>
          <w:p w:rsidR="008D375D" w:rsidRDefault="008D375D">
            <w:pPr>
              <w:pStyle w:val="TableParagraph"/>
              <w:ind w:left="708"/>
              <w:rPr>
                <w:sz w:val="18"/>
              </w:rPr>
            </w:pPr>
            <w:r>
              <w:rPr>
                <w:w w:val="85"/>
                <w:sz w:val="18"/>
              </w:rPr>
              <w:t>Набавку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заједнички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спроводи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више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наручилаца</w:t>
            </w:r>
          </w:p>
          <w:p w:rsidR="008D375D" w:rsidRDefault="008D375D">
            <w:pPr>
              <w:pStyle w:val="TableParagraph"/>
              <w:ind w:left="708" w:right="467"/>
              <w:rPr>
                <w:sz w:val="18"/>
              </w:rPr>
            </w:pPr>
            <w:r>
              <w:rPr>
                <w:w w:val="85"/>
                <w:sz w:val="18"/>
              </w:rPr>
              <w:t>У случају набавке наручиоца у коју су укључени наручиоци из држава чланица Европске уније – навести примењив национални пропис о</w:t>
            </w:r>
            <w:r>
              <w:rPr>
                <w:spacing w:val="-32"/>
                <w:w w:val="8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јавним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набавкама:</w:t>
            </w:r>
          </w:p>
          <w:p w:rsidR="008D375D" w:rsidRDefault="008D375D">
            <w:pPr>
              <w:pStyle w:val="TableParagraph"/>
              <w:ind w:left="708"/>
              <w:rPr>
                <w:sz w:val="18"/>
              </w:rPr>
            </w:pPr>
            <w:r>
              <w:rPr>
                <w:w w:val="85"/>
                <w:sz w:val="18"/>
              </w:rPr>
              <w:t>Набавку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спроводи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тело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централизоване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јавне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набавке</w:t>
            </w:r>
          </w:p>
        </w:tc>
      </w:tr>
    </w:tbl>
    <w:p w:rsidR="008D375D" w:rsidRDefault="008D375D">
      <w:pPr>
        <w:rPr>
          <w:b/>
          <w:sz w:val="20"/>
        </w:rPr>
      </w:pPr>
    </w:p>
    <w:p w:rsidR="008D375D" w:rsidRDefault="008D375D">
      <w:pPr>
        <w:pStyle w:val="ListParagraph"/>
        <w:numPr>
          <w:ilvl w:val="1"/>
          <w:numId w:val="5"/>
        </w:numPr>
        <w:tabs>
          <w:tab w:val="left" w:pos="824"/>
        </w:tabs>
        <w:spacing w:before="156"/>
        <w:ind w:hanging="652"/>
        <w:rPr>
          <w:b/>
          <w:sz w:val="20"/>
        </w:rPr>
      </w:pPr>
      <w:r>
        <w:rPr>
          <w:noProof/>
        </w:rPr>
        <w:pict>
          <v:rect id="_x0000_s1031" style="position:absolute;left:0;text-align:left;margin-left:46.75pt;margin-top:55.6pt;width:8.8pt;height:8.8pt;z-index:-251685376;mso-position-horizontal-relative:page" filled="f" strokeweight=".7pt">
            <w10:wrap anchorx="page"/>
          </v:rect>
        </w:pict>
      </w:r>
      <w:r>
        <w:rPr>
          <w:noProof/>
        </w:rPr>
        <w:pict>
          <v:rect id="_x0000_s1032" style="position:absolute;left:0;text-align:left;margin-left:46.75pt;margin-top:101.05pt;width:8.8pt;height:8.8pt;z-index:-251684352;mso-position-horizontal-relative:page" filled="f" strokeweight=".7pt">
            <w10:wrap anchorx="page"/>
          </v:rect>
        </w:pict>
      </w:r>
      <w:r>
        <w:rPr>
          <w:b/>
          <w:w w:val="95"/>
          <w:sz w:val="20"/>
        </w:rPr>
        <w:t>Комуникација</w:t>
      </w:r>
    </w:p>
    <w:p w:rsidR="008D375D" w:rsidRDefault="008D375D">
      <w:pPr>
        <w:spacing w:before="11"/>
        <w:rPr>
          <w:b/>
          <w:sz w:val="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95"/>
      </w:tblGrid>
      <w:tr w:rsidR="008D375D">
        <w:trPr>
          <w:trHeight w:val="899"/>
        </w:trPr>
        <w:tc>
          <w:tcPr>
            <w:tcW w:w="10195" w:type="dxa"/>
          </w:tcPr>
          <w:p w:rsidR="008D375D" w:rsidRDefault="008D375D">
            <w:pPr>
              <w:pStyle w:val="TableParagraph"/>
              <w:ind w:left="71"/>
              <w:rPr>
                <w:sz w:val="18"/>
              </w:rPr>
            </w:pPr>
            <w:r w:rsidRPr="00FF7EC7">
              <w:rPr>
                <w:noProof/>
                <w:position w:val="-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i1025" type="#_x0000_t75" style="width:9.75pt;height:9.75pt;visibility:visible">
                  <v:imagedata r:id="rId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w w:val="85"/>
                <w:sz w:val="18"/>
              </w:rPr>
              <w:t>Документација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набавци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доступна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уз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бесплатан,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неограничен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несметан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директан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приступ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на:</w:t>
            </w:r>
          </w:p>
          <w:p w:rsidR="008D375D" w:rsidRDefault="008D375D">
            <w:pPr>
              <w:pStyle w:val="TableParagraph"/>
              <w:ind w:left="707"/>
              <w:rPr>
                <w:b/>
                <w:sz w:val="18"/>
              </w:rPr>
            </w:pPr>
            <w:r>
              <w:rPr>
                <w:b/>
                <w:sz w:val="18"/>
              </w:rPr>
              <w:t>https://jnportal.ujn.gov.rs/</w:t>
            </w:r>
          </w:p>
          <w:p w:rsidR="008D375D" w:rsidRDefault="008D375D">
            <w:pPr>
              <w:pStyle w:val="TableParagraph"/>
              <w:ind w:left="707"/>
              <w:rPr>
                <w:sz w:val="18"/>
              </w:rPr>
            </w:pPr>
            <w:r>
              <w:rPr>
                <w:w w:val="85"/>
                <w:sz w:val="18"/>
              </w:rPr>
              <w:t>Приступ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документацији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набавци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ограничен</w:t>
            </w:r>
          </w:p>
        </w:tc>
      </w:tr>
      <w:tr w:rsidR="008D375D">
        <w:trPr>
          <w:trHeight w:val="1178"/>
        </w:trPr>
        <w:tc>
          <w:tcPr>
            <w:tcW w:w="10195" w:type="dxa"/>
          </w:tcPr>
          <w:p w:rsidR="008D375D" w:rsidRDefault="008D375D">
            <w:pPr>
              <w:pStyle w:val="TableParagraph"/>
              <w:spacing w:line="304" w:lineRule="auto"/>
              <w:ind w:right="7795" w:hanging="3"/>
              <w:jc w:val="center"/>
              <w:rPr>
                <w:sz w:val="18"/>
              </w:rPr>
            </w:pPr>
            <w:r>
              <w:rPr>
                <w:b/>
                <w:w w:val="85"/>
                <w:sz w:val="18"/>
              </w:rPr>
              <w:t>Додатне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информације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доступне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су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 w:rsidRPr="00FF7EC7">
              <w:rPr>
                <w:b/>
                <w:noProof/>
                <w:spacing w:val="-1"/>
                <w:w w:val="85"/>
                <w:position w:val="-2"/>
                <w:sz w:val="18"/>
              </w:rPr>
              <w:pict>
                <v:shape id="_x0000_i1026" type="#_x0000_t75" style="width:9.75pt;height:9.75pt;visibility:visible">
                  <v:imagedata r:id="rId9" o:title=""/>
                </v:shape>
              </w:pict>
            </w:r>
            <w:r>
              <w:rPr>
                <w:rFonts w:ascii="Times New Roman" w:hAnsi="Times New Roman"/>
                <w:spacing w:val="-1"/>
                <w:w w:val="85"/>
                <w:sz w:val="18"/>
              </w:rPr>
              <w:t xml:space="preserve">            </w:t>
            </w:r>
            <w:r>
              <w:rPr>
                <w:w w:val="85"/>
                <w:sz w:val="18"/>
              </w:rPr>
              <w:t>на горе поменутој адреси</w:t>
            </w:r>
            <w:r>
              <w:rPr>
                <w:spacing w:val="-32"/>
                <w:w w:val="8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на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другој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адреси:</w:t>
            </w:r>
          </w:p>
        </w:tc>
      </w:tr>
      <w:tr w:rsidR="008D375D">
        <w:trPr>
          <w:trHeight w:val="1178"/>
        </w:trPr>
        <w:tc>
          <w:tcPr>
            <w:tcW w:w="10195" w:type="dxa"/>
          </w:tcPr>
          <w:p w:rsidR="008D375D" w:rsidRDefault="008D375D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Понуде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или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пријаве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морају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поднети</w:t>
            </w:r>
          </w:p>
          <w:p w:rsidR="008D375D" w:rsidRDefault="008D375D">
            <w:pPr>
              <w:pStyle w:val="TableParagraph"/>
              <w:spacing w:line="304" w:lineRule="auto"/>
              <w:ind w:left="707" w:right="6289" w:hanging="636"/>
              <w:rPr>
                <w:sz w:val="18"/>
              </w:rPr>
            </w:pPr>
            <w:r w:rsidRPr="00FF7EC7">
              <w:rPr>
                <w:noProof/>
                <w:position w:val="-2"/>
              </w:rPr>
              <w:pict>
                <v:shape id="_x0000_i1027" type="#_x0000_t75" style="width:9.75pt;height:9.75pt;visibility:visible">
                  <v:imagedata r:id="rId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електронски на:</w:t>
            </w:r>
            <w:r>
              <w:rPr>
                <w:spacing w:val="-1"/>
                <w:w w:val="95"/>
                <w:sz w:val="18"/>
              </w:rPr>
              <w:t> </w:t>
            </w:r>
            <w:r>
              <w:rPr>
                <w:b/>
                <w:spacing w:val="-1"/>
                <w:w w:val="95"/>
                <w:sz w:val="18"/>
              </w:rPr>
              <w:t>https://jnportal.ujn.gov.rs/</w:t>
            </w:r>
            <w:r>
              <w:rPr>
                <w:b/>
                <w:spacing w:val="-36"/>
                <w:w w:val="9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на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горе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поменуту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адресу</w:t>
            </w:r>
          </w:p>
          <w:p w:rsidR="008D375D" w:rsidRDefault="008D375D">
            <w:pPr>
              <w:pStyle w:val="TableParagraph"/>
              <w:spacing w:before="1"/>
              <w:ind w:left="707"/>
              <w:rPr>
                <w:sz w:val="18"/>
              </w:rPr>
            </w:pPr>
            <w:r>
              <w:rPr>
                <w:w w:val="85"/>
                <w:sz w:val="18"/>
              </w:rPr>
              <w:t>на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следећу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адресу:</w:t>
            </w:r>
          </w:p>
        </w:tc>
      </w:tr>
      <w:tr w:rsidR="008D375D">
        <w:trPr>
          <w:trHeight w:val="559"/>
        </w:trPr>
        <w:tc>
          <w:tcPr>
            <w:tcW w:w="10195" w:type="dxa"/>
          </w:tcPr>
          <w:p w:rsidR="008D375D" w:rsidRDefault="008D375D">
            <w:pPr>
              <w:pStyle w:val="TableParagraph"/>
              <w:ind w:left="708" w:right="449"/>
              <w:rPr>
                <w:sz w:val="18"/>
              </w:rPr>
            </w:pPr>
            <w:r>
              <w:rPr>
                <w:w w:val="85"/>
                <w:sz w:val="18"/>
              </w:rPr>
              <w:t>Електронска комуникација захтева коришћење алата и уређаја који нису широко доступни. Бесплатан, неограничен и несметан директан</w:t>
            </w:r>
            <w:r>
              <w:rPr>
                <w:spacing w:val="-33"/>
                <w:w w:val="8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приступ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тим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алатима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уређајима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омогућен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је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на:</w:t>
            </w:r>
          </w:p>
        </w:tc>
      </w:tr>
    </w:tbl>
    <w:p w:rsidR="008D375D" w:rsidRDefault="008D375D">
      <w:pPr>
        <w:rPr>
          <w:b/>
          <w:sz w:val="20"/>
        </w:rPr>
      </w:pPr>
    </w:p>
    <w:p w:rsidR="008D375D" w:rsidRDefault="008D375D">
      <w:pPr>
        <w:pStyle w:val="ListParagraph"/>
        <w:numPr>
          <w:ilvl w:val="1"/>
          <w:numId w:val="5"/>
        </w:numPr>
        <w:tabs>
          <w:tab w:val="left" w:pos="820"/>
        </w:tabs>
        <w:spacing w:before="156"/>
        <w:ind w:left="820"/>
        <w:rPr>
          <w:b/>
          <w:sz w:val="20"/>
        </w:rPr>
      </w:pPr>
      <w:r>
        <w:rPr>
          <w:noProof/>
        </w:rPr>
        <w:pict>
          <v:rect id="_x0000_s1033" style="position:absolute;left:0;text-align:left;margin-left:46.75pt;margin-top:-68.05pt;width:8.8pt;height:8.8pt;z-index:-251683328;mso-position-horizontal-relative:page" filled="f" strokeweight=".7pt">
            <w10:wrap anchorx="page"/>
          </v:rect>
        </w:pict>
      </w:r>
      <w:r>
        <w:rPr>
          <w:noProof/>
        </w:rPr>
        <w:pict>
          <v:rect id="_x0000_s1034" style="position:absolute;left:0;text-align:left;margin-left:46.75pt;margin-top:-54.05pt;width:8.8pt;height:8.8pt;z-index:-251682304;mso-position-horizontal-relative:page" filled="f" strokeweight=".7pt">
            <w10:wrap anchorx="page"/>
          </v:rect>
        </w:pict>
      </w:r>
      <w:r>
        <w:rPr>
          <w:noProof/>
        </w:rPr>
        <w:pict>
          <v:rect id="_x0000_s1035" style="position:absolute;left:0;text-align:left;margin-left:46.75pt;margin-top:-36.55pt;width:8.8pt;height:8.8pt;z-index:-251681280;mso-position-horizontal-relative:page" filled="f" strokeweight=".7pt">
            <w10:wrap anchorx="page"/>
          </v:rect>
        </w:pict>
      </w:r>
      <w:r>
        <w:rPr>
          <w:noProof/>
        </w:rPr>
        <w:pict>
          <v:rect id="_x0000_s1036" style="position:absolute;left:0;text-align:left;margin-left:46.75pt;margin-top:33.3pt;width:8.8pt;height:8.8pt;z-index:-251680256;mso-position-horizontal-relative:page" filled="f" strokeweight=".7pt">
            <w10:wrap anchorx="page"/>
          </v:rect>
        </w:pict>
      </w:r>
      <w:r>
        <w:rPr>
          <w:noProof/>
        </w:rPr>
        <w:pict>
          <v:rect id="_x0000_s1037" style="position:absolute;left:0;text-align:left;margin-left:301.9pt;margin-top:33.3pt;width:8.8pt;height:8.8pt;z-index:-251679232;mso-position-horizontal-relative:page" filled="f" strokeweight=".7pt">
            <w10:wrap anchorx="page"/>
          </v:rect>
        </w:pict>
      </w:r>
      <w:r>
        <w:rPr>
          <w:noProof/>
        </w:rPr>
        <w:pict>
          <v:rect id="_x0000_s1038" style="position:absolute;left:0;text-align:left;margin-left:46.75pt;margin-top:61.65pt;width:8.8pt;height:8.8pt;z-index:-251678208;mso-position-horizontal-relative:page" filled="f" strokeweight=".7pt">
            <w10:wrap anchorx="page"/>
          </v:rect>
        </w:pict>
      </w:r>
      <w:r>
        <w:rPr>
          <w:noProof/>
        </w:rPr>
        <w:pict>
          <v:rect id="_x0000_s1039" style="position:absolute;left:0;text-align:left;margin-left:301.9pt;margin-top:61.65pt;width:8.8pt;height:8.8pt;z-index:-251677184;mso-position-horizontal-relative:page" filled="f" strokeweight=".7pt">
            <w10:wrap anchorx="page"/>
          </v:rect>
        </w:pict>
      </w:r>
      <w:r>
        <w:rPr>
          <w:noProof/>
        </w:rPr>
        <w:pict>
          <v:rect id="_x0000_s1040" style="position:absolute;left:0;text-align:left;margin-left:46.75pt;margin-top:90pt;width:8.8pt;height:8.8pt;z-index:-251676160;mso-position-horizontal-relative:page" filled="f" strokeweight=".7pt">
            <w10:wrap anchorx="page"/>
          </v:rect>
        </w:pict>
      </w:r>
      <w:r>
        <w:rPr>
          <w:noProof/>
        </w:rPr>
        <w:pict>
          <v:shape id="image2.png" o:spid="_x0000_s1041" type="#_x0000_t75" style="position:absolute;left:0;text-align:left;margin-left:301.55pt;margin-top:89.65pt;width:9.55pt;height:9.55pt;z-index:-251675136;visibility:visible;mso-wrap-distance-left:0;mso-wrap-distance-right:0;mso-position-horizontal-relative:page">
            <v:imagedata r:id="rId10" o:title=""/>
            <w10:wrap anchorx="page"/>
          </v:shape>
        </w:pict>
      </w:r>
      <w:r>
        <w:rPr>
          <w:b/>
          <w:w w:val="85"/>
          <w:sz w:val="20"/>
        </w:rPr>
        <w:t>Врста</w:t>
      </w:r>
      <w:r>
        <w:rPr>
          <w:b/>
          <w:spacing w:val="-4"/>
          <w:w w:val="85"/>
          <w:sz w:val="20"/>
        </w:rPr>
        <w:t xml:space="preserve"> </w:t>
      </w:r>
      <w:r>
        <w:rPr>
          <w:b/>
          <w:w w:val="85"/>
          <w:sz w:val="20"/>
        </w:rPr>
        <w:t>јавног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наручиоца</w:t>
      </w:r>
    </w:p>
    <w:p w:rsidR="008D375D" w:rsidRDefault="008D375D">
      <w:pPr>
        <w:spacing w:before="11"/>
        <w:rPr>
          <w:b/>
          <w:sz w:val="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00"/>
      </w:tblGrid>
      <w:tr w:rsidR="008D375D">
        <w:trPr>
          <w:trHeight w:val="1701"/>
        </w:trPr>
        <w:tc>
          <w:tcPr>
            <w:tcW w:w="10200" w:type="dxa"/>
          </w:tcPr>
          <w:p w:rsidR="008D375D" w:rsidRDefault="008D375D">
            <w:pPr>
              <w:pStyle w:val="TableParagraph"/>
              <w:tabs>
                <w:tab w:val="left" w:pos="5811"/>
              </w:tabs>
              <w:spacing w:before="84" w:line="160" w:lineRule="auto"/>
              <w:ind w:left="709" w:right="1253"/>
              <w:rPr>
                <w:sz w:val="18"/>
              </w:rPr>
            </w:pPr>
            <w:r>
              <w:rPr>
                <w:w w:val="85"/>
                <w:sz w:val="18"/>
              </w:rPr>
              <w:t>Министарство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други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државни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органи,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укључујући</w:t>
            </w:r>
            <w:r>
              <w:rPr>
                <w:w w:val="85"/>
                <w:sz w:val="18"/>
              </w:rPr>
              <w:tab/>
            </w:r>
            <w:r>
              <w:rPr>
                <w:w w:val="85"/>
                <w:position w:val="-10"/>
                <w:sz w:val="18"/>
              </w:rPr>
              <w:t>Покрајинска или локална агенција/канцеларија</w:t>
            </w:r>
            <w:r>
              <w:rPr>
                <w:spacing w:val="-31"/>
                <w:w w:val="85"/>
                <w:position w:val="-1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њихове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подручне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или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локалне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јединице</w:t>
            </w:r>
          </w:p>
          <w:p w:rsidR="008D375D" w:rsidRDefault="008D375D">
            <w:pPr>
              <w:pStyle w:val="TableParagraph"/>
              <w:spacing w:before="3"/>
              <w:ind w:left="0"/>
              <w:rPr>
                <w:b/>
                <w:sz w:val="13"/>
              </w:rPr>
            </w:pPr>
          </w:p>
          <w:p w:rsidR="008D375D" w:rsidRDefault="008D375D">
            <w:pPr>
              <w:pStyle w:val="TableParagraph"/>
              <w:tabs>
                <w:tab w:val="left" w:pos="5811"/>
              </w:tabs>
              <w:spacing w:before="1" w:line="160" w:lineRule="auto"/>
              <w:ind w:left="5812" w:right="727" w:hanging="5103"/>
              <w:rPr>
                <w:sz w:val="18"/>
              </w:rPr>
            </w:pPr>
            <w:r>
              <w:rPr>
                <w:w w:val="85"/>
                <w:position w:val="-10"/>
                <w:sz w:val="18"/>
              </w:rPr>
              <w:t>Јавна</w:t>
            </w:r>
            <w:r>
              <w:rPr>
                <w:spacing w:val="-2"/>
                <w:w w:val="85"/>
                <w:position w:val="-10"/>
                <w:sz w:val="18"/>
              </w:rPr>
              <w:t xml:space="preserve"> </w:t>
            </w:r>
            <w:r>
              <w:rPr>
                <w:w w:val="85"/>
                <w:position w:val="-10"/>
                <w:sz w:val="18"/>
              </w:rPr>
              <w:t>агенција/канцеларија</w:t>
            </w:r>
            <w:r>
              <w:rPr>
                <w:w w:val="85"/>
                <w:position w:val="-10"/>
                <w:sz w:val="18"/>
              </w:rPr>
              <w:tab/>
            </w:r>
            <w:r>
              <w:rPr>
                <w:w w:val="85"/>
                <w:sz w:val="18"/>
              </w:rPr>
              <w:t>Правна лица основана у циљу задовољавања потреба у</w:t>
            </w:r>
            <w:r>
              <w:rPr>
                <w:spacing w:val="-32"/>
                <w:w w:val="8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општем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интересу</w:t>
            </w:r>
          </w:p>
          <w:p w:rsidR="008D375D" w:rsidRDefault="008D375D">
            <w:pPr>
              <w:pStyle w:val="TableParagraph"/>
              <w:spacing w:before="5"/>
              <w:ind w:left="0"/>
              <w:rPr>
                <w:b/>
                <w:sz w:val="13"/>
              </w:rPr>
            </w:pPr>
          </w:p>
          <w:p w:rsidR="008D375D" w:rsidRDefault="008D375D">
            <w:pPr>
              <w:pStyle w:val="TableParagraph"/>
              <w:tabs>
                <w:tab w:val="left" w:pos="5811"/>
              </w:tabs>
              <w:spacing w:before="0" w:line="156" w:lineRule="auto"/>
              <w:ind w:left="709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Органи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аутономне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покрајине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органи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јединице</w:t>
            </w:r>
            <w:r>
              <w:rPr>
                <w:w w:val="85"/>
                <w:sz w:val="18"/>
              </w:rPr>
              <w:tab/>
            </w:r>
            <w:r>
              <w:rPr>
                <w:w w:val="85"/>
                <w:position w:val="-10"/>
                <w:sz w:val="18"/>
              </w:rPr>
              <w:t>Друга</w:t>
            </w:r>
            <w:r>
              <w:rPr>
                <w:spacing w:val="-1"/>
                <w:w w:val="85"/>
                <w:position w:val="-10"/>
                <w:sz w:val="18"/>
              </w:rPr>
              <w:t xml:space="preserve"> </w:t>
            </w:r>
            <w:r>
              <w:rPr>
                <w:w w:val="85"/>
                <w:position w:val="-10"/>
                <w:sz w:val="18"/>
              </w:rPr>
              <w:t>врста:</w:t>
            </w:r>
            <w:r>
              <w:rPr>
                <w:spacing w:val="54"/>
                <w:position w:val="-10"/>
                <w:sz w:val="18"/>
              </w:rPr>
              <w:t xml:space="preserve"> </w:t>
            </w:r>
            <w:r>
              <w:rPr>
                <w:spacing w:val="55"/>
                <w:position w:val="-10"/>
                <w:sz w:val="18"/>
              </w:rPr>
              <w:t xml:space="preserve"> </w:t>
            </w:r>
            <w:r>
              <w:rPr>
                <w:b/>
                <w:position w:val="-10"/>
                <w:sz w:val="18"/>
              </w:rPr>
              <w:t>дневни</w:t>
            </w:r>
            <w:r>
              <w:rPr>
                <w:b/>
                <w:spacing w:val="-2"/>
                <w:position w:val="-10"/>
                <w:sz w:val="18"/>
              </w:rPr>
              <w:t xml:space="preserve"> </w:t>
            </w:r>
            <w:r>
              <w:rPr>
                <w:b/>
                <w:position w:val="-10"/>
                <w:sz w:val="18"/>
              </w:rPr>
              <w:t>боравак</w:t>
            </w:r>
            <w:r>
              <w:rPr>
                <w:b/>
                <w:spacing w:val="-1"/>
                <w:position w:val="-10"/>
                <w:sz w:val="18"/>
              </w:rPr>
              <w:t xml:space="preserve"> </w:t>
            </w:r>
            <w:r>
              <w:rPr>
                <w:b/>
                <w:position w:val="-10"/>
                <w:sz w:val="18"/>
              </w:rPr>
              <w:t>деце</w:t>
            </w:r>
          </w:p>
          <w:p w:rsidR="008D375D" w:rsidRDefault="008D375D">
            <w:pPr>
              <w:pStyle w:val="TableParagraph"/>
              <w:spacing w:before="0" w:line="165" w:lineRule="exact"/>
              <w:ind w:left="709"/>
              <w:rPr>
                <w:sz w:val="18"/>
              </w:rPr>
            </w:pPr>
            <w:r>
              <w:rPr>
                <w:w w:val="85"/>
                <w:sz w:val="18"/>
              </w:rPr>
              <w:t>локалне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самоуправе</w:t>
            </w:r>
          </w:p>
        </w:tc>
      </w:tr>
    </w:tbl>
    <w:p w:rsidR="008D375D" w:rsidRDefault="008D375D">
      <w:pPr>
        <w:spacing w:line="165" w:lineRule="exact"/>
        <w:rPr>
          <w:sz w:val="18"/>
        </w:rPr>
        <w:sectPr w:rsidR="008D375D">
          <w:footerReference w:type="default" r:id="rId11"/>
          <w:type w:val="continuous"/>
          <w:pgSz w:w="11910" w:h="16840"/>
          <w:pgMar w:top="840" w:right="720" w:bottom="940" w:left="740" w:header="720" w:footer="754" w:gutter="0"/>
          <w:pgNumType w:start="1"/>
          <w:cols w:space="720"/>
        </w:sectPr>
      </w:pPr>
    </w:p>
    <w:p w:rsidR="008D375D" w:rsidRDefault="008D375D">
      <w:pPr>
        <w:pStyle w:val="ListParagraph"/>
        <w:numPr>
          <w:ilvl w:val="1"/>
          <w:numId w:val="5"/>
        </w:numPr>
        <w:tabs>
          <w:tab w:val="left" w:pos="820"/>
        </w:tabs>
        <w:spacing w:before="31" w:after="60"/>
        <w:ind w:left="820"/>
        <w:rPr>
          <w:b/>
          <w:sz w:val="20"/>
        </w:rPr>
      </w:pPr>
      <w:r>
        <w:rPr>
          <w:noProof/>
        </w:rPr>
        <w:pict>
          <v:rect id="_x0000_s1042" style="position:absolute;left:0;text-align:left;margin-left:46.75pt;margin-top:27.05pt;width:8.8pt;height:8.8pt;z-index:-251674112;mso-position-horizontal-relative:page" filled="f" strokeweight=".7pt">
            <w10:wrap anchorx="page"/>
          </v:rect>
        </w:pict>
      </w:r>
      <w:r>
        <w:rPr>
          <w:noProof/>
        </w:rPr>
        <w:pict>
          <v:rect id="_x0000_s1043" style="position:absolute;left:0;text-align:left;margin-left:301.9pt;margin-top:27.05pt;width:8.8pt;height:8.8pt;z-index:-251673088;mso-position-horizontal-relative:page" filled="f" strokeweight=".7pt">
            <w10:wrap anchorx="page"/>
          </v:rect>
        </w:pict>
      </w:r>
      <w:r>
        <w:rPr>
          <w:noProof/>
        </w:rPr>
        <w:pict>
          <v:rect id="_x0000_s1044" style="position:absolute;left:0;text-align:left;margin-left:46.75pt;margin-top:55.4pt;width:8.8pt;height:8.8pt;z-index:-251672064;mso-position-horizontal-relative:page" filled="f" strokeweight=".7pt">
            <w10:wrap anchorx="page"/>
          </v:rect>
        </w:pict>
      </w:r>
      <w:r>
        <w:rPr>
          <w:noProof/>
        </w:rPr>
        <w:pict>
          <v:rect id="_x0000_s1045" style="position:absolute;left:0;text-align:left;margin-left:46.75pt;margin-top:83.75pt;width:8.8pt;height:8.8pt;z-index:-251671040;mso-position-horizontal-relative:page" filled="f" strokeweight=".7pt">
            <w10:wrap anchorx="page"/>
          </v:rect>
        </w:pict>
      </w:r>
      <w:r>
        <w:rPr>
          <w:noProof/>
        </w:rPr>
        <w:pict>
          <v:rect id="_x0000_s1046" style="position:absolute;left:0;text-align:left;margin-left:301.9pt;margin-top:83.75pt;width:8.8pt;height:8.8pt;z-index:-251670016;mso-position-horizontal-relative:page" filled="f" strokeweight=".7pt">
            <w10:wrap anchorx="page"/>
          </v:rect>
        </w:pict>
      </w:r>
      <w:r>
        <w:rPr>
          <w:noProof/>
        </w:rPr>
        <w:pict>
          <v:rect id="_x0000_s1047" style="position:absolute;left:0;text-align:left;margin-left:46.75pt;margin-top:112.1pt;width:8.8pt;height:8.8pt;z-index:-251668992;mso-position-horizontal-relative:page" filled="f" strokeweight=".7pt">
            <w10:wrap anchorx="page"/>
          </v:rect>
        </w:pict>
      </w:r>
      <w:r>
        <w:rPr>
          <w:noProof/>
        </w:rPr>
        <w:pict>
          <v:rect id="_x0000_s1048" style="position:absolute;left:0;text-align:left;margin-left:301.9pt;margin-top:112.1pt;width:8.8pt;height:8.8pt;z-index:-251667968;mso-position-horizontal-relative:page" filled="f" strokeweight=".7pt">
            <w10:wrap anchorx="page"/>
          </v:rect>
        </w:pict>
      </w:r>
      <w:r>
        <w:rPr>
          <w:noProof/>
        </w:rPr>
        <w:pict>
          <v:rect id="_x0000_s1049" style="position:absolute;left:0;text-align:left;margin-left:46.75pt;margin-top:184.45pt;width:8.8pt;height:8.8pt;z-index:-251666944;mso-position-horizontal-relative:page;mso-position-vertical-relative:page" filled="f" strokeweight=".7pt">
            <w10:wrap anchorx="page" anchory="page"/>
          </v:rect>
        </w:pict>
      </w:r>
      <w:r>
        <w:rPr>
          <w:noProof/>
        </w:rPr>
        <w:pict>
          <v:rect id="_x0000_s1050" style="position:absolute;left:0;text-align:left;margin-left:301.9pt;margin-top:184.45pt;width:8.8pt;height:8.8pt;z-index:-251665920;mso-position-horizontal-relative:page;mso-position-vertical-relative:page" filled="f" strokeweight=".7pt">
            <w10:wrap anchorx="page" anchory="page"/>
          </v:rect>
        </w:pict>
      </w:r>
      <w:r>
        <w:rPr>
          <w:noProof/>
        </w:rPr>
        <w:pict>
          <v:rect id="_x0000_s1051" style="position:absolute;left:0;text-align:left;margin-left:46.75pt;margin-top:212.8pt;width:8.8pt;height:8.8pt;z-index:-251664896;mso-position-horizontal-relative:page;mso-position-vertical-relative:page" filled="f" strokeweight=".7pt">
            <w10:wrap anchorx="page" anchory="page"/>
          </v:rect>
        </w:pict>
      </w:r>
      <w:r>
        <w:rPr>
          <w:b/>
          <w:w w:val="85"/>
          <w:sz w:val="20"/>
        </w:rPr>
        <w:t>Основна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w w:val="85"/>
          <w:sz w:val="20"/>
        </w:rPr>
        <w:t>делатност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00"/>
      </w:tblGrid>
      <w:tr w:rsidR="008D375D">
        <w:trPr>
          <w:trHeight w:val="3402"/>
        </w:trPr>
        <w:tc>
          <w:tcPr>
            <w:tcW w:w="10200" w:type="dxa"/>
          </w:tcPr>
          <w:p w:rsidR="008D375D" w:rsidRDefault="008D375D">
            <w:pPr>
              <w:pStyle w:val="TableParagraph"/>
              <w:spacing w:before="2"/>
              <w:ind w:left="0"/>
              <w:rPr>
                <w:b/>
                <w:sz w:val="14"/>
              </w:rPr>
            </w:pPr>
          </w:p>
          <w:p w:rsidR="008D375D" w:rsidRDefault="008D375D">
            <w:pPr>
              <w:pStyle w:val="TableParagraph"/>
              <w:tabs>
                <w:tab w:val="left" w:pos="5811"/>
              </w:tabs>
              <w:spacing w:before="0"/>
              <w:ind w:left="709"/>
              <w:rPr>
                <w:sz w:val="18"/>
              </w:rPr>
            </w:pPr>
            <w:r>
              <w:rPr>
                <w:w w:val="85"/>
                <w:sz w:val="18"/>
              </w:rPr>
              <w:t>Опште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јавне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услуге</w:t>
            </w:r>
            <w:r>
              <w:rPr>
                <w:w w:val="85"/>
                <w:sz w:val="18"/>
              </w:rPr>
              <w:tab/>
              <w:t>Стамбене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комуналне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делатности</w:t>
            </w:r>
          </w:p>
          <w:p w:rsidR="008D375D" w:rsidRDefault="008D375D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8D375D" w:rsidRDefault="008D375D">
            <w:pPr>
              <w:pStyle w:val="TableParagraph"/>
              <w:tabs>
                <w:tab w:val="left" w:pos="5174"/>
              </w:tabs>
              <w:spacing w:before="128"/>
              <w:ind w:left="709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Одбрана</w:t>
            </w:r>
            <w:r>
              <w:rPr>
                <w:spacing w:val="-1"/>
                <w:w w:val="85"/>
                <w:sz w:val="18"/>
              </w:rPr>
              <w:tab/>
            </w:r>
            <w:r w:rsidRPr="00FF7EC7">
              <w:rPr>
                <w:noProof/>
                <w:position w:val="-2"/>
                <w:sz w:val="18"/>
              </w:rPr>
              <w:pict>
                <v:shape id="_x0000_i1028" type="#_x0000_t75" style="width:9.75pt;height:9.75pt;visibility:visible">
                  <v:imagedata r:id="rId9" o:title=""/>
                </v:shape>
              </w:pict>
            </w:r>
            <w:r>
              <w:rPr>
                <w:rFonts w:ascii="Times New Roman" w:hAnsi="Times New Roman"/>
                <w:sz w:val="18"/>
              </w:rPr>
              <w:t xml:space="preserve">         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Социјална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заштита</w:t>
            </w:r>
          </w:p>
          <w:p w:rsidR="008D375D" w:rsidRDefault="008D375D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8D375D" w:rsidRDefault="008D375D">
            <w:pPr>
              <w:pStyle w:val="TableParagraph"/>
              <w:tabs>
                <w:tab w:val="left" w:pos="5811"/>
              </w:tabs>
              <w:spacing w:before="0"/>
              <w:ind w:left="709"/>
              <w:rPr>
                <w:sz w:val="18"/>
              </w:rPr>
            </w:pPr>
            <w:r>
              <w:rPr>
                <w:w w:val="85"/>
                <w:sz w:val="18"/>
              </w:rPr>
              <w:t>Јавни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ред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мир</w:t>
            </w:r>
            <w:r>
              <w:rPr>
                <w:w w:val="85"/>
                <w:sz w:val="18"/>
              </w:rPr>
              <w:tab/>
              <w:t>Рекреација,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култура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религија</w:t>
            </w:r>
          </w:p>
          <w:p w:rsidR="008D375D" w:rsidRDefault="008D375D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8D375D" w:rsidRDefault="008D375D">
            <w:pPr>
              <w:pStyle w:val="TableParagraph"/>
              <w:tabs>
                <w:tab w:val="left" w:pos="5811"/>
              </w:tabs>
              <w:spacing w:before="128"/>
              <w:ind w:left="709"/>
              <w:rPr>
                <w:sz w:val="18"/>
              </w:rPr>
            </w:pPr>
            <w:r>
              <w:rPr>
                <w:w w:val="85"/>
                <w:sz w:val="18"/>
              </w:rPr>
              <w:t>Заштита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животне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средине</w:t>
            </w:r>
            <w:r>
              <w:rPr>
                <w:w w:val="85"/>
                <w:sz w:val="18"/>
              </w:rPr>
              <w:tab/>
            </w:r>
            <w:r>
              <w:rPr>
                <w:w w:val="95"/>
                <w:sz w:val="18"/>
              </w:rPr>
              <w:t>Просвета</w:t>
            </w:r>
          </w:p>
          <w:p w:rsidR="008D375D" w:rsidRDefault="008D375D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8D375D" w:rsidRDefault="008D375D">
            <w:pPr>
              <w:pStyle w:val="TableParagraph"/>
              <w:tabs>
                <w:tab w:val="left" w:pos="5813"/>
              </w:tabs>
              <w:spacing w:before="128"/>
              <w:ind w:left="709"/>
              <w:rPr>
                <w:sz w:val="18"/>
              </w:rPr>
            </w:pPr>
            <w:r>
              <w:rPr>
                <w:w w:val="85"/>
                <w:sz w:val="18"/>
              </w:rPr>
              <w:t>Привреда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финансије</w:t>
            </w:r>
            <w:r>
              <w:rPr>
                <w:w w:val="85"/>
                <w:sz w:val="18"/>
              </w:rPr>
              <w:tab/>
            </w:r>
            <w:r>
              <w:rPr>
                <w:spacing w:val="-1"/>
                <w:w w:val="85"/>
                <w:sz w:val="18"/>
              </w:rPr>
              <w:t>Друга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делатност:</w:t>
            </w:r>
          </w:p>
          <w:p w:rsidR="008D375D" w:rsidRDefault="008D375D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8D375D" w:rsidRDefault="008D375D">
            <w:pPr>
              <w:pStyle w:val="TableParagraph"/>
              <w:spacing w:before="127"/>
              <w:ind w:left="709"/>
              <w:rPr>
                <w:sz w:val="18"/>
              </w:rPr>
            </w:pPr>
            <w:r>
              <w:rPr>
                <w:w w:val="95"/>
                <w:sz w:val="18"/>
              </w:rPr>
              <w:t>Здравство</w:t>
            </w:r>
          </w:p>
        </w:tc>
      </w:tr>
    </w:tbl>
    <w:p w:rsidR="008D375D" w:rsidRDefault="008D375D">
      <w:pPr>
        <w:rPr>
          <w:sz w:val="18"/>
        </w:rPr>
        <w:sectPr w:rsidR="008D375D">
          <w:pgSz w:w="11910" w:h="16840"/>
          <w:pgMar w:top="880" w:right="720" w:bottom="1020" w:left="740" w:header="0" w:footer="754" w:gutter="0"/>
          <w:cols w:space="720"/>
        </w:sectPr>
      </w:pPr>
    </w:p>
    <w:p w:rsidR="008D375D" w:rsidRDefault="008D375D">
      <w:pPr>
        <w:pStyle w:val="Heading1"/>
      </w:pPr>
      <w:r>
        <w:rPr>
          <w:noProof/>
        </w:rPr>
        <w:pict>
          <v:rect id="_x0000_s1052" style="position:absolute;left:0;text-align:left;margin-left:79.35pt;margin-top:544.75pt;width:8.8pt;height:8.8pt;z-index:-251656704;mso-position-horizontal-relative:page;mso-position-vertical-relative:page" filled="f" strokeweight=".7pt">
            <w10:wrap anchorx="page" anchory="page"/>
          </v:rect>
        </w:pict>
      </w:r>
      <w:r>
        <w:rPr>
          <w:noProof/>
        </w:rPr>
        <w:pict>
          <v:rect id="_x0000_s1053" style="position:absolute;left:0;text-align:left;margin-left:79.35pt;margin-top:586.55pt;width:8.8pt;height:8.8pt;z-index:-251655680;mso-position-horizontal-relative:page;mso-position-vertical-relative:page" filled="f" strokeweight=".7pt">
            <w10:wrap anchorx="page" anchory="page"/>
          </v:rect>
        </w:pict>
      </w:r>
      <w:r>
        <w:rPr>
          <w:w w:val="85"/>
        </w:rPr>
        <w:t>Одељак</w:t>
      </w:r>
      <w:r>
        <w:rPr>
          <w:spacing w:val="-2"/>
          <w:w w:val="85"/>
        </w:rPr>
        <w:t xml:space="preserve"> </w:t>
      </w:r>
      <w:r>
        <w:rPr>
          <w:w w:val="85"/>
        </w:rPr>
        <w:t>II:</w:t>
      </w:r>
      <w:r>
        <w:rPr>
          <w:spacing w:val="-2"/>
          <w:w w:val="85"/>
        </w:rPr>
        <w:t xml:space="preserve"> </w:t>
      </w:r>
      <w:r>
        <w:rPr>
          <w:w w:val="85"/>
        </w:rPr>
        <w:t>Предмет</w:t>
      </w:r>
    </w:p>
    <w:p w:rsidR="008D375D" w:rsidRDefault="008D375D">
      <w:pPr>
        <w:pStyle w:val="ListParagraph"/>
        <w:numPr>
          <w:ilvl w:val="1"/>
          <w:numId w:val="4"/>
        </w:numPr>
        <w:tabs>
          <w:tab w:val="left" w:pos="824"/>
        </w:tabs>
        <w:ind w:hanging="652"/>
        <w:rPr>
          <w:b/>
          <w:sz w:val="20"/>
        </w:rPr>
      </w:pPr>
      <w:r>
        <w:rPr>
          <w:noProof/>
        </w:rPr>
        <w:pict>
          <v:rect id="_x0000_s1054" style="position:absolute;left:0;text-align:left;margin-left:223.95pt;margin-top:71.75pt;width:8.8pt;height:8.8pt;z-index:-251663872;mso-position-horizontal-relative:page" filled="f" strokeweight=".7pt">
            <w10:wrap anchorx="page"/>
          </v:rect>
        </w:pict>
      </w:r>
      <w:r>
        <w:rPr>
          <w:noProof/>
        </w:rPr>
        <w:pict>
          <v:rect id="_x0000_s1055" style="position:absolute;left:0;text-align:left;margin-left:287.75pt;margin-top:71.75pt;width:8.8pt;height:8.8pt;z-index:-251662848;mso-position-horizontal-relative:page" filled="f" strokeweight=".7pt">
            <w10:wrap anchorx="page"/>
          </v:rect>
        </w:pict>
      </w:r>
      <w:r>
        <w:rPr>
          <w:b/>
          <w:w w:val="85"/>
          <w:sz w:val="20"/>
        </w:rPr>
        <w:t>Предмет</w:t>
      </w:r>
      <w:r>
        <w:rPr>
          <w:b/>
          <w:spacing w:val="-4"/>
          <w:w w:val="85"/>
          <w:sz w:val="20"/>
        </w:rPr>
        <w:t xml:space="preserve"> </w:t>
      </w:r>
      <w:r>
        <w:rPr>
          <w:b/>
          <w:w w:val="85"/>
          <w:sz w:val="20"/>
        </w:rPr>
        <w:t>набавке</w:t>
      </w:r>
    </w:p>
    <w:p w:rsidR="008D375D" w:rsidRDefault="008D375D">
      <w:pPr>
        <w:spacing w:before="11"/>
        <w:rPr>
          <w:b/>
          <w:sz w:val="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1"/>
        <w:gridCol w:w="5664"/>
        <w:gridCol w:w="439"/>
        <w:gridCol w:w="3538"/>
      </w:tblGrid>
      <w:tr w:rsidR="008D375D">
        <w:trPr>
          <w:trHeight w:val="339"/>
        </w:trPr>
        <w:tc>
          <w:tcPr>
            <w:tcW w:w="561" w:type="dxa"/>
            <w:tcBorders>
              <w:right w:val="nil"/>
            </w:tcBorders>
          </w:tcPr>
          <w:p w:rsidR="008D375D" w:rsidRDefault="008D375D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II.1.1)</w:t>
            </w:r>
          </w:p>
        </w:tc>
        <w:tc>
          <w:tcPr>
            <w:tcW w:w="5664" w:type="dxa"/>
            <w:tcBorders>
              <w:left w:val="nil"/>
              <w:right w:val="nil"/>
            </w:tcBorders>
          </w:tcPr>
          <w:p w:rsidR="008D375D" w:rsidRDefault="008D375D">
            <w:pPr>
              <w:pStyle w:val="TableParagraph"/>
              <w:ind w:left="153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Назив:</w:t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Радови</w:t>
            </w:r>
            <w:r>
              <w:rPr>
                <w:b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на</w:t>
            </w:r>
            <w:r>
              <w:rPr>
                <w:b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уређењу</w:t>
            </w:r>
            <w:r>
              <w:rPr>
                <w:b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дворишта</w:t>
            </w:r>
            <w:r>
              <w:rPr>
                <w:b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вртића</w:t>
            </w:r>
            <w:r>
              <w:rPr>
                <w:b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"Цврчак"</w:t>
            </w:r>
            <w:r>
              <w:rPr>
                <w:b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Умка</w:t>
            </w:r>
          </w:p>
        </w:tc>
        <w:tc>
          <w:tcPr>
            <w:tcW w:w="439" w:type="dxa"/>
            <w:tcBorders>
              <w:left w:val="nil"/>
            </w:tcBorders>
          </w:tcPr>
          <w:p w:rsidR="008D375D" w:rsidRDefault="008D375D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38" w:type="dxa"/>
          </w:tcPr>
          <w:p w:rsidR="008D375D" w:rsidRDefault="008D375D">
            <w:pPr>
              <w:pStyle w:val="TableParagraph"/>
              <w:ind w:left="55"/>
              <w:rPr>
                <w:b/>
                <w:sz w:val="18"/>
              </w:rPr>
            </w:pPr>
            <w:r>
              <w:rPr>
                <w:w w:val="90"/>
                <w:sz w:val="18"/>
              </w:rPr>
              <w:t>Референтни број:</w:t>
            </w:r>
            <w:r>
              <w:rPr>
                <w:w w:val="90"/>
                <w:sz w:val="18"/>
              </w:rPr>
              <w:t> </w:t>
            </w:r>
            <w:r>
              <w:rPr>
                <w:b/>
                <w:w w:val="90"/>
                <w:sz w:val="18"/>
              </w:rPr>
              <w:t>5-500-4/22</w:t>
            </w:r>
          </w:p>
        </w:tc>
      </w:tr>
      <w:tr w:rsidR="008D375D">
        <w:trPr>
          <w:trHeight w:val="559"/>
        </w:trPr>
        <w:tc>
          <w:tcPr>
            <w:tcW w:w="561" w:type="dxa"/>
            <w:tcBorders>
              <w:right w:val="nil"/>
            </w:tcBorders>
          </w:tcPr>
          <w:p w:rsidR="008D375D" w:rsidRDefault="008D375D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II.1.2)</w:t>
            </w:r>
          </w:p>
        </w:tc>
        <w:tc>
          <w:tcPr>
            <w:tcW w:w="5664" w:type="dxa"/>
            <w:tcBorders>
              <w:left w:val="nil"/>
              <w:right w:val="nil"/>
            </w:tcBorders>
          </w:tcPr>
          <w:p w:rsidR="008D375D" w:rsidRDefault="008D375D">
            <w:pPr>
              <w:pStyle w:val="TableParagraph"/>
              <w:tabs>
                <w:tab w:val="left" w:pos="1768"/>
              </w:tabs>
              <w:ind w:left="152" w:right="207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Главна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CPV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ознака:</w:t>
            </w:r>
            <w:r>
              <w:rPr>
                <w:w w:val="85"/>
                <w:sz w:val="18"/>
              </w:rPr>
              <w:tab/>
            </w:r>
            <w:r>
              <w:rPr>
                <w:b/>
                <w:sz w:val="18"/>
              </w:rPr>
              <w:t>45200000 - Радови на објектима или деловима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објеката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високоградње и нискоградње</w:t>
            </w:r>
          </w:p>
        </w:tc>
        <w:tc>
          <w:tcPr>
            <w:tcW w:w="439" w:type="dxa"/>
            <w:tcBorders>
              <w:left w:val="nil"/>
              <w:right w:val="nil"/>
            </w:tcBorders>
          </w:tcPr>
          <w:p w:rsidR="008D375D" w:rsidRDefault="008D375D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38" w:type="dxa"/>
            <w:tcBorders>
              <w:left w:val="nil"/>
            </w:tcBorders>
          </w:tcPr>
          <w:p w:rsidR="008D375D" w:rsidRDefault="008D375D">
            <w:pPr>
              <w:pStyle w:val="TableParagraph"/>
              <w:ind w:left="60"/>
              <w:rPr>
                <w:sz w:val="18"/>
              </w:rPr>
            </w:pPr>
            <w:r>
              <w:rPr>
                <w:w w:val="85"/>
                <w:sz w:val="18"/>
              </w:rPr>
              <w:t>Додатна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CPV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ознака:</w:t>
            </w:r>
            <w:r>
              <w:rPr>
                <w:w w:val="85"/>
                <w:sz w:val="18"/>
              </w:rPr>
              <w:t> </w:t>
            </w:r>
          </w:p>
        </w:tc>
      </w:tr>
      <w:tr w:rsidR="008D375D">
        <w:trPr>
          <w:trHeight w:val="339"/>
        </w:trPr>
        <w:tc>
          <w:tcPr>
            <w:tcW w:w="561" w:type="dxa"/>
            <w:tcBorders>
              <w:right w:val="nil"/>
            </w:tcBorders>
          </w:tcPr>
          <w:p w:rsidR="008D375D" w:rsidRDefault="008D375D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II.1.3)</w:t>
            </w:r>
          </w:p>
        </w:tc>
        <w:tc>
          <w:tcPr>
            <w:tcW w:w="5664" w:type="dxa"/>
            <w:tcBorders>
              <w:left w:val="nil"/>
              <w:right w:val="nil"/>
            </w:tcBorders>
          </w:tcPr>
          <w:p w:rsidR="008D375D" w:rsidRDefault="008D375D">
            <w:pPr>
              <w:pStyle w:val="TableParagraph"/>
              <w:tabs>
                <w:tab w:val="left" w:pos="3264"/>
                <w:tab w:val="left" w:pos="4540"/>
              </w:tabs>
              <w:ind w:left="152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Врста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предмета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набавке</w:t>
            </w:r>
            <w:r>
              <w:rPr>
                <w:spacing w:val="2"/>
                <w:w w:val="85"/>
                <w:sz w:val="18"/>
              </w:rPr>
              <w:t xml:space="preserve"> </w:t>
            </w:r>
            <w:r w:rsidRPr="00FF7EC7">
              <w:rPr>
                <w:noProof/>
                <w:spacing w:val="-4"/>
                <w:position w:val="-2"/>
                <w:sz w:val="18"/>
              </w:rPr>
              <w:pict>
                <v:shape id="_x0000_i1029" type="#_x0000_t75" style="width:9.75pt;height:9.75pt;visibility:visible">
                  <v:imagedata r:id="rId9" o:title=""/>
                </v:shape>
              </w:pict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Радови</w:t>
            </w:r>
            <w:r>
              <w:rPr>
                <w:b/>
                <w:w w:val="95"/>
                <w:sz w:val="18"/>
              </w:rPr>
              <w:tab/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Добра</w:t>
            </w:r>
            <w:r>
              <w:rPr>
                <w:b/>
                <w:w w:val="95"/>
                <w:sz w:val="18"/>
              </w:rPr>
              <w:tab/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Услуге</w:t>
            </w:r>
          </w:p>
        </w:tc>
        <w:tc>
          <w:tcPr>
            <w:tcW w:w="439" w:type="dxa"/>
            <w:tcBorders>
              <w:left w:val="nil"/>
              <w:right w:val="nil"/>
            </w:tcBorders>
          </w:tcPr>
          <w:p w:rsidR="008D375D" w:rsidRDefault="008D375D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38" w:type="dxa"/>
            <w:tcBorders>
              <w:left w:val="nil"/>
            </w:tcBorders>
          </w:tcPr>
          <w:p w:rsidR="008D375D" w:rsidRDefault="008D375D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8D375D">
        <w:trPr>
          <w:trHeight w:val="619"/>
        </w:trPr>
        <w:tc>
          <w:tcPr>
            <w:tcW w:w="561" w:type="dxa"/>
            <w:tcBorders>
              <w:right w:val="nil"/>
            </w:tcBorders>
          </w:tcPr>
          <w:p w:rsidR="008D375D" w:rsidRDefault="008D375D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II.1.4)</w:t>
            </w:r>
          </w:p>
        </w:tc>
        <w:tc>
          <w:tcPr>
            <w:tcW w:w="5664" w:type="dxa"/>
            <w:tcBorders>
              <w:left w:val="nil"/>
              <w:right w:val="nil"/>
            </w:tcBorders>
          </w:tcPr>
          <w:p w:rsidR="008D375D" w:rsidRDefault="008D375D">
            <w:pPr>
              <w:pStyle w:val="TableParagraph"/>
              <w:ind w:left="152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Кратак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опис:</w:t>
            </w:r>
          </w:p>
          <w:p w:rsidR="008D375D" w:rsidRDefault="008D375D">
            <w:pPr>
              <w:pStyle w:val="TableParagraph"/>
              <w:ind w:left="153"/>
              <w:rPr>
                <w:sz w:val="18"/>
              </w:rPr>
            </w:pPr>
            <w:r>
              <w:rPr>
                <w:sz w:val="18"/>
              </w:rPr>
              <w:t>Радови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уређењу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дворишта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вртића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"Цврчак"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Умка</w:t>
            </w:r>
          </w:p>
        </w:tc>
        <w:tc>
          <w:tcPr>
            <w:tcW w:w="439" w:type="dxa"/>
            <w:tcBorders>
              <w:left w:val="nil"/>
              <w:right w:val="nil"/>
            </w:tcBorders>
          </w:tcPr>
          <w:p w:rsidR="008D375D" w:rsidRDefault="008D375D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38" w:type="dxa"/>
            <w:tcBorders>
              <w:left w:val="nil"/>
            </w:tcBorders>
          </w:tcPr>
          <w:p w:rsidR="008D375D" w:rsidRDefault="008D375D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8D375D">
        <w:trPr>
          <w:trHeight w:val="1398"/>
        </w:trPr>
        <w:tc>
          <w:tcPr>
            <w:tcW w:w="10202" w:type="dxa"/>
            <w:gridSpan w:val="4"/>
          </w:tcPr>
          <w:p w:rsidR="008D375D" w:rsidRDefault="008D375D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w w:val="95"/>
                <w:sz w:val="18"/>
              </w:rPr>
              <w:t>II.1.5)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Процењена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укупна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вредност</w:t>
            </w:r>
          </w:p>
          <w:p w:rsidR="008D375D" w:rsidRDefault="008D375D">
            <w:pPr>
              <w:pStyle w:val="TableParagraph"/>
              <w:tabs>
                <w:tab w:val="left" w:pos="2324"/>
                <w:tab w:val="left" w:pos="3600"/>
              </w:tabs>
              <w:ind w:left="708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Вредност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без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ПДВ-а:</w:t>
            </w:r>
            <w:r>
              <w:rPr>
                <w:w w:val="85"/>
                <w:sz w:val="18"/>
              </w:rPr>
              <w:tab/>
            </w:r>
            <w:r>
              <w:rPr>
                <w:b/>
                <w:sz w:val="18"/>
              </w:rPr>
              <w:t>2.428.400,00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Валута:</w:t>
            </w:r>
            <w:r>
              <w:rPr>
                <w:sz w:val="18"/>
              </w:rPr>
              <w:t> </w:t>
            </w:r>
            <w:r>
              <w:rPr>
                <w:b/>
                <w:sz w:val="18"/>
              </w:rPr>
              <w:t>RSD</w:t>
            </w:r>
          </w:p>
          <w:p w:rsidR="008D375D" w:rsidRDefault="008D375D">
            <w:pPr>
              <w:pStyle w:val="TableParagraph"/>
              <w:ind w:left="57" w:firstLine="652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(у</w:t>
            </w:r>
            <w:r>
              <w:rPr>
                <w:i/>
                <w:spacing w:val="-4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случају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оквирних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споразума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или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система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динамичне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набавке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–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процењена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укупна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максимална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вредност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за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укупан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период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трајања</w:t>
            </w:r>
            <w:r>
              <w:rPr>
                <w:i/>
                <w:spacing w:val="1"/>
                <w:w w:val="8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оквирног</w:t>
            </w:r>
            <w:r>
              <w:rPr>
                <w:i/>
                <w:spacing w:val="-7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споразума</w:t>
            </w:r>
            <w:r>
              <w:rPr>
                <w:i/>
                <w:spacing w:val="-7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или</w:t>
            </w:r>
            <w:r>
              <w:rPr>
                <w:i/>
                <w:spacing w:val="-7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система</w:t>
            </w:r>
            <w:r>
              <w:rPr>
                <w:i/>
                <w:spacing w:val="-7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динамичне</w:t>
            </w:r>
            <w:r>
              <w:rPr>
                <w:i/>
                <w:spacing w:val="-8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набавке)</w:t>
            </w:r>
          </w:p>
        </w:tc>
      </w:tr>
      <w:tr w:rsidR="008D375D">
        <w:trPr>
          <w:trHeight w:val="1178"/>
        </w:trPr>
        <w:tc>
          <w:tcPr>
            <w:tcW w:w="561" w:type="dxa"/>
            <w:tcBorders>
              <w:right w:val="nil"/>
            </w:tcBorders>
          </w:tcPr>
          <w:p w:rsidR="008D375D" w:rsidRDefault="008D375D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II.1.6)</w:t>
            </w:r>
          </w:p>
        </w:tc>
        <w:tc>
          <w:tcPr>
            <w:tcW w:w="5664" w:type="dxa"/>
            <w:tcBorders>
              <w:left w:val="nil"/>
              <w:right w:val="nil"/>
            </w:tcBorders>
          </w:tcPr>
          <w:p w:rsidR="008D375D" w:rsidRDefault="008D375D">
            <w:pPr>
              <w:pStyle w:val="TableParagraph"/>
              <w:ind w:left="152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партијама</w:t>
            </w:r>
          </w:p>
          <w:p w:rsidR="008D375D" w:rsidRDefault="008D375D">
            <w:pPr>
              <w:pStyle w:val="TableParagraph"/>
              <w:tabs>
                <w:tab w:val="left" w:pos="4540"/>
              </w:tabs>
              <w:ind w:left="152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Овај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предмет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набавке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обликован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више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партија</w:t>
            </w:r>
            <w:r>
              <w:rPr>
                <w:w w:val="85"/>
                <w:sz w:val="18"/>
              </w:rPr>
              <w:tab/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да</w:t>
            </w:r>
          </w:p>
          <w:p w:rsidR="008D375D" w:rsidRDefault="008D375D">
            <w:pPr>
              <w:pStyle w:val="TableParagraph"/>
              <w:tabs>
                <w:tab w:val="left" w:pos="3264"/>
                <w:tab w:val="left" w:pos="4540"/>
              </w:tabs>
              <w:ind w:left="152"/>
              <w:rPr>
                <w:sz w:val="18"/>
              </w:rPr>
            </w:pPr>
            <w:r>
              <w:rPr>
                <w:w w:val="85"/>
                <w:sz w:val="18"/>
              </w:rPr>
              <w:t>Могућност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подношења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понуде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</w:t>
            </w:r>
            <w:r>
              <w:rPr>
                <w:w w:val="85"/>
                <w:sz w:val="18"/>
              </w:rPr>
              <w:tab/>
            </w:r>
            <w:r>
              <w:rPr>
                <w:w w:val="85"/>
                <w:sz w:val="18"/>
              </w:rPr>
              <w:t> </w:t>
            </w:r>
            <w:r>
              <w:rPr>
                <w:b/>
                <w:w w:val="85"/>
                <w:sz w:val="18"/>
              </w:rPr>
              <w:t>све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партије</w:t>
            </w:r>
            <w:r>
              <w:rPr>
                <w:b/>
                <w:w w:val="85"/>
                <w:sz w:val="18"/>
              </w:rPr>
              <w:tab/>
            </w:r>
            <w:r>
              <w:rPr>
                <w:w w:val="85"/>
                <w:sz w:val="18"/>
              </w:rPr>
              <w:t> </w:t>
            </w:r>
            <w:r>
              <w:rPr>
                <w:w w:val="85"/>
                <w:sz w:val="18"/>
              </w:rPr>
              <w:t>више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партија:</w:t>
            </w:r>
          </w:p>
          <w:p w:rsidR="008D375D" w:rsidRDefault="008D375D">
            <w:pPr>
              <w:pStyle w:val="TableParagraph"/>
              <w:ind w:left="372"/>
              <w:rPr>
                <w:sz w:val="18"/>
              </w:rPr>
            </w:pPr>
            <w:r>
              <w:rPr>
                <w:w w:val="85"/>
                <w:sz w:val="18"/>
              </w:rPr>
              <w:t> </w:t>
            </w:r>
            <w:r>
              <w:rPr>
                <w:w w:val="85"/>
                <w:sz w:val="18"/>
              </w:rPr>
              <w:t>Максималан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број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партија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које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могу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бити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додељене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једном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понуђачу:</w:t>
            </w:r>
          </w:p>
        </w:tc>
        <w:tc>
          <w:tcPr>
            <w:tcW w:w="439" w:type="dxa"/>
            <w:tcBorders>
              <w:left w:val="nil"/>
              <w:right w:val="nil"/>
            </w:tcBorders>
          </w:tcPr>
          <w:p w:rsidR="008D375D" w:rsidRDefault="008D375D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8D375D" w:rsidRDefault="008D375D">
            <w:pPr>
              <w:pStyle w:val="TableParagraph"/>
              <w:spacing w:before="120"/>
              <w:ind w:left="151"/>
              <w:rPr>
                <w:b/>
                <w:sz w:val="18"/>
              </w:rPr>
            </w:pP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не</w:t>
            </w:r>
          </w:p>
        </w:tc>
        <w:tc>
          <w:tcPr>
            <w:tcW w:w="3538" w:type="dxa"/>
            <w:tcBorders>
              <w:left w:val="nil"/>
            </w:tcBorders>
          </w:tcPr>
          <w:p w:rsidR="008D375D" w:rsidRDefault="008D375D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8D375D" w:rsidRDefault="008D375D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8D375D" w:rsidRDefault="008D375D">
            <w:pPr>
              <w:pStyle w:val="TableParagraph"/>
              <w:spacing w:before="9"/>
              <w:ind w:left="0"/>
              <w:rPr>
                <w:b/>
                <w:sz w:val="14"/>
              </w:rPr>
            </w:pPr>
          </w:p>
          <w:p w:rsidR="008D375D" w:rsidRDefault="008D375D">
            <w:pPr>
              <w:pStyle w:val="TableParagraph"/>
              <w:spacing w:before="0"/>
              <w:ind w:left="988"/>
              <w:rPr>
                <w:b/>
                <w:sz w:val="18"/>
              </w:rPr>
            </w:pPr>
            <w:r>
              <w:rPr>
                <w:w w:val="85"/>
                <w:sz w:val="18"/>
              </w:rPr>
              <w:t> </w:t>
            </w:r>
            <w:r>
              <w:rPr>
                <w:b/>
                <w:w w:val="85"/>
                <w:sz w:val="18"/>
              </w:rPr>
              <w:t>само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једну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партију</w:t>
            </w:r>
          </w:p>
        </w:tc>
      </w:tr>
    </w:tbl>
    <w:p w:rsidR="008D375D" w:rsidRDefault="008D375D">
      <w:pPr>
        <w:rPr>
          <w:b/>
          <w:sz w:val="20"/>
        </w:rPr>
      </w:pPr>
    </w:p>
    <w:p w:rsidR="008D375D" w:rsidRDefault="008D375D">
      <w:pPr>
        <w:pStyle w:val="ListParagraph"/>
        <w:numPr>
          <w:ilvl w:val="1"/>
          <w:numId w:val="4"/>
        </w:numPr>
        <w:tabs>
          <w:tab w:val="left" w:pos="820"/>
        </w:tabs>
        <w:spacing w:before="155"/>
        <w:ind w:left="820"/>
        <w:rPr>
          <w:b/>
          <w:sz w:val="20"/>
        </w:rPr>
      </w:pPr>
      <w:r>
        <w:rPr>
          <w:noProof/>
        </w:rPr>
        <w:pict>
          <v:rect id="_x0000_s1056" style="position:absolute;left:0;text-align:left;margin-left:287.75pt;margin-top:-53.6pt;width:8.8pt;height:8.8pt;z-index:-251661824;mso-position-horizontal-relative:page" filled="f" strokeweight=".7pt">
            <w10:wrap anchorx="page"/>
          </v:rect>
        </w:pict>
      </w:r>
      <w:r>
        <w:rPr>
          <w:noProof/>
        </w:rPr>
        <w:pict>
          <v:rect id="_x0000_s1057" style="position:absolute;left:0;text-align:left;margin-left:223.95pt;margin-top:-39.6pt;width:8.8pt;height:8.8pt;z-index:-251660800;mso-position-horizontal-relative:page" filled="f" strokeweight=".7pt">
            <w10:wrap anchorx="page"/>
          </v:rect>
        </w:pict>
      </w:r>
      <w:r>
        <w:rPr>
          <w:noProof/>
        </w:rPr>
        <w:pict>
          <v:rect id="_x0000_s1058" style="position:absolute;left:0;text-align:left;margin-left:287.75pt;margin-top:-39.6pt;width:8.8pt;height:8.8pt;z-index:-251659776;mso-position-horizontal-relative:page" filled="f" strokeweight=".7pt">
            <w10:wrap anchorx="page"/>
          </v:rect>
        </w:pict>
      </w:r>
      <w:r>
        <w:rPr>
          <w:noProof/>
        </w:rPr>
        <w:pict>
          <v:rect id="_x0000_s1059" style="position:absolute;left:0;text-align:left;margin-left:415.3pt;margin-top:-39.6pt;width:8.8pt;height:8.8pt;z-index:-251658752;mso-position-horizontal-relative:page" filled="f" strokeweight=".7pt">
            <w10:wrap anchorx="page"/>
          </v:rect>
        </w:pict>
      </w:r>
      <w:r>
        <w:rPr>
          <w:noProof/>
        </w:rPr>
        <w:pict>
          <v:rect id="_x0000_s1060" style="position:absolute;left:0;text-align:left;margin-left:79.35pt;margin-top:-25.6pt;width:8.8pt;height:8.8pt;z-index:-251657728;mso-position-horizontal-relative:page" filled="f" strokeweight=".7pt">
            <w10:wrap anchorx="page"/>
          </v:rect>
        </w:pict>
      </w:r>
      <w:r>
        <w:rPr>
          <w:b/>
          <w:w w:val="95"/>
          <w:sz w:val="20"/>
        </w:rPr>
        <w:t>Опис</w:t>
      </w:r>
    </w:p>
    <w:p w:rsidR="008D375D" w:rsidRDefault="008D375D">
      <w:pPr>
        <w:spacing w:before="11"/>
        <w:rPr>
          <w:b/>
          <w:sz w:val="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4"/>
        <w:gridCol w:w="5979"/>
        <w:gridCol w:w="3530"/>
      </w:tblGrid>
      <w:tr w:rsidR="008D375D">
        <w:trPr>
          <w:trHeight w:val="339"/>
        </w:trPr>
        <w:tc>
          <w:tcPr>
            <w:tcW w:w="674" w:type="dxa"/>
            <w:tcBorders>
              <w:right w:val="nil"/>
            </w:tcBorders>
          </w:tcPr>
          <w:p w:rsidR="008D375D" w:rsidRDefault="008D375D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II.2.1)</w:t>
            </w:r>
          </w:p>
        </w:tc>
        <w:tc>
          <w:tcPr>
            <w:tcW w:w="5979" w:type="dxa"/>
            <w:tcBorders>
              <w:left w:val="nil"/>
            </w:tcBorders>
          </w:tcPr>
          <w:p w:rsidR="008D375D" w:rsidRDefault="008D375D">
            <w:pPr>
              <w:pStyle w:val="TableParagraph"/>
              <w:ind w:left="34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Назив:</w:t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Радови</w:t>
            </w:r>
            <w:r>
              <w:rPr>
                <w:b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на</w:t>
            </w:r>
            <w:r>
              <w:rPr>
                <w:b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уређењу</w:t>
            </w:r>
            <w:r>
              <w:rPr>
                <w:b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дворишта</w:t>
            </w:r>
            <w:r>
              <w:rPr>
                <w:b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вртића</w:t>
            </w:r>
            <w:r>
              <w:rPr>
                <w:b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"Цврчак"</w:t>
            </w:r>
            <w:r>
              <w:rPr>
                <w:b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Умка</w:t>
            </w:r>
          </w:p>
        </w:tc>
        <w:tc>
          <w:tcPr>
            <w:tcW w:w="3530" w:type="dxa"/>
          </w:tcPr>
          <w:p w:rsidR="008D375D" w:rsidRDefault="008D375D">
            <w:pPr>
              <w:pStyle w:val="TableParagraph"/>
              <w:ind w:left="58"/>
              <w:rPr>
                <w:sz w:val="18"/>
              </w:rPr>
            </w:pPr>
            <w:r>
              <w:rPr>
                <w:w w:val="85"/>
                <w:sz w:val="18"/>
              </w:rPr>
              <w:t>Партија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број:</w:t>
            </w:r>
            <w:r>
              <w:rPr>
                <w:w w:val="85"/>
                <w:sz w:val="18"/>
              </w:rPr>
              <w:t> </w:t>
            </w:r>
          </w:p>
        </w:tc>
      </w:tr>
      <w:tr w:rsidR="008D375D">
        <w:trPr>
          <w:trHeight w:val="1118"/>
        </w:trPr>
        <w:tc>
          <w:tcPr>
            <w:tcW w:w="674" w:type="dxa"/>
            <w:tcBorders>
              <w:right w:val="nil"/>
            </w:tcBorders>
          </w:tcPr>
          <w:p w:rsidR="008D375D" w:rsidRDefault="008D375D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II.2.2)</w:t>
            </w:r>
          </w:p>
        </w:tc>
        <w:tc>
          <w:tcPr>
            <w:tcW w:w="9509" w:type="dxa"/>
            <w:gridSpan w:val="2"/>
            <w:tcBorders>
              <w:left w:val="nil"/>
            </w:tcBorders>
          </w:tcPr>
          <w:p w:rsidR="008D375D" w:rsidRDefault="008D375D">
            <w:pPr>
              <w:pStyle w:val="TableParagraph"/>
              <w:ind w:left="39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Додатне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ознаке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CPV-а</w:t>
            </w:r>
          </w:p>
          <w:p w:rsidR="008D375D" w:rsidRDefault="008D375D">
            <w:pPr>
              <w:pStyle w:val="TableParagraph"/>
              <w:tabs>
                <w:tab w:val="left" w:pos="6055"/>
              </w:tabs>
              <w:ind w:left="39"/>
              <w:rPr>
                <w:sz w:val="18"/>
              </w:rPr>
            </w:pPr>
            <w:r>
              <w:rPr>
                <w:w w:val="85"/>
                <w:sz w:val="18"/>
              </w:rPr>
              <w:t>Главна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CPV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ознака:</w:t>
            </w:r>
            <w:r>
              <w:rPr>
                <w:w w:val="85"/>
                <w:sz w:val="18"/>
              </w:rPr>
              <w:tab/>
              <w:t>Додатна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CPV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ознака:</w:t>
            </w:r>
          </w:p>
          <w:p w:rsidR="008D375D" w:rsidRDefault="008D375D">
            <w:pPr>
              <w:pStyle w:val="TableParagraph"/>
              <w:ind w:left="39" w:right="3736"/>
              <w:rPr>
                <w:b/>
                <w:sz w:val="18"/>
              </w:rPr>
            </w:pPr>
            <w:r>
              <w:rPr>
                <w:b/>
                <w:sz w:val="18"/>
              </w:rPr>
              <w:t>45200000 - Радови на објектима или деловима објеката високоградње и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нискоградње</w:t>
            </w:r>
          </w:p>
        </w:tc>
      </w:tr>
      <w:tr w:rsidR="008D375D">
        <w:trPr>
          <w:trHeight w:val="1178"/>
        </w:trPr>
        <w:tc>
          <w:tcPr>
            <w:tcW w:w="674" w:type="dxa"/>
            <w:tcBorders>
              <w:right w:val="nil"/>
            </w:tcBorders>
          </w:tcPr>
          <w:p w:rsidR="008D375D" w:rsidRDefault="008D375D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II.2.3)</w:t>
            </w:r>
          </w:p>
        </w:tc>
        <w:tc>
          <w:tcPr>
            <w:tcW w:w="9509" w:type="dxa"/>
            <w:gridSpan w:val="2"/>
            <w:tcBorders>
              <w:left w:val="nil"/>
            </w:tcBorders>
          </w:tcPr>
          <w:p w:rsidR="008D375D" w:rsidRDefault="008D375D">
            <w:pPr>
              <w:pStyle w:val="TableParagraph"/>
              <w:ind w:left="39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Место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извршења</w:t>
            </w:r>
          </w:p>
          <w:p w:rsidR="008D375D" w:rsidRDefault="008D375D">
            <w:pPr>
              <w:pStyle w:val="TableParagraph"/>
              <w:ind w:left="39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НСТЈ</w:t>
            </w:r>
            <w:r>
              <w:rPr>
                <w:spacing w:val="1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ознака:</w:t>
            </w:r>
            <w:r>
              <w:rPr>
                <w:w w:val="85"/>
                <w:sz w:val="18"/>
              </w:rPr>
              <w:t> </w:t>
            </w:r>
            <w:r>
              <w:rPr>
                <w:b/>
                <w:w w:val="85"/>
                <w:sz w:val="18"/>
              </w:rPr>
              <w:t>RS11</w:t>
            </w:r>
          </w:p>
          <w:p w:rsidR="008D375D" w:rsidRDefault="008D375D">
            <w:pPr>
              <w:pStyle w:val="TableParagraph"/>
              <w:ind w:left="39"/>
              <w:rPr>
                <w:sz w:val="18"/>
              </w:rPr>
            </w:pPr>
            <w:r>
              <w:rPr>
                <w:w w:val="85"/>
                <w:sz w:val="18"/>
              </w:rPr>
              <w:t>Главно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место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извршења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радова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испоруке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добара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пружања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услуга:</w:t>
            </w:r>
          </w:p>
          <w:p w:rsidR="008D375D" w:rsidRDefault="008D375D">
            <w:pPr>
              <w:pStyle w:val="TableParagraph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Вртић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Цврчак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Умка</w:t>
            </w:r>
          </w:p>
        </w:tc>
      </w:tr>
      <w:tr w:rsidR="008D375D">
        <w:trPr>
          <w:trHeight w:val="619"/>
        </w:trPr>
        <w:tc>
          <w:tcPr>
            <w:tcW w:w="674" w:type="dxa"/>
            <w:tcBorders>
              <w:right w:val="nil"/>
            </w:tcBorders>
          </w:tcPr>
          <w:p w:rsidR="008D375D" w:rsidRDefault="008D375D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II.2.4)</w:t>
            </w:r>
          </w:p>
        </w:tc>
        <w:tc>
          <w:tcPr>
            <w:tcW w:w="9509" w:type="dxa"/>
            <w:gridSpan w:val="2"/>
            <w:tcBorders>
              <w:left w:val="nil"/>
            </w:tcBorders>
          </w:tcPr>
          <w:p w:rsidR="008D375D" w:rsidRDefault="008D375D">
            <w:pPr>
              <w:pStyle w:val="TableParagraph"/>
              <w:ind w:left="39"/>
              <w:rPr>
                <w:i/>
                <w:sz w:val="18"/>
              </w:rPr>
            </w:pPr>
            <w:r>
              <w:rPr>
                <w:b/>
                <w:w w:val="85"/>
                <w:sz w:val="18"/>
              </w:rPr>
              <w:t>Опис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набавке: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(природа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обим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радова,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добра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или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услуга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или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назнака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потребама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захтевима)</w:t>
            </w:r>
          </w:p>
          <w:p w:rsidR="008D375D" w:rsidRDefault="008D375D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Радови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Уређење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дворишта</w:t>
            </w:r>
          </w:p>
        </w:tc>
      </w:tr>
      <w:tr w:rsidR="008D375D">
        <w:trPr>
          <w:trHeight w:val="2971"/>
        </w:trPr>
        <w:tc>
          <w:tcPr>
            <w:tcW w:w="674" w:type="dxa"/>
            <w:tcBorders>
              <w:right w:val="nil"/>
            </w:tcBorders>
          </w:tcPr>
          <w:p w:rsidR="008D375D" w:rsidRDefault="008D375D">
            <w:pPr>
              <w:pStyle w:val="TableParagraph"/>
              <w:ind w:left="61"/>
              <w:rPr>
                <w:sz w:val="18"/>
              </w:rPr>
            </w:pPr>
            <w:r>
              <w:rPr>
                <w:w w:val="95"/>
                <w:sz w:val="18"/>
              </w:rPr>
              <w:t>II.2.5)</w:t>
            </w:r>
          </w:p>
          <w:p w:rsidR="008D375D" w:rsidRDefault="008D375D">
            <w:pPr>
              <w:pStyle w:val="TableParagraph"/>
              <w:spacing w:before="0"/>
              <w:ind w:left="0"/>
              <w:rPr>
                <w:b/>
                <w:sz w:val="11"/>
              </w:rPr>
            </w:pPr>
          </w:p>
          <w:p w:rsidR="008D375D" w:rsidRDefault="008D375D">
            <w:pPr>
              <w:pStyle w:val="TableParagraph"/>
              <w:spacing w:before="0" w:line="191" w:lineRule="exact"/>
              <w:ind w:left="77"/>
              <w:rPr>
                <w:sz w:val="19"/>
              </w:rPr>
            </w:pPr>
            <w:r w:rsidRPr="00FF7EC7">
              <w:rPr>
                <w:noProof/>
                <w:position w:val="-3"/>
                <w:sz w:val="19"/>
              </w:rPr>
              <w:pict>
                <v:shape id="_x0000_i1030" type="#_x0000_t75" style="width:9.75pt;height:9.75pt;visibility:visible">
                  <v:imagedata r:id="rId9" o:title=""/>
                </v:shape>
              </w:pict>
            </w:r>
          </w:p>
          <w:p w:rsidR="008D375D" w:rsidRDefault="008D375D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8D375D" w:rsidRDefault="008D375D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8D375D" w:rsidRDefault="008D375D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8D375D" w:rsidRDefault="008D375D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8D375D" w:rsidRDefault="008D375D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8D375D" w:rsidRDefault="008D375D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8D375D" w:rsidRDefault="008D375D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8D375D" w:rsidRDefault="008D375D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8D375D" w:rsidRDefault="008D375D">
            <w:pPr>
              <w:pStyle w:val="TableParagraph"/>
              <w:spacing w:before="1"/>
              <w:ind w:left="0"/>
              <w:rPr>
                <w:b/>
                <w:sz w:val="12"/>
              </w:rPr>
            </w:pPr>
          </w:p>
          <w:p w:rsidR="008D375D" w:rsidRDefault="008D375D">
            <w:pPr>
              <w:pStyle w:val="TableParagraph"/>
              <w:spacing w:before="0" w:line="189" w:lineRule="exact"/>
              <w:ind w:left="77"/>
              <w:rPr>
                <w:sz w:val="18"/>
              </w:rPr>
            </w:pPr>
            <w:r>
              <w:rPr>
                <w:noProof/>
              </w:rPr>
            </w:r>
            <w:r w:rsidRPr="00FF7EC7">
              <w:rPr>
                <w:position w:val="-3"/>
                <w:sz w:val="18"/>
              </w:rPr>
              <w:pict>
                <v:group id="_x0000_s1061" style="width:9.5pt;height:9.5pt;mso-position-horizontal-relative:char;mso-position-vertical-relative:line" coordsize="190,190">
                  <v:rect id="_x0000_s1062" style="position:absolute;left:7;top:7;width:176;height:176" filled="f" strokeweight=".7pt"/>
                  <w10:anchorlock/>
                </v:group>
              </w:pict>
            </w:r>
          </w:p>
        </w:tc>
        <w:tc>
          <w:tcPr>
            <w:tcW w:w="9509" w:type="dxa"/>
            <w:gridSpan w:val="2"/>
            <w:tcBorders>
              <w:left w:val="nil"/>
            </w:tcBorders>
          </w:tcPr>
          <w:p w:rsidR="008D375D" w:rsidRDefault="008D375D">
            <w:pPr>
              <w:pStyle w:val="TableParagraph"/>
              <w:ind w:left="44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Критеријуми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доделу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уговора</w:t>
            </w:r>
          </w:p>
          <w:p w:rsidR="008D375D" w:rsidRDefault="008D375D">
            <w:pPr>
              <w:pStyle w:val="TableParagraph"/>
              <w:spacing w:before="120"/>
              <w:ind w:left="44"/>
              <w:rPr>
                <w:sz w:val="18"/>
              </w:rPr>
            </w:pPr>
            <w:r>
              <w:rPr>
                <w:w w:val="85"/>
                <w:sz w:val="18"/>
              </w:rPr>
              <w:t>Испод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наведени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критеријуми</w:t>
            </w:r>
          </w:p>
          <w:p w:rsidR="008D375D" w:rsidRDefault="008D375D">
            <w:pPr>
              <w:pStyle w:val="TableParagraph"/>
              <w:tabs>
                <w:tab w:val="left" w:pos="6060"/>
              </w:tabs>
              <w:spacing w:before="120"/>
              <w:ind w:left="696"/>
              <w:rPr>
                <w:sz w:val="18"/>
              </w:rPr>
            </w:pPr>
            <w:r>
              <w:rPr>
                <w:w w:val="85"/>
                <w:sz w:val="18"/>
              </w:rPr>
              <w:t>Критеријум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квалитета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–</w:t>
            </w:r>
            <w:r>
              <w:rPr>
                <w:spacing w:val="34"/>
                <w:sz w:val="18"/>
              </w:rPr>
              <w:t xml:space="preserve">  </w:t>
            </w:r>
            <w:r>
              <w:rPr>
                <w:w w:val="85"/>
                <w:sz w:val="18"/>
              </w:rPr>
              <w:t>Назив:</w:t>
            </w:r>
            <w:r>
              <w:rPr>
                <w:w w:val="85"/>
                <w:sz w:val="18"/>
              </w:rPr>
              <w:tab/>
            </w:r>
            <w:r>
              <w:rPr>
                <w:w w:val="95"/>
                <w:sz w:val="18"/>
              </w:rPr>
              <w:t>Пондер:</w:t>
            </w:r>
          </w:p>
          <w:p w:rsidR="008D375D" w:rsidRDefault="008D375D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8D375D" w:rsidRDefault="008D375D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8D375D" w:rsidRDefault="008D375D">
            <w:pPr>
              <w:pStyle w:val="TableParagraph"/>
              <w:spacing w:before="6"/>
              <w:ind w:left="0"/>
              <w:rPr>
                <w:b/>
                <w:sz w:val="14"/>
              </w:rPr>
            </w:pPr>
          </w:p>
          <w:p w:rsidR="008D375D" w:rsidRDefault="008D375D">
            <w:pPr>
              <w:pStyle w:val="TableParagraph"/>
              <w:tabs>
                <w:tab w:val="left" w:pos="2283"/>
                <w:tab w:val="left" w:pos="6060"/>
              </w:tabs>
              <w:spacing w:before="0"/>
              <w:ind w:left="696"/>
              <w:rPr>
                <w:sz w:val="18"/>
              </w:rPr>
            </w:pPr>
            <w:r>
              <w:rPr>
                <w:w w:val="85"/>
                <w:sz w:val="18"/>
              </w:rPr>
              <w:t>Критеријум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трошка</w:t>
            </w:r>
            <w:r>
              <w:rPr>
                <w:w w:val="85"/>
                <w:sz w:val="18"/>
              </w:rPr>
              <w:tab/>
            </w:r>
            <w:r>
              <w:rPr>
                <w:w w:val="95"/>
                <w:sz w:val="18"/>
              </w:rPr>
              <w:t>–</w:t>
            </w:r>
            <w:r>
              <w:rPr>
                <w:spacing w:val="7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Назив:</w:t>
            </w:r>
            <w:r>
              <w:rPr>
                <w:w w:val="95"/>
                <w:sz w:val="18"/>
              </w:rPr>
              <w:tab/>
              <w:t>Пондер:</w:t>
            </w:r>
          </w:p>
          <w:p w:rsidR="008D375D" w:rsidRDefault="008D375D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8D375D" w:rsidRDefault="008D375D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8D375D" w:rsidRDefault="008D375D">
            <w:pPr>
              <w:pStyle w:val="TableParagraph"/>
              <w:spacing w:before="6"/>
              <w:ind w:left="0"/>
              <w:rPr>
                <w:b/>
                <w:sz w:val="14"/>
              </w:rPr>
            </w:pPr>
          </w:p>
          <w:p w:rsidR="008D375D" w:rsidRDefault="008D375D">
            <w:pPr>
              <w:pStyle w:val="TableParagraph"/>
              <w:spacing w:before="0"/>
              <w:ind w:left="59"/>
              <w:rPr>
                <w:sz w:val="18"/>
              </w:rPr>
            </w:pPr>
            <w:r w:rsidRPr="00FF7EC7">
              <w:rPr>
                <w:noProof/>
                <w:position w:val="-2"/>
              </w:rPr>
              <w:pict>
                <v:shape id="image2.png" o:spid="_x0000_i1032" type="#_x0000_t75" style="width:9.75pt;height:9pt;visibility:visible">
                  <v:imagedata r:id="rId1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w w:val="95"/>
                <w:sz w:val="18"/>
              </w:rPr>
              <w:t>Цена</w:t>
            </w:r>
            <w:r>
              <w:rPr>
                <w:w w:val="95"/>
                <w:sz w:val="18"/>
              </w:rPr>
              <w:t> </w:t>
            </w:r>
            <w:r>
              <w:rPr>
                <w:w w:val="95"/>
                <w:sz w:val="18"/>
              </w:rPr>
              <w:t>–</w:t>
            </w:r>
            <w:r>
              <w:rPr>
                <w:w w:val="95"/>
                <w:sz w:val="18"/>
              </w:rPr>
              <w:t> </w:t>
            </w:r>
            <w:r>
              <w:rPr>
                <w:w w:val="95"/>
                <w:sz w:val="18"/>
              </w:rPr>
              <w:t>Пондер:</w:t>
            </w:r>
          </w:p>
          <w:p w:rsidR="008D375D" w:rsidRDefault="008D375D">
            <w:pPr>
              <w:pStyle w:val="TableParagraph"/>
              <w:ind w:left="44"/>
              <w:rPr>
                <w:sz w:val="18"/>
              </w:rPr>
            </w:pPr>
            <w:r>
              <w:rPr>
                <w:w w:val="85"/>
                <w:sz w:val="18"/>
              </w:rPr>
              <w:t>Цена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није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једини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критеријум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доделу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уговора,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сви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критеријуми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су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наведени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документацији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набавци</w:t>
            </w:r>
          </w:p>
        </w:tc>
      </w:tr>
      <w:tr w:rsidR="008D375D">
        <w:trPr>
          <w:trHeight w:val="1118"/>
        </w:trPr>
        <w:tc>
          <w:tcPr>
            <w:tcW w:w="674" w:type="dxa"/>
            <w:tcBorders>
              <w:right w:val="nil"/>
            </w:tcBorders>
          </w:tcPr>
          <w:p w:rsidR="008D375D" w:rsidRDefault="008D375D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II.2.6)</w:t>
            </w:r>
          </w:p>
          <w:p w:rsidR="008D375D" w:rsidRDefault="008D375D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8D375D" w:rsidRDefault="008D375D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8D375D" w:rsidRDefault="008D375D">
            <w:pPr>
              <w:pStyle w:val="TableParagraph"/>
              <w:spacing w:before="120"/>
              <w:ind w:left="57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партију)</w:t>
            </w:r>
          </w:p>
        </w:tc>
        <w:tc>
          <w:tcPr>
            <w:tcW w:w="9509" w:type="dxa"/>
            <w:gridSpan w:val="2"/>
            <w:tcBorders>
              <w:left w:val="nil"/>
            </w:tcBorders>
          </w:tcPr>
          <w:p w:rsidR="008D375D" w:rsidRDefault="008D375D">
            <w:pPr>
              <w:pStyle w:val="TableParagraph"/>
              <w:ind w:left="39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Процењена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вредност</w:t>
            </w:r>
          </w:p>
          <w:p w:rsidR="008D375D" w:rsidRDefault="008D375D">
            <w:pPr>
              <w:pStyle w:val="TableParagraph"/>
              <w:tabs>
                <w:tab w:val="left" w:pos="1655"/>
                <w:tab w:val="left" w:pos="2931"/>
              </w:tabs>
              <w:ind w:left="39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Вредност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без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ПДВ-а:</w:t>
            </w:r>
            <w:r>
              <w:rPr>
                <w:w w:val="85"/>
                <w:sz w:val="18"/>
              </w:rPr>
              <w:tab/>
            </w:r>
            <w:r>
              <w:rPr>
                <w:b/>
                <w:sz w:val="18"/>
              </w:rPr>
              <w:t>2.428.400,00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Валута:</w:t>
            </w:r>
            <w:r>
              <w:rPr>
                <w:sz w:val="18"/>
              </w:rPr>
              <w:t> </w:t>
            </w:r>
            <w:r>
              <w:rPr>
                <w:b/>
                <w:sz w:val="18"/>
              </w:rPr>
              <w:t>RSD</w:t>
            </w:r>
          </w:p>
          <w:p w:rsidR="008D375D" w:rsidRDefault="008D375D">
            <w:pPr>
              <w:pStyle w:val="TableParagraph"/>
              <w:ind w:left="40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(у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случају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оквирних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споразума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или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система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динамичне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набавке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–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процењена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укупна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максимална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вредност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за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укупан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период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трајања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за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ову</w:t>
            </w:r>
          </w:p>
        </w:tc>
      </w:tr>
      <w:tr w:rsidR="008D375D">
        <w:trPr>
          <w:trHeight w:val="1178"/>
        </w:trPr>
        <w:tc>
          <w:tcPr>
            <w:tcW w:w="674" w:type="dxa"/>
            <w:tcBorders>
              <w:right w:val="nil"/>
            </w:tcBorders>
          </w:tcPr>
          <w:p w:rsidR="008D375D" w:rsidRDefault="008D375D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II.2.7)</w:t>
            </w:r>
          </w:p>
        </w:tc>
        <w:tc>
          <w:tcPr>
            <w:tcW w:w="9509" w:type="dxa"/>
            <w:gridSpan w:val="2"/>
            <w:tcBorders>
              <w:left w:val="nil"/>
            </w:tcBorders>
          </w:tcPr>
          <w:p w:rsidR="008D375D" w:rsidRDefault="008D375D">
            <w:pPr>
              <w:pStyle w:val="TableParagraph"/>
              <w:ind w:left="39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Трајање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уговора,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оквирног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споразума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или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система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динамичне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набавке</w:t>
            </w:r>
          </w:p>
          <w:p w:rsidR="008D375D" w:rsidRDefault="008D375D">
            <w:pPr>
              <w:pStyle w:val="TableParagraph"/>
              <w:tabs>
                <w:tab w:val="left" w:pos="2218"/>
                <w:tab w:val="left" w:pos="2939"/>
              </w:tabs>
              <w:ind w:left="224"/>
              <w:rPr>
                <w:sz w:val="18"/>
              </w:rPr>
            </w:pPr>
            <w:r>
              <w:rPr>
                <w:w w:val="85"/>
                <w:sz w:val="18"/>
              </w:rPr>
              <w:t>Трајање у месецима:</w:t>
            </w:r>
            <w:r>
              <w:rPr>
                <w:spacing w:val="2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2</w:t>
            </w:r>
            <w:r>
              <w:rPr>
                <w:b/>
                <w:w w:val="85"/>
                <w:sz w:val="18"/>
              </w:rPr>
              <w:tab/>
            </w:r>
            <w:r>
              <w:rPr>
                <w:i/>
                <w:w w:val="95"/>
                <w:sz w:val="18"/>
              </w:rPr>
              <w:t>или</w:t>
            </w:r>
            <w:r>
              <w:rPr>
                <w:i/>
                <w:w w:val="95"/>
                <w:sz w:val="18"/>
              </w:rPr>
              <w:tab/>
            </w:r>
            <w:r>
              <w:rPr>
                <w:w w:val="85"/>
                <w:sz w:val="18"/>
              </w:rPr>
              <w:t>Трајање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данима:</w:t>
            </w:r>
          </w:p>
          <w:p w:rsidR="008D375D" w:rsidRDefault="008D375D">
            <w:pPr>
              <w:pStyle w:val="TableParagraph"/>
              <w:tabs>
                <w:tab w:val="left" w:pos="1030"/>
              </w:tabs>
              <w:ind w:left="486"/>
              <w:rPr>
                <w:sz w:val="18"/>
              </w:rPr>
            </w:pPr>
            <w:r>
              <w:rPr>
                <w:i/>
                <w:w w:val="95"/>
                <w:sz w:val="18"/>
              </w:rPr>
              <w:t>или</w:t>
            </w:r>
            <w:r>
              <w:rPr>
                <w:i/>
                <w:w w:val="95"/>
                <w:sz w:val="18"/>
              </w:rPr>
              <w:tab/>
            </w:r>
            <w:r>
              <w:rPr>
                <w:w w:val="95"/>
                <w:sz w:val="18"/>
              </w:rPr>
              <w:t>Почетак:</w:t>
            </w:r>
          </w:p>
          <w:p w:rsidR="008D375D" w:rsidRDefault="008D375D">
            <w:pPr>
              <w:pStyle w:val="TableParagraph"/>
              <w:tabs>
                <w:tab w:val="left" w:pos="867"/>
              </w:tabs>
              <w:ind w:left="574"/>
              <w:rPr>
                <w:sz w:val="18"/>
              </w:rPr>
            </w:pPr>
            <w:r>
              <w:rPr>
                <w:w w:val="95"/>
                <w:sz w:val="18"/>
              </w:rPr>
              <w:t>/</w:t>
            </w:r>
            <w:r>
              <w:rPr>
                <w:w w:val="95"/>
                <w:sz w:val="18"/>
              </w:rPr>
              <w:tab/>
              <w:t>Завршетак:</w:t>
            </w:r>
          </w:p>
        </w:tc>
      </w:tr>
    </w:tbl>
    <w:p w:rsidR="008D375D" w:rsidRDefault="008D375D">
      <w:pPr>
        <w:rPr>
          <w:sz w:val="18"/>
        </w:rPr>
        <w:sectPr w:rsidR="008D375D">
          <w:pgSz w:w="11910" w:h="16840"/>
          <w:pgMar w:top="820" w:right="720" w:bottom="1020" w:left="740" w:header="0" w:footer="754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85"/>
      </w:tblGrid>
      <w:tr w:rsidR="008D375D">
        <w:trPr>
          <w:trHeight w:val="559"/>
        </w:trPr>
        <w:tc>
          <w:tcPr>
            <w:tcW w:w="10185" w:type="dxa"/>
          </w:tcPr>
          <w:p w:rsidR="008D375D" w:rsidRDefault="008D375D">
            <w:pPr>
              <w:pStyle w:val="TableParagraph"/>
              <w:tabs>
                <w:tab w:val="left" w:pos="3820"/>
                <w:tab w:val="left" w:pos="4891"/>
              </w:tabs>
              <w:spacing w:before="0" w:line="211" w:lineRule="exact"/>
              <w:ind w:left="708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Овај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уговор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подложан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продужењу</w:t>
            </w:r>
            <w:r>
              <w:rPr>
                <w:w w:val="85"/>
                <w:sz w:val="18"/>
              </w:rPr>
              <w:tab/>
            </w:r>
            <w:r>
              <w:rPr>
                <w:spacing w:val="-1"/>
                <w:w w:val="85"/>
                <w:sz w:val="18"/>
              </w:rPr>
              <w:t> </w:t>
            </w:r>
            <w:r>
              <w:rPr>
                <w:b/>
                <w:spacing w:val="-1"/>
                <w:w w:val="85"/>
                <w:sz w:val="18"/>
              </w:rPr>
              <w:t>да</w:t>
            </w:r>
            <w:r>
              <w:rPr>
                <w:b/>
                <w:spacing w:val="-1"/>
                <w:w w:val="85"/>
                <w:sz w:val="18"/>
              </w:rPr>
              <w:tab/>
            </w:r>
            <w:r w:rsidRPr="00FF7EC7">
              <w:rPr>
                <w:b/>
                <w:noProof/>
                <w:position w:val="-2"/>
                <w:sz w:val="18"/>
              </w:rPr>
              <w:pict>
                <v:shape id="image3.png" o:spid="_x0000_i1033" type="#_x0000_t75" style="width:9.75pt;height:9pt;visibility:visible">
                  <v:imagedata r:id="rId12" o:title=""/>
                </v:shape>
              </w:pict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не</w:t>
            </w:r>
          </w:p>
          <w:p w:rsidR="008D375D" w:rsidRDefault="008D375D">
            <w:pPr>
              <w:pStyle w:val="TableParagraph"/>
              <w:ind w:left="70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Опис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продужења:</w:t>
            </w:r>
          </w:p>
        </w:tc>
      </w:tr>
      <w:tr w:rsidR="008D375D">
        <w:trPr>
          <w:trHeight w:val="1178"/>
        </w:trPr>
        <w:tc>
          <w:tcPr>
            <w:tcW w:w="10185" w:type="dxa"/>
          </w:tcPr>
          <w:p w:rsidR="008D375D" w:rsidRDefault="008D375D">
            <w:pPr>
              <w:pStyle w:val="TableParagraph"/>
              <w:tabs>
                <w:tab w:val="left" w:pos="708"/>
              </w:tabs>
              <w:spacing w:before="51"/>
              <w:rPr>
                <w:i/>
                <w:sz w:val="18"/>
              </w:rPr>
            </w:pPr>
            <w:r>
              <w:rPr>
                <w:w w:val="95"/>
                <w:sz w:val="18"/>
              </w:rPr>
              <w:t>II.2.9)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смањењу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броја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кандидата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који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ће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бити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позвани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(осим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отвореним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поступцима)</w:t>
            </w:r>
          </w:p>
          <w:p w:rsidR="008D375D" w:rsidRDefault="008D375D">
            <w:pPr>
              <w:pStyle w:val="TableParagraph"/>
              <w:ind w:left="708"/>
              <w:rPr>
                <w:sz w:val="18"/>
              </w:rPr>
            </w:pPr>
            <w:r>
              <w:rPr>
                <w:w w:val="85"/>
                <w:sz w:val="18"/>
              </w:rPr>
              <w:t>Предвиђени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број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кандидата:</w:t>
            </w:r>
          </w:p>
          <w:p w:rsidR="008D375D" w:rsidRDefault="008D375D">
            <w:pPr>
              <w:pStyle w:val="TableParagraph"/>
              <w:tabs>
                <w:tab w:val="left" w:pos="4025"/>
                <w:tab w:val="left" w:pos="4592"/>
              </w:tabs>
              <w:ind w:left="708"/>
              <w:rPr>
                <w:sz w:val="18"/>
              </w:rPr>
            </w:pPr>
            <w:r>
              <w:rPr>
                <w:i/>
                <w:w w:val="85"/>
                <w:sz w:val="18"/>
              </w:rPr>
              <w:t>Или</w:t>
            </w:r>
            <w:r>
              <w:rPr>
                <w:w w:val="85"/>
                <w:sz w:val="18"/>
              </w:rPr>
              <w:t> </w:t>
            </w:r>
            <w:r>
              <w:rPr>
                <w:w w:val="85"/>
                <w:sz w:val="18"/>
              </w:rPr>
              <w:t>Предвиђени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минималан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број:</w:t>
            </w:r>
            <w:r>
              <w:rPr>
                <w:w w:val="85"/>
                <w:sz w:val="18"/>
              </w:rPr>
              <w:tab/>
            </w:r>
            <w:r>
              <w:rPr>
                <w:w w:val="95"/>
                <w:sz w:val="18"/>
              </w:rPr>
              <w:t>/</w:t>
            </w:r>
            <w:r>
              <w:rPr>
                <w:w w:val="95"/>
                <w:sz w:val="18"/>
              </w:rPr>
              <w:tab/>
            </w:r>
            <w:r>
              <w:rPr>
                <w:w w:val="85"/>
                <w:sz w:val="18"/>
              </w:rPr>
              <w:t>Максималан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број:</w:t>
            </w:r>
            <w:r>
              <w:rPr>
                <w:w w:val="85"/>
                <w:sz w:val="18"/>
              </w:rPr>
              <w:t> </w:t>
            </w:r>
          </w:p>
          <w:p w:rsidR="008D375D" w:rsidRDefault="008D375D">
            <w:pPr>
              <w:pStyle w:val="TableParagraph"/>
              <w:ind w:left="70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Објективни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недискриминаторски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критеријуми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или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правила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смањивање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броја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кандидата:</w:t>
            </w:r>
          </w:p>
        </w:tc>
      </w:tr>
      <w:tr w:rsidR="008D375D">
        <w:trPr>
          <w:trHeight w:val="619"/>
        </w:trPr>
        <w:tc>
          <w:tcPr>
            <w:tcW w:w="10185" w:type="dxa"/>
          </w:tcPr>
          <w:p w:rsidR="008D375D" w:rsidRDefault="008D375D">
            <w:pPr>
              <w:pStyle w:val="TableParagraph"/>
              <w:tabs>
                <w:tab w:val="left" w:pos="708"/>
              </w:tabs>
              <w:spacing w:before="51"/>
              <w:rPr>
                <w:b/>
                <w:sz w:val="18"/>
              </w:rPr>
            </w:pPr>
            <w:r>
              <w:rPr>
                <w:w w:val="95"/>
                <w:sz w:val="18"/>
              </w:rPr>
              <w:t>II.2.10)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варијантама</w:t>
            </w:r>
          </w:p>
          <w:p w:rsidR="008D375D" w:rsidRDefault="008D375D">
            <w:pPr>
              <w:pStyle w:val="TableParagraph"/>
              <w:tabs>
                <w:tab w:val="left" w:pos="3820"/>
                <w:tab w:val="left" w:pos="4891"/>
              </w:tabs>
              <w:ind w:left="708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Варијанте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су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дозвољене</w:t>
            </w:r>
            <w:r>
              <w:rPr>
                <w:w w:val="85"/>
                <w:sz w:val="18"/>
              </w:rPr>
              <w:tab/>
            </w:r>
            <w:r>
              <w:rPr>
                <w:spacing w:val="-1"/>
                <w:w w:val="85"/>
                <w:sz w:val="18"/>
              </w:rPr>
              <w:t> </w:t>
            </w:r>
            <w:r>
              <w:rPr>
                <w:b/>
                <w:spacing w:val="-1"/>
                <w:w w:val="85"/>
                <w:sz w:val="18"/>
              </w:rPr>
              <w:t>да</w:t>
            </w:r>
            <w:r>
              <w:rPr>
                <w:b/>
                <w:spacing w:val="-1"/>
                <w:w w:val="85"/>
                <w:sz w:val="18"/>
              </w:rPr>
              <w:tab/>
            </w:r>
            <w:r w:rsidRPr="00FF7EC7">
              <w:rPr>
                <w:b/>
                <w:noProof/>
                <w:position w:val="-2"/>
                <w:sz w:val="18"/>
              </w:rPr>
              <w:pict>
                <v:shape id="image4.png" o:spid="_x0000_i1034" type="#_x0000_t75" style="width:9.75pt;height:9pt;visibility:visible">
                  <v:imagedata r:id="rId13" o:title=""/>
                </v:shape>
              </w:pict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не</w:t>
            </w:r>
          </w:p>
        </w:tc>
      </w:tr>
      <w:tr w:rsidR="008D375D">
        <w:trPr>
          <w:trHeight w:val="899"/>
        </w:trPr>
        <w:tc>
          <w:tcPr>
            <w:tcW w:w="10185" w:type="dxa"/>
          </w:tcPr>
          <w:p w:rsidR="008D375D" w:rsidRDefault="008D375D">
            <w:pPr>
              <w:pStyle w:val="TableParagraph"/>
              <w:tabs>
                <w:tab w:val="left" w:pos="708"/>
              </w:tabs>
              <w:spacing w:before="51"/>
              <w:rPr>
                <w:b/>
                <w:sz w:val="18"/>
              </w:rPr>
            </w:pPr>
            <w:r>
              <w:rPr>
                <w:w w:val="95"/>
                <w:sz w:val="18"/>
              </w:rPr>
              <w:t>II.2.11)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опцијама</w:t>
            </w:r>
          </w:p>
          <w:p w:rsidR="008D375D" w:rsidRDefault="008D375D">
            <w:pPr>
              <w:pStyle w:val="TableParagraph"/>
              <w:tabs>
                <w:tab w:val="left" w:pos="3820"/>
                <w:tab w:val="left" w:pos="4891"/>
              </w:tabs>
              <w:ind w:left="708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Опције</w:t>
            </w:r>
            <w:r>
              <w:rPr>
                <w:w w:val="95"/>
                <w:sz w:val="18"/>
              </w:rPr>
              <w:tab/>
            </w:r>
            <w:r>
              <w:rPr>
                <w:spacing w:val="-1"/>
                <w:w w:val="85"/>
                <w:sz w:val="18"/>
              </w:rPr>
              <w:t> </w:t>
            </w:r>
            <w:r>
              <w:rPr>
                <w:b/>
                <w:spacing w:val="-1"/>
                <w:w w:val="85"/>
                <w:sz w:val="18"/>
              </w:rPr>
              <w:t>да</w:t>
            </w:r>
            <w:r>
              <w:rPr>
                <w:b/>
                <w:spacing w:val="-1"/>
                <w:w w:val="85"/>
                <w:sz w:val="18"/>
              </w:rPr>
              <w:tab/>
            </w:r>
            <w:r w:rsidRPr="00FF7EC7">
              <w:rPr>
                <w:b/>
                <w:noProof/>
                <w:position w:val="-2"/>
                <w:sz w:val="18"/>
              </w:rPr>
              <w:pict>
                <v:shape id="_x0000_i1035" type="#_x0000_t75" style="width:9.75pt;height:9.75pt;visibility:visible">
                  <v:imagedata r:id="rId9" o:title=""/>
                </v:shape>
              </w:pict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не</w:t>
            </w:r>
          </w:p>
          <w:p w:rsidR="008D375D" w:rsidRDefault="008D375D">
            <w:pPr>
              <w:pStyle w:val="TableParagraph"/>
              <w:ind w:left="70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Опис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опција:</w:t>
            </w:r>
          </w:p>
        </w:tc>
      </w:tr>
      <w:tr w:rsidR="008D375D">
        <w:trPr>
          <w:trHeight w:val="619"/>
        </w:trPr>
        <w:tc>
          <w:tcPr>
            <w:tcW w:w="10185" w:type="dxa"/>
          </w:tcPr>
          <w:p w:rsidR="008D375D" w:rsidRDefault="008D375D">
            <w:pPr>
              <w:pStyle w:val="TableParagraph"/>
              <w:tabs>
                <w:tab w:val="left" w:pos="708"/>
              </w:tabs>
              <w:spacing w:before="51"/>
              <w:rPr>
                <w:b/>
                <w:sz w:val="18"/>
              </w:rPr>
            </w:pPr>
            <w:r>
              <w:rPr>
                <w:w w:val="95"/>
                <w:sz w:val="18"/>
              </w:rPr>
              <w:t>II.2.12)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електронским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каталозима</w:t>
            </w:r>
          </w:p>
          <w:p w:rsidR="008D375D" w:rsidRDefault="008D375D">
            <w:pPr>
              <w:pStyle w:val="TableParagraph"/>
              <w:ind w:left="708"/>
              <w:rPr>
                <w:sz w:val="18"/>
              </w:rPr>
            </w:pPr>
            <w:r>
              <w:rPr>
                <w:w w:val="85"/>
                <w:sz w:val="18"/>
              </w:rPr>
              <w:t>Понуде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морају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буду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поднете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форми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електронског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каталога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садрже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електронски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каталог</w:t>
            </w:r>
          </w:p>
        </w:tc>
      </w:tr>
      <w:tr w:rsidR="008D375D">
        <w:trPr>
          <w:trHeight w:val="899"/>
        </w:trPr>
        <w:tc>
          <w:tcPr>
            <w:tcW w:w="10185" w:type="dxa"/>
          </w:tcPr>
          <w:p w:rsidR="008D375D" w:rsidRDefault="008D375D">
            <w:pPr>
              <w:pStyle w:val="TableParagraph"/>
              <w:tabs>
                <w:tab w:val="left" w:pos="708"/>
              </w:tabs>
              <w:spacing w:before="51"/>
              <w:rPr>
                <w:b/>
                <w:sz w:val="18"/>
              </w:rPr>
            </w:pPr>
            <w:r>
              <w:rPr>
                <w:w w:val="95"/>
                <w:sz w:val="18"/>
              </w:rPr>
              <w:t>II.2.13)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фондовима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Европске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уније</w:t>
            </w:r>
          </w:p>
          <w:p w:rsidR="008D375D" w:rsidRDefault="008D375D">
            <w:pPr>
              <w:pStyle w:val="TableParagraph"/>
              <w:tabs>
                <w:tab w:val="left" w:pos="7647"/>
                <w:tab w:val="left" w:pos="8718"/>
              </w:tabs>
              <w:spacing w:before="0" w:line="280" w:lineRule="atLeast"/>
              <w:ind w:left="708" w:right="1012"/>
              <w:rPr>
                <w:sz w:val="18"/>
              </w:rPr>
            </w:pPr>
            <w:r>
              <w:rPr>
                <w:w w:val="85"/>
                <w:sz w:val="18"/>
              </w:rPr>
              <w:t>Набавка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повезана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са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пројектом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и/или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програмом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финансираним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из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фондова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Европске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уније</w:t>
            </w:r>
            <w:r>
              <w:rPr>
                <w:w w:val="85"/>
                <w:sz w:val="18"/>
              </w:rPr>
              <w:tab/>
            </w:r>
            <w:r>
              <w:rPr>
                <w:spacing w:val="-1"/>
                <w:w w:val="85"/>
                <w:sz w:val="18"/>
              </w:rPr>
              <w:t> </w:t>
            </w:r>
            <w:r>
              <w:rPr>
                <w:b/>
                <w:spacing w:val="-1"/>
                <w:w w:val="85"/>
                <w:sz w:val="18"/>
              </w:rPr>
              <w:t>да</w:t>
            </w:r>
            <w:r>
              <w:rPr>
                <w:b/>
                <w:spacing w:val="-1"/>
                <w:w w:val="85"/>
                <w:sz w:val="18"/>
              </w:rPr>
              <w:tab/>
            </w:r>
            <w:r w:rsidRPr="00FF7EC7">
              <w:rPr>
                <w:b/>
                <w:noProof/>
                <w:position w:val="-2"/>
                <w:sz w:val="18"/>
              </w:rPr>
              <w:pict>
                <v:shape id="image5.png" o:spid="_x0000_i1036" type="#_x0000_t75" style="width:9.75pt;height:9pt;visibility:visible">
                  <v:imagedata r:id="rId14" o:title=""/>
                </v:shape>
              </w:pict>
            </w:r>
            <w:r>
              <w:rPr>
                <w:spacing w:val="-1"/>
                <w:w w:val="90"/>
                <w:sz w:val="18"/>
              </w:rPr>
              <w:t> </w:t>
            </w:r>
            <w:r>
              <w:rPr>
                <w:b/>
                <w:spacing w:val="-1"/>
                <w:w w:val="90"/>
                <w:sz w:val="18"/>
              </w:rPr>
              <w:t>не</w:t>
            </w:r>
            <w:r>
              <w:rPr>
                <w:b/>
                <w:spacing w:val="-34"/>
                <w:w w:val="9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Идентификација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пројекта:</w:t>
            </w:r>
            <w:r>
              <w:rPr>
                <w:w w:val="95"/>
                <w:sz w:val="18"/>
              </w:rPr>
              <w:t> </w:t>
            </w:r>
          </w:p>
        </w:tc>
      </w:tr>
      <w:tr w:rsidR="008D375D">
        <w:trPr>
          <w:trHeight w:val="896"/>
        </w:trPr>
        <w:tc>
          <w:tcPr>
            <w:tcW w:w="10185" w:type="dxa"/>
            <w:tcBorders>
              <w:bottom w:val="single" w:sz="6" w:space="0" w:color="000000"/>
            </w:tcBorders>
          </w:tcPr>
          <w:p w:rsidR="008D375D" w:rsidRDefault="008D375D">
            <w:pPr>
              <w:pStyle w:val="TableParagraph"/>
              <w:tabs>
                <w:tab w:val="left" w:pos="713"/>
              </w:tabs>
              <w:spacing w:before="51"/>
              <w:ind w:left="61"/>
              <w:rPr>
                <w:b/>
                <w:sz w:val="18"/>
              </w:rPr>
            </w:pPr>
            <w:r>
              <w:rPr>
                <w:w w:val="95"/>
                <w:sz w:val="18"/>
              </w:rPr>
              <w:t>II.2.14)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Додатни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подаци:</w:t>
            </w:r>
          </w:p>
        </w:tc>
      </w:tr>
    </w:tbl>
    <w:p w:rsidR="008D375D" w:rsidRDefault="008D375D">
      <w:pPr>
        <w:rPr>
          <w:sz w:val="2"/>
          <w:szCs w:val="2"/>
        </w:rPr>
      </w:pPr>
      <w:r>
        <w:rPr>
          <w:noProof/>
        </w:rPr>
        <w:pict>
          <v:rect id="_x0000_s1063" style="position:absolute;margin-left:223.7pt;margin-top:44.15pt;width:8.8pt;height:8.8pt;z-index:-251654656;mso-position-horizontal-relative:page;mso-position-vertical-relative:page" filled="f" strokeweight=".7pt">
            <w10:wrap anchorx="page" anchory="page"/>
          </v:rect>
        </w:pict>
      </w:r>
      <w:r>
        <w:rPr>
          <w:noProof/>
        </w:rPr>
        <w:pict>
          <v:rect id="_x0000_s1064" style="position:absolute;margin-left:223.7pt;margin-top:149.05pt;width:8.8pt;height:8.8pt;z-index:-251653632;mso-position-horizontal-relative:page;mso-position-vertical-relative:page" filled="f" strokeweight=".7pt">
            <w10:wrap anchorx="page" anchory="page"/>
          </v:rect>
        </w:pict>
      </w:r>
      <w:r>
        <w:rPr>
          <w:noProof/>
        </w:rPr>
        <w:pict>
          <v:rect id="_x0000_s1065" style="position:absolute;margin-left:223.7pt;margin-top:180.5pt;width:8.8pt;height:8.8pt;z-index:-251652608;mso-position-horizontal-relative:page;mso-position-vertical-relative:page" filled="f" strokeweight=".7pt">
            <w10:wrap anchorx="page" anchory="page"/>
          </v:rect>
        </w:pict>
      </w:r>
      <w:r>
        <w:rPr>
          <w:noProof/>
        </w:rPr>
        <w:pict>
          <v:rect id="_x0000_s1066" style="position:absolute;margin-left:46.5pt;margin-top:226pt;width:8.8pt;height:8.8pt;z-index:-251651584;mso-position-horizontal-relative:page;mso-position-vertical-relative:page" filled="f" strokeweight=".7pt">
            <w10:wrap anchorx="page" anchory="page"/>
          </v:rect>
        </w:pict>
      </w:r>
      <w:r>
        <w:rPr>
          <w:noProof/>
        </w:rPr>
        <w:pict>
          <v:rect id="_x0000_s1067" style="position:absolute;margin-left:415.05pt;margin-top:257.45pt;width:8.8pt;height:8.8pt;z-index:-251650560;mso-position-horizontal-relative:page;mso-position-vertical-relative:page" filled="f" strokeweight=".7pt">
            <w10:wrap anchorx="page" anchory="page"/>
          </v:rect>
        </w:pict>
      </w:r>
    </w:p>
    <w:p w:rsidR="008D375D" w:rsidRDefault="008D375D">
      <w:pPr>
        <w:rPr>
          <w:sz w:val="2"/>
          <w:szCs w:val="2"/>
        </w:rPr>
        <w:sectPr w:rsidR="008D375D">
          <w:pgSz w:w="11910" w:h="16840"/>
          <w:pgMar w:top="860" w:right="720" w:bottom="940" w:left="740" w:header="0" w:footer="754" w:gutter="0"/>
          <w:cols w:space="720"/>
        </w:sectPr>
      </w:pPr>
    </w:p>
    <w:p w:rsidR="008D375D" w:rsidRDefault="008D375D">
      <w:pPr>
        <w:pStyle w:val="Heading1"/>
      </w:pPr>
      <w:r>
        <w:rPr>
          <w:w w:val="85"/>
        </w:rPr>
        <w:t>Одељак</w:t>
      </w:r>
      <w:r>
        <w:rPr>
          <w:spacing w:val="-4"/>
          <w:w w:val="85"/>
        </w:rPr>
        <w:t xml:space="preserve"> </w:t>
      </w:r>
      <w:r>
        <w:rPr>
          <w:w w:val="85"/>
        </w:rPr>
        <w:t>III:</w:t>
      </w:r>
      <w:r>
        <w:rPr>
          <w:spacing w:val="-4"/>
          <w:w w:val="85"/>
        </w:rPr>
        <w:t xml:space="preserve"> </w:t>
      </w:r>
      <w:r>
        <w:rPr>
          <w:w w:val="85"/>
        </w:rPr>
        <w:t>Правни,</w:t>
      </w:r>
      <w:r>
        <w:rPr>
          <w:spacing w:val="-4"/>
          <w:w w:val="85"/>
        </w:rPr>
        <w:t xml:space="preserve"> </w:t>
      </w:r>
      <w:r>
        <w:rPr>
          <w:w w:val="85"/>
        </w:rPr>
        <w:t>економски,</w:t>
      </w:r>
      <w:r>
        <w:rPr>
          <w:spacing w:val="-2"/>
          <w:w w:val="85"/>
        </w:rPr>
        <w:t xml:space="preserve"> </w:t>
      </w:r>
      <w:r>
        <w:rPr>
          <w:w w:val="85"/>
        </w:rPr>
        <w:t>финансијски</w:t>
      </w:r>
      <w:r>
        <w:rPr>
          <w:spacing w:val="-4"/>
          <w:w w:val="85"/>
        </w:rPr>
        <w:t xml:space="preserve"> </w:t>
      </w:r>
      <w:r>
        <w:rPr>
          <w:w w:val="85"/>
        </w:rPr>
        <w:t>и</w:t>
      </w:r>
      <w:r>
        <w:rPr>
          <w:spacing w:val="-4"/>
          <w:w w:val="85"/>
        </w:rPr>
        <w:t xml:space="preserve"> </w:t>
      </w:r>
      <w:r>
        <w:rPr>
          <w:w w:val="85"/>
        </w:rPr>
        <w:t>технички</w:t>
      </w:r>
      <w:r>
        <w:rPr>
          <w:spacing w:val="-3"/>
          <w:w w:val="85"/>
        </w:rPr>
        <w:t xml:space="preserve"> </w:t>
      </w:r>
      <w:r>
        <w:rPr>
          <w:w w:val="85"/>
        </w:rPr>
        <w:t>подаци</w:t>
      </w:r>
    </w:p>
    <w:p w:rsidR="008D375D" w:rsidRDefault="008D375D">
      <w:pPr>
        <w:pStyle w:val="ListParagraph"/>
        <w:numPr>
          <w:ilvl w:val="1"/>
          <w:numId w:val="3"/>
        </w:numPr>
        <w:tabs>
          <w:tab w:val="left" w:pos="825"/>
        </w:tabs>
        <w:rPr>
          <w:b/>
          <w:sz w:val="20"/>
        </w:rPr>
      </w:pPr>
      <w:r>
        <w:rPr>
          <w:b/>
          <w:w w:val="85"/>
          <w:sz w:val="20"/>
        </w:rPr>
        <w:t>Критеријуми</w:t>
      </w:r>
      <w:r>
        <w:rPr>
          <w:b/>
          <w:spacing w:val="-4"/>
          <w:w w:val="85"/>
          <w:sz w:val="20"/>
        </w:rPr>
        <w:t xml:space="preserve"> </w:t>
      </w:r>
      <w:r>
        <w:rPr>
          <w:b/>
          <w:w w:val="85"/>
          <w:sz w:val="20"/>
        </w:rPr>
        <w:t>за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w w:val="85"/>
          <w:sz w:val="20"/>
        </w:rPr>
        <w:t>избор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привредног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w w:val="85"/>
          <w:sz w:val="20"/>
        </w:rPr>
        <w:t>субјекта</w:t>
      </w:r>
    </w:p>
    <w:p w:rsidR="008D375D" w:rsidRDefault="008D375D">
      <w:pPr>
        <w:spacing w:before="11"/>
        <w:rPr>
          <w:b/>
          <w:sz w:val="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00"/>
      </w:tblGrid>
      <w:tr w:rsidR="008D375D">
        <w:trPr>
          <w:trHeight w:val="1338"/>
        </w:trPr>
        <w:tc>
          <w:tcPr>
            <w:tcW w:w="10200" w:type="dxa"/>
          </w:tcPr>
          <w:p w:rsidR="008D375D" w:rsidRDefault="008D375D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w w:val="95"/>
                <w:sz w:val="18"/>
              </w:rPr>
              <w:t>III.1.1)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Професионална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делатност</w:t>
            </w:r>
          </w:p>
          <w:p w:rsidR="008D375D" w:rsidRDefault="008D375D">
            <w:pPr>
              <w:pStyle w:val="TableParagraph"/>
              <w:ind w:left="708" w:right="448" w:hanging="637"/>
              <w:rPr>
                <w:sz w:val="18"/>
              </w:rPr>
            </w:pPr>
            <w:r w:rsidRPr="00FF7EC7">
              <w:rPr>
                <w:noProof/>
                <w:position w:val="-2"/>
              </w:rPr>
              <w:pict>
                <v:shape id="_x0000_i1037" type="#_x0000_t75" style="width:9.75pt;height:9.75pt;visibility:visible">
                  <v:imagedata r:id="rId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w w:val="85"/>
                <w:sz w:val="18"/>
              </w:rPr>
              <w:t>Способност за обављање професионалне делатности, укључујући захтеве који се односе на упис у регистар привредних субјеката, судски</w:t>
            </w:r>
            <w:r>
              <w:rPr>
                <w:spacing w:val="-3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регистар,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професионални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регистар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други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одговарајући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регистар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како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су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наведени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документацији о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набавци</w:t>
            </w:r>
          </w:p>
          <w:p w:rsidR="008D375D" w:rsidRDefault="008D375D">
            <w:pPr>
              <w:pStyle w:val="TableParagraph"/>
              <w:ind w:left="70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Списак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кратак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опис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услова:</w:t>
            </w:r>
          </w:p>
        </w:tc>
      </w:tr>
      <w:tr w:rsidR="008D375D">
        <w:trPr>
          <w:trHeight w:val="1518"/>
        </w:trPr>
        <w:tc>
          <w:tcPr>
            <w:tcW w:w="10200" w:type="dxa"/>
          </w:tcPr>
          <w:p w:rsidR="008D375D" w:rsidRDefault="008D375D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w w:val="95"/>
                <w:sz w:val="18"/>
              </w:rPr>
              <w:t>III.1.2)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Економски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финансијски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капацитет</w:t>
            </w:r>
          </w:p>
          <w:p w:rsidR="008D375D" w:rsidRDefault="008D375D">
            <w:pPr>
              <w:pStyle w:val="TableParagraph"/>
              <w:ind w:left="71"/>
              <w:rPr>
                <w:sz w:val="18"/>
              </w:rPr>
            </w:pPr>
            <w:r w:rsidRPr="00FF7EC7">
              <w:rPr>
                <w:noProof/>
                <w:position w:val="-2"/>
              </w:rPr>
              <w:pict>
                <v:shape id="_x0000_i1038" type="#_x0000_t75" style="width:9.75pt;height:9.75pt;visibility:visible">
                  <v:imagedata r:id="rId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w w:val="85"/>
                <w:sz w:val="18"/>
              </w:rPr>
              <w:t>Критеријум(и)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избор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привредног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субјекта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како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наведени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документацији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набавци</w:t>
            </w:r>
          </w:p>
          <w:p w:rsidR="008D375D" w:rsidRDefault="008D375D">
            <w:pPr>
              <w:pStyle w:val="TableParagraph"/>
              <w:spacing w:line="372" w:lineRule="auto"/>
              <w:ind w:left="708" w:right="5677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Списак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кратак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опис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критеријума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избор: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spacing w:val="-1"/>
                <w:w w:val="85"/>
                <w:sz w:val="18"/>
              </w:rPr>
              <w:t>Минималан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ниво(-и)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евентуално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захтеваних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капацитета:</w:t>
            </w:r>
          </w:p>
        </w:tc>
      </w:tr>
      <w:tr w:rsidR="008D375D">
        <w:trPr>
          <w:trHeight w:val="1518"/>
        </w:trPr>
        <w:tc>
          <w:tcPr>
            <w:tcW w:w="10200" w:type="dxa"/>
          </w:tcPr>
          <w:p w:rsidR="008D375D" w:rsidRDefault="008D375D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w w:val="95"/>
                <w:sz w:val="18"/>
              </w:rPr>
              <w:t>III.1.3)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spacing w:val="-1"/>
                <w:w w:val="85"/>
                <w:sz w:val="18"/>
              </w:rPr>
              <w:t>Технички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стручни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капацитет</w:t>
            </w:r>
          </w:p>
          <w:p w:rsidR="008D375D" w:rsidRDefault="008D375D">
            <w:pPr>
              <w:pStyle w:val="TableParagraph"/>
              <w:ind w:left="71"/>
              <w:rPr>
                <w:sz w:val="18"/>
              </w:rPr>
            </w:pPr>
            <w:r w:rsidRPr="00FF7EC7">
              <w:rPr>
                <w:noProof/>
                <w:position w:val="-2"/>
              </w:rPr>
              <w:pict>
                <v:shape id="_x0000_i1039" type="#_x0000_t75" style="width:9.75pt;height:9.75pt;visibility:visible">
                  <v:imagedata r:id="rId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w w:val="85"/>
                <w:sz w:val="18"/>
              </w:rPr>
              <w:t>Критеријум(и)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избор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привредног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субјекта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како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наведени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документацији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набавци</w:t>
            </w:r>
          </w:p>
          <w:p w:rsidR="008D375D" w:rsidRDefault="008D375D">
            <w:pPr>
              <w:pStyle w:val="TableParagraph"/>
              <w:spacing w:line="372" w:lineRule="auto"/>
              <w:ind w:left="708" w:right="5677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Списак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кратак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опис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критеријума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избор: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spacing w:val="-1"/>
                <w:w w:val="85"/>
                <w:sz w:val="18"/>
              </w:rPr>
              <w:t>Минималан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ниво(-и)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евентуално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захтеваних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капацитета:</w:t>
            </w:r>
          </w:p>
        </w:tc>
      </w:tr>
      <w:tr w:rsidR="008D375D">
        <w:trPr>
          <w:trHeight w:val="899"/>
        </w:trPr>
        <w:tc>
          <w:tcPr>
            <w:tcW w:w="10200" w:type="dxa"/>
          </w:tcPr>
          <w:p w:rsidR="008D375D" w:rsidRDefault="008D375D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w w:val="95"/>
                <w:sz w:val="18"/>
              </w:rPr>
              <w:t>III.1.5)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резервисаним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уговорима</w:t>
            </w:r>
          </w:p>
          <w:p w:rsidR="008D375D" w:rsidRDefault="008D375D">
            <w:pPr>
              <w:pStyle w:val="TableParagraph"/>
              <w:spacing w:before="0" w:line="280" w:lineRule="atLeast"/>
              <w:ind w:left="708" w:right="3383"/>
              <w:rPr>
                <w:sz w:val="18"/>
              </w:rPr>
            </w:pPr>
            <w:r>
              <w:rPr>
                <w:w w:val="85"/>
                <w:sz w:val="18"/>
              </w:rPr>
              <w:t>Право учешћа резервисано је за привредне субјекте из члана 37. Закона о јавним набавкама</w:t>
            </w:r>
            <w:r>
              <w:rPr>
                <w:spacing w:val="-3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Уговор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јавној набавци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извршава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се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оквиру програма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заштитног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запошљавања</w:t>
            </w:r>
          </w:p>
        </w:tc>
      </w:tr>
    </w:tbl>
    <w:p w:rsidR="008D375D" w:rsidRDefault="008D375D">
      <w:pPr>
        <w:rPr>
          <w:b/>
          <w:sz w:val="20"/>
        </w:rPr>
      </w:pPr>
    </w:p>
    <w:p w:rsidR="008D375D" w:rsidRDefault="008D375D">
      <w:pPr>
        <w:pStyle w:val="ListParagraph"/>
        <w:numPr>
          <w:ilvl w:val="1"/>
          <w:numId w:val="3"/>
        </w:numPr>
        <w:tabs>
          <w:tab w:val="left" w:pos="825"/>
        </w:tabs>
        <w:spacing w:before="155"/>
        <w:rPr>
          <w:b/>
          <w:sz w:val="20"/>
        </w:rPr>
      </w:pPr>
      <w:r>
        <w:rPr>
          <w:noProof/>
        </w:rPr>
        <w:pict>
          <v:rect id="_x0000_s1068" style="position:absolute;left:0;text-align:left;margin-left:46.75pt;margin-top:-39.6pt;width:8.8pt;height:8.8pt;z-index:-251649536;mso-position-horizontal-relative:page" filled="f" strokeweight=".7pt">
            <w10:wrap anchorx="page"/>
          </v:rect>
        </w:pict>
      </w:r>
      <w:r>
        <w:rPr>
          <w:noProof/>
        </w:rPr>
        <w:pict>
          <v:rect id="_x0000_s1069" style="position:absolute;left:0;text-align:left;margin-left:46.75pt;margin-top:-25.6pt;width:8.8pt;height:8.8pt;z-index:-251648512;mso-position-horizontal-relative:page" filled="f" strokeweight=".7pt">
            <w10:wrap anchorx="page"/>
          </v:rect>
        </w:pict>
      </w:r>
      <w:r>
        <w:rPr>
          <w:noProof/>
        </w:rPr>
        <w:pict>
          <v:rect id="_x0000_s1070" style="position:absolute;left:0;text-align:left;margin-left:46.75pt;margin-top:41.55pt;width:8.8pt;height:8.8pt;z-index:-251647488;mso-position-horizontal-relative:page" filled="f" strokeweight=".7pt">
            <w10:wrap anchorx="page"/>
          </v:rect>
        </w:pict>
      </w:r>
      <w:r>
        <w:rPr>
          <w:noProof/>
        </w:rPr>
        <w:pict>
          <v:rect id="_x0000_s1071" style="position:absolute;left:0;text-align:left;margin-left:46.75pt;margin-top:104.5pt;width:8.8pt;height:8.8pt;z-index:-251646464;mso-position-horizontal-relative:page" filled="f" strokeweight=".7pt">
            <w10:wrap anchorx="page"/>
          </v:rect>
        </w:pict>
      </w:r>
      <w:r>
        <w:rPr>
          <w:b/>
          <w:w w:val="85"/>
          <w:sz w:val="20"/>
        </w:rPr>
        <w:t>Услови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повезани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w w:val="85"/>
          <w:sz w:val="20"/>
        </w:rPr>
        <w:t>са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w w:val="85"/>
          <w:sz w:val="20"/>
        </w:rPr>
        <w:t>уговором</w:t>
      </w:r>
    </w:p>
    <w:p w:rsidR="008D375D" w:rsidRDefault="008D375D">
      <w:pPr>
        <w:spacing w:before="11"/>
        <w:rPr>
          <w:b/>
          <w:sz w:val="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9620"/>
      </w:tblGrid>
      <w:tr w:rsidR="008D375D">
        <w:trPr>
          <w:trHeight w:val="899"/>
        </w:trPr>
        <w:tc>
          <w:tcPr>
            <w:tcW w:w="580" w:type="dxa"/>
            <w:tcBorders>
              <w:right w:val="nil"/>
            </w:tcBorders>
          </w:tcPr>
          <w:p w:rsidR="008D375D" w:rsidRDefault="008D375D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III.2.1)</w:t>
            </w:r>
          </w:p>
        </w:tc>
        <w:tc>
          <w:tcPr>
            <w:tcW w:w="9620" w:type="dxa"/>
            <w:tcBorders>
              <w:left w:val="nil"/>
            </w:tcBorders>
          </w:tcPr>
          <w:p w:rsidR="008D375D" w:rsidRDefault="008D375D">
            <w:pPr>
              <w:pStyle w:val="TableParagraph"/>
              <w:spacing w:before="0" w:line="280" w:lineRule="atLeast"/>
              <w:ind w:left="133" w:right="4622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 xml:space="preserve">Подаци о одређеној професији </w:t>
            </w:r>
            <w:r>
              <w:rPr>
                <w:i/>
                <w:w w:val="85"/>
                <w:sz w:val="18"/>
              </w:rPr>
              <w:t>(само за уговоре о јавној набавци услуга)</w:t>
            </w:r>
            <w:r>
              <w:rPr>
                <w:i/>
                <w:spacing w:val="-3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Пружање</w:t>
            </w:r>
            <w:r>
              <w:rPr>
                <w:spacing w:val="6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услуга</w:t>
            </w:r>
            <w:r>
              <w:rPr>
                <w:spacing w:val="64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резервисано</w:t>
            </w:r>
            <w:r>
              <w:rPr>
                <w:spacing w:val="64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</w:t>
            </w:r>
            <w:r>
              <w:rPr>
                <w:spacing w:val="64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</w:t>
            </w:r>
            <w:r>
              <w:rPr>
                <w:spacing w:val="28"/>
                <w:sz w:val="18"/>
              </w:rPr>
              <w:t xml:space="preserve">  </w:t>
            </w:r>
            <w:r>
              <w:rPr>
                <w:w w:val="85"/>
                <w:sz w:val="18"/>
              </w:rPr>
              <w:t>одређену</w:t>
            </w:r>
            <w:r>
              <w:rPr>
                <w:spacing w:val="28"/>
                <w:sz w:val="18"/>
              </w:rPr>
              <w:t xml:space="preserve">  </w:t>
            </w:r>
            <w:r>
              <w:rPr>
                <w:w w:val="85"/>
                <w:sz w:val="18"/>
              </w:rPr>
              <w:t>професију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Упућивање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на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релевантни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закон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или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други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пропис:</w:t>
            </w:r>
          </w:p>
        </w:tc>
      </w:tr>
      <w:tr w:rsidR="008D375D">
        <w:trPr>
          <w:trHeight w:val="339"/>
        </w:trPr>
        <w:tc>
          <w:tcPr>
            <w:tcW w:w="580" w:type="dxa"/>
            <w:tcBorders>
              <w:right w:val="nil"/>
            </w:tcBorders>
          </w:tcPr>
          <w:p w:rsidR="008D375D" w:rsidRDefault="008D375D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III.2.2)</w:t>
            </w:r>
          </w:p>
        </w:tc>
        <w:tc>
          <w:tcPr>
            <w:tcW w:w="9620" w:type="dxa"/>
            <w:tcBorders>
              <w:left w:val="nil"/>
            </w:tcBorders>
          </w:tcPr>
          <w:p w:rsidR="008D375D" w:rsidRDefault="008D375D">
            <w:pPr>
              <w:pStyle w:val="TableParagraph"/>
              <w:ind w:left="133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Услови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извршење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уговора:</w:t>
            </w:r>
          </w:p>
        </w:tc>
      </w:tr>
      <w:tr w:rsidR="008D375D">
        <w:trPr>
          <w:trHeight w:val="619"/>
        </w:trPr>
        <w:tc>
          <w:tcPr>
            <w:tcW w:w="580" w:type="dxa"/>
            <w:tcBorders>
              <w:right w:val="nil"/>
            </w:tcBorders>
          </w:tcPr>
          <w:p w:rsidR="008D375D" w:rsidRDefault="008D375D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III.2.3)</w:t>
            </w:r>
          </w:p>
        </w:tc>
        <w:tc>
          <w:tcPr>
            <w:tcW w:w="9620" w:type="dxa"/>
            <w:tcBorders>
              <w:left w:val="nil"/>
            </w:tcBorders>
          </w:tcPr>
          <w:p w:rsidR="008D375D" w:rsidRDefault="008D375D">
            <w:pPr>
              <w:pStyle w:val="TableParagraph"/>
              <w:ind w:left="133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лицима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одговорним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извршење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уговора</w:t>
            </w:r>
          </w:p>
          <w:p w:rsidR="008D375D" w:rsidRDefault="008D375D">
            <w:pPr>
              <w:pStyle w:val="TableParagraph"/>
              <w:ind w:left="133"/>
              <w:rPr>
                <w:sz w:val="18"/>
              </w:rPr>
            </w:pPr>
            <w:r>
              <w:rPr>
                <w:w w:val="85"/>
                <w:sz w:val="18"/>
              </w:rPr>
              <w:t>Обавеза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навођења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имена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стручних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квалификација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лица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одговорних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извршење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уговора</w:t>
            </w:r>
          </w:p>
        </w:tc>
      </w:tr>
    </w:tbl>
    <w:p w:rsidR="008D375D" w:rsidRDefault="008D375D">
      <w:pPr>
        <w:rPr>
          <w:sz w:val="18"/>
        </w:rPr>
        <w:sectPr w:rsidR="008D375D">
          <w:pgSz w:w="11910" w:h="16840"/>
          <w:pgMar w:top="820" w:right="720" w:bottom="940" w:left="740" w:header="0" w:footer="754" w:gutter="0"/>
          <w:cols w:space="720"/>
        </w:sectPr>
      </w:pPr>
    </w:p>
    <w:p w:rsidR="008D375D" w:rsidRDefault="008D375D">
      <w:pPr>
        <w:pStyle w:val="Heading1"/>
      </w:pPr>
      <w:r>
        <w:rPr>
          <w:w w:val="85"/>
        </w:rPr>
        <w:t>Одељак</w:t>
      </w:r>
      <w:r>
        <w:rPr>
          <w:spacing w:val="-3"/>
          <w:w w:val="85"/>
        </w:rPr>
        <w:t xml:space="preserve"> </w:t>
      </w:r>
      <w:r>
        <w:rPr>
          <w:w w:val="85"/>
        </w:rPr>
        <w:t>IV:</w:t>
      </w:r>
      <w:r>
        <w:rPr>
          <w:spacing w:val="-3"/>
          <w:w w:val="85"/>
        </w:rPr>
        <w:t xml:space="preserve"> </w:t>
      </w:r>
      <w:r>
        <w:rPr>
          <w:w w:val="85"/>
        </w:rPr>
        <w:t>Поступак</w:t>
      </w:r>
    </w:p>
    <w:p w:rsidR="008D375D" w:rsidRDefault="008D375D">
      <w:pPr>
        <w:pStyle w:val="ListParagraph"/>
        <w:numPr>
          <w:ilvl w:val="1"/>
          <w:numId w:val="2"/>
        </w:numPr>
        <w:tabs>
          <w:tab w:val="left" w:pos="825"/>
        </w:tabs>
        <w:rPr>
          <w:b/>
          <w:sz w:val="20"/>
        </w:rPr>
      </w:pPr>
      <w:r>
        <w:rPr>
          <w:noProof/>
        </w:rPr>
        <w:pict>
          <v:rect id="_x0000_s1072" style="position:absolute;left:0;text-align:left;margin-left:79.35pt;margin-top:109.7pt;width:8.8pt;height:8.8pt;z-index:-251645440;mso-position-horizontal-relative:page" filled="f" strokeweight=".7pt">
            <w10:wrap anchorx="page"/>
          </v:rect>
        </w:pict>
      </w:r>
      <w:r>
        <w:rPr>
          <w:noProof/>
        </w:rPr>
        <w:pict>
          <v:rect id="_x0000_s1073" style="position:absolute;left:0;text-align:left;margin-left:46.75pt;margin-top:166.15pt;width:8.8pt;height:8.8pt;z-index:-251644416;mso-position-horizontal-relative:page" filled="f" strokeweight=".7pt">
            <w10:wrap anchorx="page"/>
          </v:rect>
        </w:pict>
      </w:r>
      <w:r>
        <w:rPr>
          <w:noProof/>
        </w:rPr>
        <w:pict>
          <v:rect id="_x0000_s1074" style="position:absolute;left:0;text-align:left;margin-left:79.35pt;margin-top:180.15pt;width:8.8pt;height:8.8pt;z-index:-251643392;mso-position-horizontal-relative:page" filled="f" strokeweight=".7pt">
            <w10:wrap anchorx="page"/>
          </v:rect>
        </w:pict>
      </w:r>
      <w:r>
        <w:rPr>
          <w:noProof/>
        </w:rPr>
        <w:pict>
          <v:rect id="_x0000_s1075" style="position:absolute;left:0;text-align:left;margin-left:79.35pt;margin-top:194.15pt;width:8.8pt;height:8.8pt;z-index:-251642368;mso-position-horizontal-relative:page" filled="f" strokeweight=".7pt">
            <w10:wrap anchorx="page"/>
          </v:rect>
        </w:pict>
      </w:r>
      <w:r>
        <w:rPr>
          <w:b/>
          <w:w w:val="95"/>
          <w:sz w:val="20"/>
        </w:rPr>
        <w:t>Опис</w:t>
      </w:r>
    </w:p>
    <w:p w:rsidR="008D375D" w:rsidRDefault="008D375D">
      <w:pPr>
        <w:spacing w:before="11"/>
        <w:rPr>
          <w:b/>
          <w:sz w:val="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5"/>
        <w:gridCol w:w="9618"/>
      </w:tblGrid>
      <w:tr w:rsidR="008D375D">
        <w:trPr>
          <w:trHeight w:val="2517"/>
        </w:trPr>
        <w:tc>
          <w:tcPr>
            <w:tcW w:w="585" w:type="dxa"/>
            <w:tcBorders>
              <w:right w:val="nil"/>
            </w:tcBorders>
          </w:tcPr>
          <w:p w:rsidR="008D375D" w:rsidRDefault="008D375D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IV.1.1)</w:t>
            </w:r>
          </w:p>
          <w:p w:rsidR="008D375D" w:rsidRDefault="008D375D">
            <w:pPr>
              <w:pStyle w:val="TableParagraph"/>
              <w:spacing w:before="1"/>
              <w:ind w:left="0"/>
              <w:rPr>
                <w:b/>
                <w:sz w:val="6"/>
              </w:rPr>
            </w:pPr>
          </w:p>
          <w:p w:rsidR="008D375D" w:rsidRDefault="008D375D">
            <w:pPr>
              <w:pStyle w:val="TableParagraph"/>
              <w:spacing w:before="0" w:after="89" w:line="191" w:lineRule="exact"/>
              <w:ind w:left="72"/>
              <w:rPr>
                <w:sz w:val="19"/>
              </w:rPr>
            </w:pPr>
            <w:r w:rsidRPr="00FF7EC7">
              <w:rPr>
                <w:noProof/>
                <w:position w:val="-3"/>
                <w:sz w:val="19"/>
              </w:rPr>
              <w:pict>
                <v:shape id="_x0000_i1040" type="#_x0000_t75" style="width:9.75pt;height:9.75pt;visibility:visible">
                  <v:imagedata r:id="rId9" o:title=""/>
                </v:shape>
              </w:pict>
            </w:r>
          </w:p>
          <w:p w:rsidR="008D375D" w:rsidRDefault="008D375D">
            <w:pPr>
              <w:pStyle w:val="TableParagraph"/>
              <w:spacing w:before="0" w:line="189" w:lineRule="exact"/>
              <w:ind w:left="72"/>
              <w:rPr>
                <w:sz w:val="18"/>
              </w:rPr>
            </w:pPr>
            <w:r>
              <w:rPr>
                <w:noProof/>
              </w:rPr>
            </w:r>
            <w:r w:rsidRPr="00FF7EC7">
              <w:rPr>
                <w:position w:val="-3"/>
                <w:sz w:val="18"/>
              </w:rPr>
              <w:pict>
                <v:group id="_x0000_s1076" style="width:9.5pt;height:9.5pt;mso-position-horizontal-relative:char;mso-position-vertical-relative:line" coordsize="190,190">
                  <v:rect id="_x0000_s1077" style="position:absolute;left:7;top:7;width:176;height:176" filled="f" strokeweight=".7pt"/>
                  <w10:anchorlock/>
                </v:group>
              </w:pict>
            </w:r>
          </w:p>
          <w:p w:rsidR="008D375D" w:rsidRDefault="008D375D">
            <w:pPr>
              <w:pStyle w:val="TableParagraph"/>
              <w:spacing w:before="5"/>
              <w:ind w:left="0"/>
              <w:rPr>
                <w:b/>
                <w:sz w:val="7"/>
              </w:rPr>
            </w:pPr>
          </w:p>
          <w:p w:rsidR="008D375D" w:rsidRDefault="008D375D">
            <w:pPr>
              <w:pStyle w:val="TableParagraph"/>
              <w:spacing w:before="0" w:line="189" w:lineRule="exact"/>
              <w:ind w:left="72"/>
              <w:rPr>
                <w:sz w:val="18"/>
              </w:rPr>
            </w:pPr>
            <w:r>
              <w:rPr>
                <w:noProof/>
              </w:rPr>
            </w:r>
            <w:r w:rsidRPr="00FF7EC7">
              <w:rPr>
                <w:position w:val="-3"/>
                <w:sz w:val="18"/>
              </w:rPr>
              <w:pict>
                <v:group id="_x0000_s1078" style="width:9.5pt;height:9.5pt;mso-position-horizontal-relative:char;mso-position-vertical-relative:line" coordsize="190,190">
                  <v:rect id="_x0000_s1079" style="position:absolute;left:7;top:7;width:176;height:176" filled="f" strokeweight=".7pt"/>
                  <w10:anchorlock/>
                </v:group>
              </w:pict>
            </w:r>
          </w:p>
          <w:p w:rsidR="008D375D" w:rsidRDefault="008D375D">
            <w:pPr>
              <w:pStyle w:val="TableParagraph"/>
              <w:spacing w:before="5"/>
              <w:ind w:left="0"/>
              <w:rPr>
                <w:b/>
                <w:sz w:val="7"/>
              </w:rPr>
            </w:pPr>
          </w:p>
          <w:p w:rsidR="008D375D" w:rsidRDefault="008D375D">
            <w:pPr>
              <w:pStyle w:val="TableParagraph"/>
              <w:spacing w:before="0" w:line="189" w:lineRule="exact"/>
              <w:ind w:left="72"/>
              <w:rPr>
                <w:sz w:val="18"/>
              </w:rPr>
            </w:pPr>
            <w:r>
              <w:rPr>
                <w:noProof/>
              </w:rPr>
            </w:r>
            <w:r w:rsidRPr="00FF7EC7">
              <w:rPr>
                <w:position w:val="-3"/>
                <w:sz w:val="18"/>
              </w:rPr>
              <w:pict>
                <v:group id="_x0000_s1080" style="width:9.5pt;height:9.5pt;mso-position-horizontal-relative:char;mso-position-vertical-relative:line" coordsize="190,190">
                  <v:rect id="_x0000_s1081" style="position:absolute;left:7;top:7;width:176;height:176" filled="f" strokeweight=".7pt"/>
                  <w10:anchorlock/>
                </v:group>
              </w:pict>
            </w:r>
          </w:p>
          <w:p w:rsidR="008D375D" w:rsidRDefault="008D375D">
            <w:pPr>
              <w:pStyle w:val="TableParagraph"/>
              <w:spacing w:before="5"/>
              <w:ind w:left="0"/>
              <w:rPr>
                <w:b/>
                <w:sz w:val="7"/>
              </w:rPr>
            </w:pPr>
          </w:p>
          <w:p w:rsidR="008D375D" w:rsidRDefault="008D375D">
            <w:pPr>
              <w:pStyle w:val="TableParagraph"/>
              <w:spacing w:before="0" w:line="189" w:lineRule="exact"/>
              <w:ind w:left="72"/>
              <w:rPr>
                <w:sz w:val="18"/>
              </w:rPr>
            </w:pPr>
            <w:r>
              <w:rPr>
                <w:noProof/>
              </w:rPr>
            </w:r>
            <w:r w:rsidRPr="00FF7EC7">
              <w:rPr>
                <w:position w:val="-3"/>
                <w:sz w:val="18"/>
              </w:rPr>
              <w:pict>
                <v:group id="_x0000_s1082" style="width:9.5pt;height:9.5pt;mso-position-horizontal-relative:char;mso-position-vertical-relative:line" coordsize="190,190">
                  <v:rect id="_x0000_s1083" style="position:absolute;left:7;top:7;width:176;height:176" filled="f" strokeweight=".7pt"/>
                  <w10:anchorlock/>
                </v:group>
              </w:pict>
            </w:r>
          </w:p>
          <w:p w:rsidR="008D375D" w:rsidRDefault="008D375D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8D375D" w:rsidRDefault="008D375D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8D375D" w:rsidRDefault="008D375D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8D375D" w:rsidRDefault="008D375D">
            <w:pPr>
              <w:pStyle w:val="TableParagraph"/>
              <w:spacing w:line="304" w:lineRule="auto"/>
              <w:ind w:left="128" w:right="7975"/>
              <w:rPr>
                <w:sz w:val="18"/>
              </w:rPr>
            </w:pPr>
            <w:r>
              <w:rPr>
                <w:b/>
                <w:w w:val="85"/>
                <w:sz w:val="18"/>
              </w:rPr>
              <w:t>Врста поступка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Отворени поступак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Рестриктивни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поступак</w:t>
            </w:r>
          </w:p>
          <w:p w:rsidR="008D375D" w:rsidRDefault="008D375D">
            <w:pPr>
              <w:pStyle w:val="TableParagraph"/>
              <w:spacing w:before="2" w:line="304" w:lineRule="auto"/>
              <w:ind w:left="128" w:right="6830"/>
              <w:rPr>
                <w:sz w:val="18"/>
              </w:rPr>
            </w:pPr>
            <w:r>
              <w:rPr>
                <w:w w:val="85"/>
                <w:sz w:val="18"/>
              </w:rPr>
              <w:t>Конкурентни поступак са преговарањем</w:t>
            </w:r>
            <w:r>
              <w:rPr>
                <w:spacing w:val="-32"/>
                <w:w w:val="8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Конкурентни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дијалог</w:t>
            </w:r>
          </w:p>
          <w:p w:rsidR="008D375D" w:rsidRDefault="008D375D">
            <w:pPr>
              <w:pStyle w:val="TableParagraph"/>
              <w:spacing w:before="1"/>
              <w:ind w:left="128"/>
              <w:rPr>
                <w:sz w:val="18"/>
              </w:rPr>
            </w:pPr>
            <w:r>
              <w:rPr>
                <w:w w:val="85"/>
                <w:sz w:val="18"/>
              </w:rPr>
              <w:t>Партнерство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иновације</w:t>
            </w:r>
          </w:p>
          <w:p w:rsidR="008D375D" w:rsidRDefault="008D375D">
            <w:pPr>
              <w:pStyle w:val="TableParagraph"/>
              <w:ind w:left="780" w:right="584"/>
              <w:rPr>
                <w:i/>
                <w:sz w:val="18"/>
              </w:rPr>
            </w:pPr>
            <w:r>
              <w:rPr>
                <w:w w:val="85"/>
                <w:sz w:val="18"/>
              </w:rPr>
              <w:t xml:space="preserve">Коришћење краћег рока из разлога оправдане хитности </w:t>
            </w:r>
            <w:r>
              <w:rPr>
                <w:i/>
                <w:w w:val="85"/>
                <w:sz w:val="18"/>
              </w:rPr>
              <w:t>(само у случају отвореног поступка, рестриктивног поступка, или</w:t>
            </w:r>
            <w:r>
              <w:rPr>
                <w:i/>
                <w:spacing w:val="-32"/>
                <w:w w:val="8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конкурентног</w:t>
            </w:r>
            <w:r>
              <w:rPr>
                <w:i/>
                <w:spacing w:val="-7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поступка</w:t>
            </w:r>
            <w:r>
              <w:rPr>
                <w:i/>
                <w:spacing w:val="-7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са</w:t>
            </w:r>
            <w:r>
              <w:rPr>
                <w:i/>
                <w:spacing w:val="-7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преговарањем)</w:t>
            </w:r>
          </w:p>
          <w:p w:rsidR="008D375D" w:rsidRDefault="008D375D">
            <w:pPr>
              <w:pStyle w:val="TableParagraph"/>
              <w:ind w:left="12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Образложење:</w:t>
            </w:r>
          </w:p>
        </w:tc>
      </w:tr>
      <w:tr w:rsidR="008D375D">
        <w:trPr>
          <w:trHeight w:val="2297"/>
        </w:trPr>
        <w:tc>
          <w:tcPr>
            <w:tcW w:w="585" w:type="dxa"/>
            <w:tcBorders>
              <w:right w:val="nil"/>
            </w:tcBorders>
          </w:tcPr>
          <w:p w:rsidR="008D375D" w:rsidRDefault="008D375D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IV.1.3)</w:t>
            </w:r>
          </w:p>
        </w:tc>
        <w:tc>
          <w:tcPr>
            <w:tcW w:w="9618" w:type="dxa"/>
            <w:tcBorders>
              <w:left w:val="nil"/>
            </w:tcBorders>
          </w:tcPr>
          <w:p w:rsidR="008D375D" w:rsidRDefault="008D375D">
            <w:pPr>
              <w:pStyle w:val="TableParagraph"/>
              <w:ind w:left="12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оквирном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споразуму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или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систему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динамичне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набавке</w:t>
            </w:r>
          </w:p>
          <w:p w:rsidR="008D375D" w:rsidRDefault="008D375D">
            <w:pPr>
              <w:pStyle w:val="TableParagraph"/>
              <w:spacing w:line="304" w:lineRule="auto"/>
              <w:ind w:left="610" w:right="5441" w:hanging="482"/>
              <w:rPr>
                <w:sz w:val="18"/>
              </w:rPr>
            </w:pPr>
            <w:r>
              <w:rPr>
                <w:w w:val="85"/>
                <w:sz w:val="18"/>
              </w:rPr>
              <w:t>Набавка укључује успостављање оквирног споразума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 xml:space="preserve">Оквирни споразум </w:t>
            </w:r>
            <w:r>
              <w:rPr>
                <w:w w:val="85"/>
                <w:sz w:val="18"/>
              </w:rPr>
              <w:t>са једним привредним субјектом</w:t>
            </w:r>
            <w:r>
              <w:rPr>
                <w:spacing w:val="-3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Оквирни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споразум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више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привредних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субјеката</w:t>
            </w:r>
          </w:p>
          <w:p w:rsidR="008D375D" w:rsidRDefault="008D375D">
            <w:pPr>
              <w:pStyle w:val="TableParagraph"/>
              <w:spacing w:before="2" w:line="304" w:lineRule="auto"/>
              <w:ind w:left="128" w:right="4279" w:firstLine="482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 xml:space="preserve">Предвиђени максималан </w:t>
            </w:r>
            <w:r>
              <w:rPr>
                <w:w w:val="85"/>
                <w:sz w:val="18"/>
              </w:rPr>
              <w:t>број учесника у оквирном споразуму:</w:t>
            </w:r>
            <w:r>
              <w:rPr>
                <w:w w:val="85"/>
                <w:sz w:val="18"/>
              </w:rPr>
              <w:t> </w:t>
            </w:r>
            <w:r>
              <w:rPr>
                <w:spacing w:val="-3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Набавка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укључује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успостављање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система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динамичне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набавке</w:t>
            </w:r>
          </w:p>
          <w:p w:rsidR="008D375D" w:rsidRDefault="008D375D">
            <w:pPr>
              <w:pStyle w:val="TableParagraph"/>
              <w:spacing w:before="1"/>
              <w:ind w:left="610"/>
              <w:rPr>
                <w:sz w:val="18"/>
              </w:rPr>
            </w:pPr>
            <w:r>
              <w:rPr>
                <w:w w:val="85"/>
                <w:sz w:val="18"/>
              </w:rPr>
              <w:t>Системом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динамичне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набавке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могу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користе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додатни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наручиоци</w:t>
            </w:r>
          </w:p>
          <w:p w:rsidR="008D375D" w:rsidRDefault="008D375D">
            <w:pPr>
              <w:pStyle w:val="TableParagraph"/>
              <w:ind w:left="12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У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случају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оквирних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споразума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–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наведите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разлоге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трајање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дуже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од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четири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године:</w:t>
            </w:r>
          </w:p>
        </w:tc>
      </w:tr>
      <w:tr w:rsidR="008D375D">
        <w:trPr>
          <w:trHeight w:val="619"/>
        </w:trPr>
        <w:tc>
          <w:tcPr>
            <w:tcW w:w="585" w:type="dxa"/>
            <w:tcBorders>
              <w:right w:val="nil"/>
            </w:tcBorders>
          </w:tcPr>
          <w:p w:rsidR="008D375D" w:rsidRDefault="008D375D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IV.1.4)</w:t>
            </w:r>
          </w:p>
        </w:tc>
        <w:tc>
          <w:tcPr>
            <w:tcW w:w="9618" w:type="dxa"/>
            <w:tcBorders>
              <w:left w:val="nil"/>
            </w:tcBorders>
          </w:tcPr>
          <w:p w:rsidR="008D375D" w:rsidRDefault="008D375D">
            <w:pPr>
              <w:pStyle w:val="TableParagraph"/>
              <w:ind w:left="12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смањењу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броја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понуда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или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решења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током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преговора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или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дијалога</w:t>
            </w:r>
          </w:p>
          <w:p w:rsidR="008D375D" w:rsidRDefault="008D375D">
            <w:pPr>
              <w:pStyle w:val="TableParagraph"/>
              <w:ind w:left="128"/>
              <w:rPr>
                <w:sz w:val="18"/>
              </w:rPr>
            </w:pPr>
            <w:r>
              <w:rPr>
                <w:w w:val="85"/>
                <w:sz w:val="18"/>
              </w:rPr>
              <w:t>Коришћење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узастопних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фаза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како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постепено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смањио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број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понуда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којима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ће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преговарати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решења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којима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ће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расправљати</w:t>
            </w:r>
          </w:p>
        </w:tc>
      </w:tr>
      <w:tr w:rsidR="008D375D">
        <w:trPr>
          <w:trHeight w:val="619"/>
        </w:trPr>
        <w:tc>
          <w:tcPr>
            <w:tcW w:w="585" w:type="dxa"/>
            <w:tcBorders>
              <w:right w:val="nil"/>
            </w:tcBorders>
          </w:tcPr>
          <w:p w:rsidR="008D375D" w:rsidRDefault="008D375D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IV.1.5)</w:t>
            </w:r>
          </w:p>
        </w:tc>
        <w:tc>
          <w:tcPr>
            <w:tcW w:w="9618" w:type="dxa"/>
            <w:tcBorders>
              <w:left w:val="nil"/>
            </w:tcBorders>
          </w:tcPr>
          <w:p w:rsidR="008D375D" w:rsidRDefault="008D375D">
            <w:pPr>
              <w:pStyle w:val="TableParagraph"/>
              <w:ind w:left="128"/>
              <w:rPr>
                <w:i/>
                <w:sz w:val="18"/>
              </w:rPr>
            </w:pP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преговорима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(само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случају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конкурентних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поступака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преговарањем)</w:t>
            </w:r>
          </w:p>
          <w:p w:rsidR="008D375D" w:rsidRDefault="008D375D">
            <w:pPr>
              <w:pStyle w:val="TableParagraph"/>
              <w:ind w:left="128"/>
              <w:rPr>
                <w:sz w:val="18"/>
              </w:rPr>
            </w:pPr>
            <w:r>
              <w:rPr>
                <w:w w:val="85"/>
                <w:sz w:val="18"/>
              </w:rPr>
              <w:t>Јавни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наручилац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задржава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право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додели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уговор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основу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почетних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понуда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без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преговарања</w:t>
            </w:r>
          </w:p>
        </w:tc>
      </w:tr>
      <w:tr w:rsidR="008D375D">
        <w:trPr>
          <w:trHeight w:val="1178"/>
        </w:trPr>
        <w:tc>
          <w:tcPr>
            <w:tcW w:w="585" w:type="dxa"/>
            <w:tcBorders>
              <w:right w:val="nil"/>
            </w:tcBorders>
          </w:tcPr>
          <w:p w:rsidR="008D375D" w:rsidRDefault="008D375D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IV.1.6)</w:t>
            </w:r>
          </w:p>
        </w:tc>
        <w:tc>
          <w:tcPr>
            <w:tcW w:w="9618" w:type="dxa"/>
            <w:tcBorders>
              <w:left w:val="nil"/>
            </w:tcBorders>
          </w:tcPr>
          <w:p w:rsidR="008D375D" w:rsidRDefault="008D375D">
            <w:pPr>
              <w:pStyle w:val="TableParagraph"/>
              <w:ind w:left="12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електронској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лицитацији</w:t>
            </w:r>
          </w:p>
          <w:p w:rsidR="008D375D" w:rsidRDefault="008D375D">
            <w:pPr>
              <w:pStyle w:val="TableParagraph"/>
              <w:ind w:left="128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Биће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 xml:space="preserve">спроведена </w:t>
            </w:r>
            <w:r>
              <w:rPr>
                <w:w w:val="85"/>
                <w:sz w:val="18"/>
              </w:rPr>
              <w:t>електронска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лицитација</w:t>
            </w:r>
          </w:p>
          <w:p w:rsidR="008D375D" w:rsidRDefault="008D375D">
            <w:pPr>
              <w:pStyle w:val="TableParagraph"/>
              <w:ind w:left="12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Додатни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електронској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лицитацији:</w:t>
            </w:r>
          </w:p>
        </w:tc>
      </w:tr>
    </w:tbl>
    <w:p w:rsidR="008D375D" w:rsidRDefault="008D375D">
      <w:pPr>
        <w:rPr>
          <w:b/>
          <w:sz w:val="20"/>
        </w:rPr>
      </w:pPr>
    </w:p>
    <w:p w:rsidR="008D375D" w:rsidRDefault="008D375D">
      <w:pPr>
        <w:pStyle w:val="ListParagraph"/>
        <w:numPr>
          <w:ilvl w:val="1"/>
          <w:numId w:val="2"/>
        </w:numPr>
        <w:tabs>
          <w:tab w:val="left" w:pos="825"/>
        </w:tabs>
        <w:spacing w:before="155"/>
        <w:rPr>
          <w:b/>
          <w:sz w:val="20"/>
        </w:rPr>
      </w:pPr>
      <w:r>
        <w:rPr>
          <w:noProof/>
        </w:rPr>
        <w:pict>
          <v:rect id="_x0000_s1084" style="position:absolute;left:0;text-align:left;margin-left:46.75pt;margin-top:-176pt;width:8.8pt;height:8.8pt;z-index:-251641344;mso-position-horizontal-relative:page" filled="f" strokeweight=".7pt">
            <w10:wrap anchorx="page"/>
          </v:rect>
        </w:pict>
      </w:r>
      <w:r>
        <w:rPr>
          <w:noProof/>
        </w:rPr>
        <w:pict>
          <v:rect id="_x0000_s1085" style="position:absolute;left:0;text-align:left;margin-left:79.35pt;margin-top:-162pt;width:8.8pt;height:8.8pt;z-index:-251640320;mso-position-horizontal-relative:page" filled="f" strokeweight=".7pt">
            <w10:wrap anchorx="page"/>
          </v:rect>
        </w:pict>
      </w:r>
      <w:r>
        <w:rPr>
          <w:noProof/>
        </w:rPr>
        <w:pict>
          <v:rect id="_x0000_s1086" style="position:absolute;left:0;text-align:left;margin-left:46.75pt;margin-top:-116.55pt;width:8.8pt;height:8.8pt;z-index:-251639296;mso-position-horizontal-relative:page" filled="f" strokeweight=".7pt">
            <w10:wrap anchorx="page"/>
          </v:rect>
        </w:pict>
      </w:r>
      <w:r>
        <w:rPr>
          <w:noProof/>
        </w:rPr>
        <w:pict>
          <v:rect id="_x0000_s1087" style="position:absolute;left:0;text-align:left;margin-left:46.75pt;margin-top:-85.05pt;width:8.8pt;height:8.8pt;z-index:-251638272;mso-position-horizontal-relative:page" filled="f" strokeweight=".7pt">
            <w10:wrap anchorx="page"/>
          </v:rect>
        </w:pict>
      </w:r>
      <w:r>
        <w:rPr>
          <w:noProof/>
        </w:rPr>
        <w:pict>
          <v:rect id="_x0000_s1088" style="position:absolute;left:0;text-align:left;margin-left:46.75pt;margin-top:-53.6pt;width:8.8pt;height:8.8pt;z-index:-251637248;mso-position-horizontal-relative:page" filled="f" strokeweight=".7pt">
            <w10:wrap anchorx="page"/>
          </v:rect>
        </w:pict>
      </w:r>
      <w:r>
        <w:rPr>
          <w:b/>
          <w:w w:val="85"/>
          <w:sz w:val="20"/>
        </w:rPr>
        <w:t>Административни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подаци</w:t>
      </w:r>
    </w:p>
    <w:p w:rsidR="008D375D" w:rsidRDefault="008D375D">
      <w:pPr>
        <w:spacing w:before="11"/>
        <w:rPr>
          <w:b/>
          <w:sz w:val="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5"/>
        <w:gridCol w:w="9620"/>
      </w:tblGrid>
      <w:tr w:rsidR="008D375D">
        <w:trPr>
          <w:trHeight w:val="899"/>
        </w:trPr>
        <w:tc>
          <w:tcPr>
            <w:tcW w:w="585" w:type="dxa"/>
            <w:tcBorders>
              <w:right w:val="nil"/>
            </w:tcBorders>
          </w:tcPr>
          <w:p w:rsidR="008D375D" w:rsidRDefault="008D375D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IV.2.1)</w:t>
            </w:r>
          </w:p>
        </w:tc>
        <w:tc>
          <w:tcPr>
            <w:tcW w:w="9620" w:type="dxa"/>
            <w:tcBorders>
              <w:left w:val="nil"/>
            </w:tcBorders>
          </w:tcPr>
          <w:p w:rsidR="008D375D" w:rsidRDefault="008D375D">
            <w:pPr>
              <w:pStyle w:val="TableParagraph"/>
              <w:ind w:left="12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Претходно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објављени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огласи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вези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овим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поступком</w:t>
            </w:r>
          </w:p>
          <w:p w:rsidR="008D375D" w:rsidRDefault="008D375D">
            <w:pPr>
              <w:pStyle w:val="TableParagraph"/>
              <w:ind w:left="128"/>
              <w:rPr>
                <w:sz w:val="18"/>
              </w:rPr>
            </w:pPr>
            <w:r>
              <w:rPr>
                <w:w w:val="85"/>
                <w:sz w:val="18"/>
              </w:rPr>
              <w:t>Број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огласа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Порталу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јавних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набавки:</w:t>
            </w:r>
          </w:p>
          <w:p w:rsidR="008D375D" w:rsidRDefault="008D375D">
            <w:pPr>
              <w:pStyle w:val="TableParagraph"/>
              <w:ind w:left="128"/>
              <w:rPr>
                <w:i/>
                <w:sz w:val="18"/>
              </w:rPr>
            </w:pPr>
            <w:r>
              <w:rPr>
                <w:i/>
                <w:spacing w:val="-1"/>
                <w:w w:val="85"/>
                <w:sz w:val="18"/>
              </w:rPr>
              <w:t>(једно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spacing w:val="-1"/>
                <w:w w:val="85"/>
                <w:sz w:val="18"/>
              </w:rPr>
              <w:t>од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spacing w:val="-1"/>
                <w:w w:val="85"/>
                <w:sz w:val="18"/>
              </w:rPr>
              <w:t>следећег: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spacing w:val="-1"/>
                <w:w w:val="85"/>
                <w:sz w:val="18"/>
              </w:rPr>
              <w:t>Претходно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информативно</w:t>
            </w:r>
            <w:r>
              <w:rPr>
                <w:i/>
                <w:spacing w:val="-1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обавештење,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Обавештење</w:t>
            </w:r>
            <w:r>
              <w:rPr>
                <w:i/>
                <w:spacing w:val="-1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на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профилу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наручиоца)</w:t>
            </w:r>
          </w:p>
        </w:tc>
      </w:tr>
      <w:tr w:rsidR="008D375D">
        <w:trPr>
          <w:trHeight w:val="619"/>
        </w:trPr>
        <w:tc>
          <w:tcPr>
            <w:tcW w:w="585" w:type="dxa"/>
            <w:tcBorders>
              <w:right w:val="nil"/>
            </w:tcBorders>
          </w:tcPr>
          <w:p w:rsidR="008D375D" w:rsidRDefault="008D375D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IV.2.2)</w:t>
            </w:r>
          </w:p>
        </w:tc>
        <w:tc>
          <w:tcPr>
            <w:tcW w:w="9620" w:type="dxa"/>
            <w:tcBorders>
              <w:left w:val="nil"/>
            </w:tcBorders>
          </w:tcPr>
          <w:p w:rsidR="008D375D" w:rsidRDefault="008D375D">
            <w:pPr>
              <w:pStyle w:val="TableParagraph"/>
              <w:ind w:left="12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Рок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подношење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понуда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или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пријава</w:t>
            </w:r>
          </w:p>
          <w:p w:rsidR="008D375D" w:rsidRDefault="008D375D">
            <w:pPr>
              <w:pStyle w:val="TableParagraph"/>
              <w:tabs>
                <w:tab w:val="left" w:pos="1835"/>
              </w:tabs>
              <w:ind w:left="128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Датум:</w:t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18.10.2022</w:t>
            </w:r>
            <w:r>
              <w:rPr>
                <w:b/>
                <w:w w:val="95"/>
                <w:sz w:val="18"/>
              </w:rPr>
              <w:tab/>
            </w:r>
            <w:r>
              <w:rPr>
                <w:w w:val="90"/>
                <w:sz w:val="18"/>
              </w:rPr>
              <w:t>Локално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време: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10:00</w:t>
            </w:r>
          </w:p>
        </w:tc>
      </w:tr>
      <w:tr w:rsidR="008D375D">
        <w:trPr>
          <w:trHeight w:val="619"/>
        </w:trPr>
        <w:tc>
          <w:tcPr>
            <w:tcW w:w="585" w:type="dxa"/>
            <w:tcBorders>
              <w:right w:val="nil"/>
            </w:tcBorders>
          </w:tcPr>
          <w:p w:rsidR="008D375D" w:rsidRDefault="008D375D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IV.2.3)</w:t>
            </w:r>
          </w:p>
        </w:tc>
        <w:tc>
          <w:tcPr>
            <w:tcW w:w="9620" w:type="dxa"/>
            <w:tcBorders>
              <w:left w:val="nil"/>
            </w:tcBorders>
          </w:tcPr>
          <w:p w:rsidR="008D375D" w:rsidRDefault="008D375D">
            <w:pPr>
              <w:pStyle w:val="TableParagraph"/>
              <w:ind w:left="12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Оквирни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датум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слања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позива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подношење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понуда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или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учешће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дијалогу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или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преговарање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одабраним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кандидатима</w:t>
            </w:r>
          </w:p>
          <w:p w:rsidR="008D375D" w:rsidRDefault="008D375D">
            <w:pPr>
              <w:pStyle w:val="TableParagraph"/>
              <w:ind w:left="128"/>
              <w:rPr>
                <w:sz w:val="18"/>
              </w:rPr>
            </w:pPr>
            <w:r>
              <w:rPr>
                <w:w w:val="95"/>
                <w:sz w:val="18"/>
              </w:rPr>
              <w:t>Датум:</w:t>
            </w:r>
            <w:r>
              <w:rPr>
                <w:w w:val="95"/>
                <w:sz w:val="18"/>
              </w:rPr>
              <w:t> </w:t>
            </w:r>
          </w:p>
        </w:tc>
      </w:tr>
      <w:tr w:rsidR="008D375D">
        <w:trPr>
          <w:trHeight w:val="679"/>
        </w:trPr>
        <w:tc>
          <w:tcPr>
            <w:tcW w:w="585" w:type="dxa"/>
            <w:tcBorders>
              <w:right w:val="nil"/>
            </w:tcBorders>
          </w:tcPr>
          <w:p w:rsidR="008D375D" w:rsidRDefault="008D375D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IV.2.4)</w:t>
            </w:r>
          </w:p>
        </w:tc>
        <w:tc>
          <w:tcPr>
            <w:tcW w:w="9620" w:type="dxa"/>
            <w:tcBorders>
              <w:left w:val="nil"/>
            </w:tcBorders>
          </w:tcPr>
          <w:p w:rsidR="008D375D" w:rsidRDefault="008D375D">
            <w:pPr>
              <w:pStyle w:val="TableParagraph"/>
              <w:tabs>
                <w:tab w:val="left" w:pos="4211"/>
              </w:tabs>
              <w:ind w:left="128"/>
              <w:rPr>
                <w:b/>
                <w:sz w:val="18"/>
              </w:rPr>
            </w:pPr>
            <w:r>
              <w:rPr>
                <w:w w:val="85"/>
                <w:sz w:val="18"/>
              </w:rPr>
              <w:t>Језици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којима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понуде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пријаве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могу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бити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поднете:</w:t>
            </w:r>
            <w:r>
              <w:rPr>
                <w:w w:val="85"/>
                <w:sz w:val="18"/>
              </w:rPr>
              <w:tab/>
            </w:r>
            <w:r>
              <w:rPr>
                <w:b/>
                <w:w w:val="95"/>
                <w:sz w:val="18"/>
              </w:rPr>
              <w:t>Српски</w:t>
            </w:r>
          </w:p>
        </w:tc>
      </w:tr>
      <w:tr w:rsidR="008D375D">
        <w:trPr>
          <w:trHeight w:val="619"/>
        </w:trPr>
        <w:tc>
          <w:tcPr>
            <w:tcW w:w="585" w:type="dxa"/>
            <w:tcBorders>
              <w:right w:val="nil"/>
            </w:tcBorders>
          </w:tcPr>
          <w:p w:rsidR="008D375D" w:rsidRDefault="008D375D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IV.2.6)</w:t>
            </w:r>
          </w:p>
        </w:tc>
        <w:tc>
          <w:tcPr>
            <w:tcW w:w="9620" w:type="dxa"/>
            <w:tcBorders>
              <w:left w:val="nil"/>
            </w:tcBorders>
          </w:tcPr>
          <w:p w:rsidR="008D375D" w:rsidRDefault="008D375D">
            <w:pPr>
              <w:pStyle w:val="TableParagraph"/>
              <w:ind w:left="12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Минималан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рок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важења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понуде</w:t>
            </w:r>
          </w:p>
          <w:p w:rsidR="008D375D" w:rsidRDefault="008D375D">
            <w:pPr>
              <w:pStyle w:val="TableParagraph"/>
              <w:ind w:left="128"/>
              <w:rPr>
                <w:sz w:val="18"/>
              </w:rPr>
            </w:pPr>
            <w:r>
              <w:rPr>
                <w:w w:val="85"/>
                <w:sz w:val="18"/>
              </w:rPr>
              <w:t>Понуда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мора бити важећа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 xml:space="preserve">30 </w:t>
            </w:r>
            <w:r>
              <w:rPr>
                <w:w w:val="85"/>
                <w:sz w:val="18"/>
              </w:rPr>
              <w:t>дана од дана отварања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понуда</w:t>
            </w:r>
          </w:p>
        </w:tc>
      </w:tr>
      <w:tr w:rsidR="008D375D">
        <w:trPr>
          <w:trHeight w:val="2148"/>
        </w:trPr>
        <w:tc>
          <w:tcPr>
            <w:tcW w:w="585" w:type="dxa"/>
            <w:tcBorders>
              <w:right w:val="nil"/>
            </w:tcBorders>
          </w:tcPr>
          <w:p w:rsidR="008D375D" w:rsidRDefault="008D375D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IV.2.7)</w:t>
            </w:r>
          </w:p>
        </w:tc>
        <w:tc>
          <w:tcPr>
            <w:tcW w:w="9620" w:type="dxa"/>
            <w:tcBorders>
              <w:left w:val="nil"/>
            </w:tcBorders>
          </w:tcPr>
          <w:p w:rsidR="008D375D" w:rsidRDefault="008D375D">
            <w:pPr>
              <w:pStyle w:val="TableParagraph"/>
              <w:ind w:left="12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Отварање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понуда</w:t>
            </w:r>
          </w:p>
          <w:p w:rsidR="008D375D" w:rsidRDefault="008D375D">
            <w:pPr>
              <w:pStyle w:val="TableParagraph"/>
              <w:tabs>
                <w:tab w:val="left" w:pos="1835"/>
              </w:tabs>
              <w:spacing w:line="372" w:lineRule="auto"/>
              <w:ind w:left="128" w:right="5924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Датум:</w:t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18.10.2022</w:t>
            </w:r>
            <w:r>
              <w:rPr>
                <w:b/>
                <w:w w:val="95"/>
                <w:sz w:val="18"/>
              </w:rPr>
              <w:tab/>
            </w:r>
            <w:r>
              <w:rPr>
                <w:w w:val="90"/>
                <w:sz w:val="18"/>
              </w:rPr>
              <w:t>Локално време: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10:00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Место:</w:t>
            </w:r>
            <w:r>
              <w:rPr>
                <w:spacing w:val="38"/>
                <w:sz w:val="18"/>
              </w:rPr>
              <w:t xml:space="preserve">                               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овлашћеним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лицима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поступку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отварања:</w:t>
            </w:r>
          </w:p>
        </w:tc>
      </w:tr>
    </w:tbl>
    <w:p w:rsidR="008D375D" w:rsidRDefault="008D375D">
      <w:pPr>
        <w:spacing w:line="372" w:lineRule="auto"/>
        <w:rPr>
          <w:sz w:val="18"/>
        </w:rPr>
        <w:sectPr w:rsidR="008D375D">
          <w:pgSz w:w="11910" w:h="16840"/>
          <w:pgMar w:top="820" w:right="720" w:bottom="1020" w:left="740" w:header="0" w:footer="754" w:gutter="0"/>
          <w:cols w:space="720"/>
        </w:sectPr>
      </w:pPr>
    </w:p>
    <w:p w:rsidR="008D375D" w:rsidRDefault="008D375D">
      <w:pPr>
        <w:pStyle w:val="Heading1"/>
      </w:pPr>
      <w:r>
        <w:rPr>
          <w:w w:val="85"/>
        </w:rPr>
        <w:t>Одељак</w:t>
      </w:r>
      <w:r>
        <w:rPr>
          <w:spacing w:val="-4"/>
          <w:w w:val="85"/>
        </w:rPr>
        <w:t xml:space="preserve"> </w:t>
      </w:r>
      <w:r>
        <w:rPr>
          <w:w w:val="85"/>
        </w:rPr>
        <w:t>VI:</w:t>
      </w:r>
      <w:r>
        <w:rPr>
          <w:spacing w:val="-3"/>
          <w:w w:val="85"/>
        </w:rPr>
        <w:t xml:space="preserve"> </w:t>
      </w:r>
      <w:r>
        <w:rPr>
          <w:w w:val="85"/>
        </w:rPr>
        <w:t>Допунски</w:t>
      </w:r>
      <w:r>
        <w:rPr>
          <w:spacing w:val="-4"/>
          <w:w w:val="85"/>
        </w:rPr>
        <w:t xml:space="preserve"> </w:t>
      </w:r>
      <w:r>
        <w:rPr>
          <w:w w:val="85"/>
        </w:rPr>
        <w:t>подаци</w:t>
      </w:r>
    </w:p>
    <w:p w:rsidR="008D375D" w:rsidRDefault="008D375D">
      <w:pPr>
        <w:pStyle w:val="BodyText"/>
        <w:tabs>
          <w:tab w:val="left" w:pos="824"/>
        </w:tabs>
        <w:spacing w:before="120"/>
        <w:ind w:left="172"/>
      </w:pPr>
      <w:r>
        <w:rPr>
          <w:noProof/>
        </w:rPr>
        <w:pict>
          <v:rect id="_x0000_s1089" style="position:absolute;left:0;text-align:left;margin-left:223.95pt;margin-top:25.8pt;width:8.8pt;height:8.8pt;z-index:-251636224;mso-position-horizontal-relative:page" filled="f" strokeweight=".7pt">
            <w10:wrap anchorx="page"/>
          </v:rect>
        </w:pict>
      </w:r>
      <w:r>
        <w:rPr>
          <w:w w:val="95"/>
        </w:rPr>
        <w:t>VI.1)</w:t>
      </w:r>
      <w:r>
        <w:rPr>
          <w:w w:val="95"/>
        </w:rPr>
        <w:tab/>
      </w:r>
      <w:r>
        <w:rPr>
          <w:w w:val="85"/>
        </w:rPr>
        <w:t>Подаци</w:t>
      </w:r>
      <w:r>
        <w:rPr>
          <w:spacing w:val="-3"/>
          <w:w w:val="85"/>
        </w:rPr>
        <w:t xml:space="preserve"> </w:t>
      </w:r>
      <w:r>
        <w:rPr>
          <w:w w:val="85"/>
        </w:rPr>
        <w:t>о</w:t>
      </w:r>
      <w:r>
        <w:rPr>
          <w:spacing w:val="-2"/>
          <w:w w:val="85"/>
        </w:rPr>
        <w:t xml:space="preserve"> </w:t>
      </w:r>
      <w:r>
        <w:rPr>
          <w:w w:val="85"/>
        </w:rPr>
        <w:t>понављању</w:t>
      </w:r>
    </w:p>
    <w:p w:rsidR="008D375D" w:rsidRDefault="008D375D">
      <w:pPr>
        <w:spacing w:before="11"/>
        <w:rPr>
          <w:b/>
          <w:sz w:val="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00"/>
      </w:tblGrid>
      <w:tr w:rsidR="008D375D">
        <w:trPr>
          <w:trHeight w:val="619"/>
        </w:trPr>
        <w:tc>
          <w:tcPr>
            <w:tcW w:w="10200" w:type="dxa"/>
          </w:tcPr>
          <w:p w:rsidR="008D375D" w:rsidRDefault="008D375D">
            <w:pPr>
              <w:pStyle w:val="TableParagraph"/>
              <w:tabs>
                <w:tab w:val="left" w:pos="3820"/>
                <w:tab w:val="left" w:pos="4891"/>
              </w:tabs>
              <w:spacing w:before="0" w:line="280" w:lineRule="atLeast"/>
              <w:ind w:left="708" w:right="4854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Ова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набавка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ће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се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понављати</w:t>
            </w:r>
            <w:r>
              <w:rPr>
                <w:w w:val="85"/>
                <w:sz w:val="18"/>
              </w:rPr>
              <w:tab/>
            </w:r>
            <w:r>
              <w:rPr>
                <w:spacing w:val="-1"/>
                <w:w w:val="85"/>
                <w:sz w:val="18"/>
              </w:rPr>
              <w:t> </w:t>
            </w:r>
            <w:r>
              <w:rPr>
                <w:b/>
                <w:spacing w:val="-1"/>
                <w:w w:val="85"/>
                <w:sz w:val="18"/>
              </w:rPr>
              <w:t>да</w:t>
            </w:r>
            <w:r>
              <w:rPr>
                <w:b/>
                <w:spacing w:val="-1"/>
                <w:w w:val="85"/>
                <w:sz w:val="18"/>
              </w:rPr>
              <w:tab/>
            </w:r>
            <w:r w:rsidRPr="00FF7EC7">
              <w:rPr>
                <w:b/>
                <w:noProof/>
                <w:position w:val="-2"/>
                <w:sz w:val="18"/>
              </w:rPr>
              <w:pict>
                <v:shape id="image6.png" o:spid="_x0000_i1045" type="#_x0000_t75" style="width:9pt;height:9.75pt;visibility:visible">
                  <v:imagedata r:id="rId15" o:title=""/>
                </v:shape>
              </w:pict>
            </w:r>
            <w:r>
              <w:rPr>
                <w:spacing w:val="-1"/>
                <w:w w:val="90"/>
                <w:sz w:val="18"/>
              </w:rPr>
              <w:t> </w:t>
            </w:r>
            <w:r>
              <w:rPr>
                <w:b/>
                <w:spacing w:val="-1"/>
                <w:w w:val="90"/>
                <w:sz w:val="18"/>
              </w:rPr>
              <w:t>не</w:t>
            </w:r>
            <w:r>
              <w:rPr>
                <w:b/>
                <w:spacing w:val="-34"/>
                <w:w w:val="90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Процењено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време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објављивања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будућих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јавних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позива:</w:t>
            </w:r>
          </w:p>
        </w:tc>
      </w:tr>
    </w:tbl>
    <w:p w:rsidR="008D375D" w:rsidRDefault="008D375D">
      <w:pPr>
        <w:rPr>
          <w:b/>
          <w:sz w:val="20"/>
        </w:rPr>
      </w:pPr>
    </w:p>
    <w:p w:rsidR="008D375D" w:rsidRDefault="008D375D">
      <w:pPr>
        <w:pStyle w:val="ListParagraph"/>
        <w:numPr>
          <w:ilvl w:val="1"/>
          <w:numId w:val="1"/>
        </w:numPr>
        <w:tabs>
          <w:tab w:val="left" w:pos="825"/>
        </w:tabs>
        <w:spacing w:before="155"/>
        <w:rPr>
          <w:b/>
          <w:sz w:val="20"/>
        </w:rPr>
      </w:pPr>
      <w:r>
        <w:rPr>
          <w:b/>
          <w:w w:val="85"/>
          <w:sz w:val="20"/>
        </w:rPr>
        <w:t>Додатни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подаци:</w:t>
      </w:r>
    </w:p>
    <w:p w:rsidR="008D375D" w:rsidRDefault="008D375D">
      <w:pPr>
        <w:spacing w:before="11"/>
        <w:rPr>
          <w:b/>
          <w:sz w:val="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05"/>
      </w:tblGrid>
      <w:tr w:rsidR="008D375D">
        <w:trPr>
          <w:trHeight w:val="339"/>
        </w:trPr>
        <w:tc>
          <w:tcPr>
            <w:tcW w:w="10205" w:type="dxa"/>
          </w:tcPr>
          <w:p w:rsidR="008D375D" w:rsidRDefault="008D375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:rsidR="008D375D" w:rsidRDefault="008D375D">
      <w:pPr>
        <w:rPr>
          <w:b/>
          <w:sz w:val="20"/>
        </w:rPr>
      </w:pPr>
    </w:p>
    <w:p w:rsidR="008D375D" w:rsidRDefault="008D375D">
      <w:pPr>
        <w:pStyle w:val="ListParagraph"/>
        <w:numPr>
          <w:ilvl w:val="1"/>
          <w:numId w:val="1"/>
        </w:numPr>
        <w:tabs>
          <w:tab w:val="left" w:pos="825"/>
        </w:tabs>
        <w:spacing w:before="156"/>
        <w:rPr>
          <w:b/>
          <w:sz w:val="20"/>
        </w:rPr>
      </w:pPr>
      <w:r>
        <w:rPr>
          <w:b/>
          <w:w w:val="85"/>
          <w:sz w:val="20"/>
        </w:rPr>
        <w:t>Заштита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w w:val="85"/>
          <w:sz w:val="20"/>
        </w:rPr>
        <w:t>права</w:t>
      </w:r>
    </w:p>
    <w:p w:rsidR="008D375D" w:rsidRDefault="008D375D">
      <w:pPr>
        <w:spacing w:before="11"/>
        <w:rPr>
          <w:b/>
          <w:sz w:val="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5"/>
        <w:gridCol w:w="3462"/>
        <w:gridCol w:w="1824"/>
        <w:gridCol w:w="561"/>
        <w:gridCol w:w="3770"/>
      </w:tblGrid>
      <w:tr w:rsidR="008D375D">
        <w:trPr>
          <w:trHeight w:val="339"/>
        </w:trPr>
        <w:tc>
          <w:tcPr>
            <w:tcW w:w="585" w:type="dxa"/>
            <w:tcBorders>
              <w:right w:val="nil"/>
            </w:tcBorders>
          </w:tcPr>
          <w:p w:rsidR="008D375D" w:rsidRDefault="008D375D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VI.4.1)</w:t>
            </w:r>
          </w:p>
        </w:tc>
        <w:tc>
          <w:tcPr>
            <w:tcW w:w="5286" w:type="dxa"/>
            <w:gridSpan w:val="2"/>
            <w:tcBorders>
              <w:left w:val="nil"/>
              <w:right w:val="nil"/>
            </w:tcBorders>
          </w:tcPr>
          <w:p w:rsidR="008D375D" w:rsidRDefault="008D375D">
            <w:pPr>
              <w:pStyle w:val="TableParagraph"/>
              <w:ind w:left="12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Тело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надлежно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заштиту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права</w:t>
            </w:r>
          </w:p>
        </w:tc>
        <w:tc>
          <w:tcPr>
            <w:tcW w:w="561" w:type="dxa"/>
            <w:tcBorders>
              <w:left w:val="nil"/>
              <w:right w:val="nil"/>
            </w:tcBorders>
          </w:tcPr>
          <w:p w:rsidR="008D375D" w:rsidRDefault="008D375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770" w:type="dxa"/>
            <w:tcBorders>
              <w:left w:val="nil"/>
            </w:tcBorders>
          </w:tcPr>
          <w:p w:rsidR="008D375D" w:rsidRDefault="008D375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8D375D">
        <w:trPr>
          <w:trHeight w:val="339"/>
        </w:trPr>
        <w:tc>
          <w:tcPr>
            <w:tcW w:w="10202" w:type="dxa"/>
            <w:gridSpan w:val="5"/>
          </w:tcPr>
          <w:p w:rsidR="008D375D" w:rsidRDefault="008D375D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Назив:</w:t>
            </w:r>
            <w:r>
              <w:rPr>
                <w:spacing w:val="-1"/>
                <w:sz w:val="18"/>
              </w:rPr>
              <w:tab/>
            </w:r>
            <w:r>
              <w:rPr>
                <w:b/>
                <w:sz w:val="18"/>
              </w:rPr>
              <w:t>Републичка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комисија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заштиту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права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у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поступцима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јавних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набавки</w:t>
            </w:r>
          </w:p>
        </w:tc>
      </w:tr>
      <w:tr w:rsidR="008D375D">
        <w:trPr>
          <w:trHeight w:val="339"/>
        </w:trPr>
        <w:tc>
          <w:tcPr>
            <w:tcW w:w="10202" w:type="dxa"/>
            <w:gridSpan w:val="5"/>
          </w:tcPr>
          <w:p w:rsidR="008D375D" w:rsidRDefault="008D375D">
            <w:pPr>
              <w:pStyle w:val="TableParagraph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Адреса:</w:t>
            </w:r>
            <w:r>
              <w:rPr>
                <w:spacing w:val="6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Немањина</w:t>
            </w:r>
            <w:r>
              <w:rPr>
                <w:b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22-26</w:t>
            </w:r>
          </w:p>
        </w:tc>
      </w:tr>
      <w:tr w:rsidR="008D375D">
        <w:trPr>
          <w:trHeight w:val="339"/>
        </w:trPr>
        <w:tc>
          <w:tcPr>
            <w:tcW w:w="4047" w:type="dxa"/>
            <w:gridSpan w:val="2"/>
          </w:tcPr>
          <w:p w:rsidR="008D375D" w:rsidRDefault="008D375D">
            <w:pPr>
              <w:pStyle w:val="TableParagraph"/>
              <w:rPr>
                <w:b/>
                <w:sz w:val="18"/>
              </w:rPr>
            </w:pPr>
            <w:r>
              <w:rPr>
                <w:spacing w:val="-1"/>
                <w:w w:val="85"/>
                <w:sz w:val="18"/>
              </w:rPr>
              <w:t>Место: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pacing w:val="94"/>
                <w:sz w:val="18"/>
              </w:rPr>
              <w:t xml:space="preserve"> </w:t>
            </w:r>
            <w:r>
              <w:rPr>
                <w:b/>
                <w:sz w:val="18"/>
              </w:rPr>
              <w:t>Београд</w:t>
            </w:r>
          </w:p>
        </w:tc>
        <w:tc>
          <w:tcPr>
            <w:tcW w:w="1824" w:type="dxa"/>
          </w:tcPr>
          <w:p w:rsidR="008D375D" w:rsidRDefault="008D375D">
            <w:pPr>
              <w:pStyle w:val="TableParagraph"/>
              <w:ind w:left="57"/>
              <w:rPr>
                <w:b/>
                <w:sz w:val="18"/>
              </w:rPr>
            </w:pPr>
            <w:r>
              <w:rPr>
                <w:spacing w:val="-1"/>
                <w:w w:val="90"/>
                <w:sz w:val="18"/>
              </w:rPr>
              <w:t>Поштански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spacing w:val="-1"/>
                <w:w w:val="90"/>
                <w:sz w:val="18"/>
              </w:rPr>
              <w:t>број:</w:t>
            </w:r>
            <w:r>
              <w:rPr>
                <w:spacing w:val="-1"/>
                <w:w w:val="90"/>
                <w:sz w:val="18"/>
              </w:rPr>
              <w:t> </w:t>
            </w:r>
            <w:r>
              <w:rPr>
                <w:b/>
                <w:spacing w:val="-1"/>
                <w:w w:val="90"/>
                <w:sz w:val="18"/>
              </w:rPr>
              <w:t>11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000</w:t>
            </w:r>
          </w:p>
        </w:tc>
        <w:tc>
          <w:tcPr>
            <w:tcW w:w="4331" w:type="dxa"/>
            <w:gridSpan w:val="2"/>
          </w:tcPr>
          <w:p w:rsidR="008D375D" w:rsidRDefault="008D375D">
            <w:pPr>
              <w:pStyle w:val="TableParagraph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Држава: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Србија</w:t>
            </w:r>
          </w:p>
        </w:tc>
      </w:tr>
      <w:tr w:rsidR="008D375D">
        <w:trPr>
          <w:trHeight w:val="339"/>
        </w:trPr>
        <w:tc>
          <w:tcPr>
            <w:tcW w:w="5871" w:type="dxa"/>
            <w:gridSpan w:val="3"/>
          </w:tcPr>
          <w:p w:rsidR="008D375D" w:rsidRDefault="008D375D">
            <w:pPr>
              <w:pStyle w:val="TableParagraph"/>
              <w:rPr>
                <w:b/>
                <w:sz w:val="18"/>
              </w:rPr>
            </w:pPr>
            <w:r>
              <w:rPr>
                <w:spacing w:val="-1"/>
                <w:w w:val="95"/>
                <w:sz w:val="18"/>
              </w:rPr>
              <w:t>Електронска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пошта:</w:t>
            </w:r>
            <w:r>
              <w:rPr>
                <w:spacing w:val="51"/>
                <w:sz w:val="18"/>
              </w:rPr>
              <w:t xml:space="preserve"> </w:t>
            </w:r>
            <w:hyperlink r:id="rId16">
              <w:r>
                <w:rPr>
                  <w:b/>
                  <w:spacing w:val="-1"/>
                  <w:w w:val="95"/>
                  <w:sz w:val="18"/>
                </w:rPr>
                <w:t>republicka.komisija@kjn.gov.rs</w:t>
              </w:r>
            </w:hyperlink>
          </w:p>
        </w:tc>
        <w:tc>
          <w:tcPr>
            <w:tcW w:w="4331" w:type="dxa"/>
            <w:gridSpan w:val="2"/>
          </w:tcPr>
          <w:p w:rsidR="008D375D" w:rsidRDefault="008D375D">
            <w:pPr>
              <w:pStyle w:val="TableParagraph"/>
              <w:rPr>
                <w:b/>
                <w:sz w:val="18"/>
              </w:rPr>
            </w:pPr>
            <w:r>
              <w:rPr>
                <w:w w:val="95"/>
                <w:sz w:val="18"/>
              </w:rPr>
              <w:t>Телефон: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+381</w:t>
            </w:r>
            <w:r>
              <w:rPr>
                <w:b/>
                <w:spacing w:val="-6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112060905</w:t>
            </w:r>
          </w:p>
        </w:tc>
      </w:tr>
      <w:tr w:rsidR="008D375D">
        <w:trPr>
          <w:trHeight w:val="339"/>
        </w:trPr>
        <w:tc>
          <w:tcPr>
            <w:tcW w:w="5871" w:type="dxa"/>
            <w:gridSpan w:val="3"/>
          </w:tcPr>
          <w:p w:rsidR="008D375D" w:rsidRDefault="008D375D">
            <w:pPr>
              <w:pStyle w:val="TableParagraph"/>
              <w:rPr>
                <w:b/>
                <w:sz w:val="18"/>
              </w:rPr>
            </w:pPr>
            <w:r>
              <w:rPr>
                <w:w w:val="90"/>
                <w:sz w:val="18"/>
              </w:rPr>
              <w:t>Интернет</w:t>
            </w:r>
            <w:r>
              <w:rPr>
                <w:spacing w:val="-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страница:</w:t>
            </w:r>
            <w:r>
              <w:rPr>
                <w:spacing w:val="60"/>
                <w:sz w:val="18"/>
              </w:rPr>
              <w:t xml:space="preserve"> </w:t>
            </w:r>
            <w:hyperlink r:id="rId17">
              <w:r>
                <w:rPr>
                  <w:b/>
                  <w:w w:val="90"/>
                  <w:sz w:val="18"/>
                </w:rPr>
                <w:t>http://kjn.rs</w:t>
              </w:r>
            </w:hyperlink>
          </w:p>
        </w:tc>
        <w:tc>
          <w:tcPr>
            <w:tcW w:w="561" w:type="dxa"/>
            <w:tcBorders>
              <w:right w:val="nil"/>
            </w:tcBorders>
          </w:tcPr>
          <w:p w:rsidR="008D375D" w:rsidRDefault="008D375D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Факс:</w:t>
            </w:r>
          </w:p>
        </w:tc>
        <w:tc>
          <w:tcPr>
            <w:tcW w:w="3770" w:type="dxa"/>
            <w:tcBorders>
              <w:left w:val="nil"/>
            </w:tcBorders>
          </w:tcPr>
          <w:p w:rsidR="008D375D" w:rsidRDefault="008D375D">
            <w:pPr>
              <w:pStyle w:val="TableParagraph"/>
              <w:ind w:left="152"/>
              <w:rPr>
                <w:b/>
                <w:sz w:val="18"/>
              </w:rPr>
            </w:pPr>
            <w:r>
              <w:rPr>
                <w:b/>
                <w:sz w:val="18"/>
              </w:rPr>
              <w:t>+381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112060918</w:t>
            </w:r>
          </w:p>
        </w:tc>
      </w:tr>
      <w:tr w:rsidR="008D375D">
        <w:trPr>
          <w:trHeight w:val="7631"/>
        </w:trPr>
        <w:tc>
          <w:tcPr>
            <w:tcW w:w="10202" w:type="dxa"/>
            <w:gridSpan w:val="5"/>
          </w:tcPr>
          <w:p w:rsidR="008D375D" w:rsidRDefault="008D375D">
            <w:pPr>
              <w:pStyle w:val="TableParagraph"/>
              <w:spacing w:line="304" w:lineRule="auto"/>
              <w:ind w:left="708" w:right="5687" w:hanging="652"/>
              <w:jc w:val="both"/>
              <w:rPr>
                <w:b/>
                <w:sz w:val="18"/>
              </w:rPr>
            </w:pPr>
            <w:r>
              <w:rPr>
                <w:w w:val="90"/>
                <w:sz w:val="18"/>
              </w:rPr>
              <w:t>VI.4.3)</w:t>
            </w:r>
            <w:r>
              <w:rPr>
                <w:spacing w:val="32"/>
                <w:sz w:val="18"/>
              </w:rPr>
              <w:t xml:space="preserve">          </w:t>
            </w:r>
            <w:r>
              <w:rPr>
                <w:b/>
                <w:w w:val="90"/>
                <w:sz w:val="18"/>
              </w:rPr>
              <w:t>Поступак</w:t>
            </w:r>
            <w:r>
              <w:rPr>
                <w:b/>
                <w:spacing w:val="32"/>
                <w:sz w:val="18"/>
              </w:rPr>
              <w:t xml:space="preserve">      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заштите</w:t>
            </w:r>
            <w:r>
              <w:rPr>
                <w:b/>
                <w:spacing w:val="32"/>
                <w:sz w:val="18"/>
              </w:rPr>
              <w:t xml:space="preserve">       </w:t>
            </w:r>
            <w:r>
              <w:rPr>
                <w:b/>
                <w:w w:val="90"/>
                <w:sz w:val="18"/>
              </w:rPr>
              <w:t>права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Прецизне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информације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року(овима)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заштиту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права:</w:t>
            </w:r>
          </w:p>
          <w:p w:rsidR="008D375D" w:rsidRDefault="008D375D">
            <w:pPr>
              <w:pStyle w:val="TableParagraph"/>
              <w:spacing w:before="1"/>
              <w:ind w:left="57" w:right="44" w:firstLine="652"/>
              <w:jc w:val="both"/>
              <w:rPr>
                <w:sz w:val="18"/>
              </w:rPr>
            </w:pPr>
            <w:r>
              <w:rPr>
                <w:sz w:val="18"/>
              </w:rPr>
              <w:t>Захтев за заштиту права може да се поднесе у току целог поступка јавне набавке, осим ако ЗЈН није другачије одређено, 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најкасније у року од десет дана од дана објављивања на Порталу јавних набавки одлуке наручиоца којом се окончава поступак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јавне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набавке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складу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ЗЈН.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Захтев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заштиту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права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којим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оспоравају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радње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наручиоца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вези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одређивањем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врсте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поступка,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садржином јавног позива и конкурсном документацијом сматраће се благовременим ако је примљен од стране наручиоца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најкасније три дана пре истека рока за подношење понуда, односно пријава, без обзира на начин достављања.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Захтев за заштиту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права којим се оспоравају радње наручиоца предузете након истека рока за подношење понуда подноси се у року од десет дана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објављивања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одлуке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наручиоца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Порталу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јавних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набавки,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односно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пријема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одлуке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случајевима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објављивање на Порталу јавних набавки није предвиђено ЗЈН.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Након истека рока за подношење захтева за заштиту права,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подносилац захтева не може да допуњава захтев изношењем разлога у вези са радњама које су предмет оспоравања у поднетом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захтеву или оспоравањем других радњи наручиоца са којима је био или могао да буде упознат пре истека рока за подношење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захтева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 заштиту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права, 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које није истакао у поднетом захтеву.</w:t>
            </w:r>
          </w:p>
          <w:p w:rsidR="008D375D" w:rsidRDefault="008D375D">
            <w:pPr>
              <w:pStyle w:val="TableParagraph"/>
              <w:ind w:left="57" w:right="42" w:firstLine="652"/>
              <w:jc w:val="both"/>
              <w:rPr>
                <w:sz w:val="18"/>
              </w:rPr>
            </w:pPr>
            <w:r>
              <w:rPr>
                <w:sz w:val="18"/>
              </w:rPr>
              <w:t>Захтевом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заштиту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могу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оспоравају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радње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наручиоца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предузете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поступку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јавне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набавке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ако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подносиоцу захтева били или могли да буду познати разлози за његово подношење пре истека рока за подношење захтева, 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подносилац захтева га није поднео пре истека тог рока.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Ако је у истом поступку јавне набавке поново поднет захтев за заштиту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права од стране истог подносиоца захтева, у том захтеву не могу да се оспоравају радње наручиоца за које је подносилац захтева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знао или могао да зна приликом подношења претходног захтева.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 оспоравања у поступку заштите права не могу да буду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евентуални недостаци или неправилности документације о набавци на које није указано у складу са чланом 97. ЗЈН.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Наручилац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објављује обавештење о поднетом захтеву за заштиту права на Порталу јавних набавки најкасније наредног дана од дана пријема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захтева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заштиту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права.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Подношење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захтева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заштиту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права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задржава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наставак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поступка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јавне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набавке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стране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наручиоца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окончања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поступка заштите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права.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Захтев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 заштиту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права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садржи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податке 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члана 217. ЗЈН.</w:t>
            </w:r>
          </w:p>
          <w:p w:rsidR="008D375D" w:rsidRDefault="008D375D">
            <w:pPr>
              <w:pStyle w:val="TableParagraph"/>
              <w:ind w:left="57" w:right="43" w:firstLine="652"/>
              <w:jc w:val="both"/>
              <w:rPr>
                <w:sz w:val="18"/>
              </w:rPr>
            </w:pPr>
            <w:r>
              <w:rPr>
                <w:sz w:val="18"/>
              </w:rPr>
              <w:t>Уколико подносилац захтева радње у поступку предузима преко пуномоћника, уз захтев за заштиту права доставља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овлашћење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заступање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поступку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заштите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права.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Подносилац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захтева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који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боравиште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пребивалиште,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односно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седиште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иностранству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дужан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је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захтеву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заштиту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права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именује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пуномоћника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примање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писмена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Републици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Србији,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уз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навођење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података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потребних за комуникацију са означеним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лицем.</w:t>
            </w:r>
          </w:p>
          <w:p w:rsidR="008D375D" w:rsidRDefault="008D375D">
            <w:pPr>
              <w:pStyle w:val="TableParagraph"/>
              <w:ind w:left="709"/>
              <w:jc w:val="both"/>
              <w:rPr>
                <w:sz w:val="18"/>
              </w:rPr>
            </w:pPr>
            <w:r>
              <w:rPr>
                <w:sz w:val="18"/>
              </w:rPr>
              <w:t>Приликом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подношења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захтева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заштиту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наручиоцу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подносилац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захтева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је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дужан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достави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доказ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уплати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таксе.</w:t>
            </w:r>
          </w:p>
          <w:p w:rsidR="008D375D" w:rsidRDefault="008D375D">
            <w:pPr>
              <w:pStyle w:val="TableParagraph"/>
              <w:ind w:left="57" w:right="44" w:firstLine="652"/>
              <w:jc w:val="both"/>
              <w:rPr>
                <w:sz w:val="18"/>
              </w:rPr>
            </w:pPr>
            <w:r>
              <w:rPr>
                <w:sz w:val="18"/>
              </w:rPr>
              <w:t>Доказ је сваки документ из кога се може да се утврди да је трансакција извршена на одговарајући износ из члана 225. ЗЈН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односи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 предметни захтев за заштиту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права.</w:t>
            </w:r>
          </w:p>
          <w:p w:rsidR="008D375D" w:rsidRDefault="008D375D">
            <w:pPr>
              <w:pStyle w:val="TableParagraph"/>
              <w:ind w:left="57" w:right="44" w:firstLine="652"/>
              <w:jc w:val="both"/>
              <w:rPr>
                <w:sz w:val="18"/>
              </w:rPr>
            </w:pPr>
            <w:r>
              <w:rPr>
                <w:sz w:val="18"/>
              </w:rPr>
              <w:t>Валидан доказ о извршеној уплати таксе, у складу са Упутством о уплати таксе за подношење захтева за заштиту права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Републичке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комисије, објављен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је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 сајту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Републичке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комисије.</w:t>
            </w:r>
          </w:p>
          <w:p w:rsidR="008D375D" w:rsidRDefault="008D375D">
            <w:pPr>
              <w:pStyle w:val="TableParagraph"/>
              <w:ind w:left="709"/>
              <w:jc w:val="both"/>
              <w:rPr>
                <w:sz w:val="18"/>
              </w:rPr>
            </w:pPr>
            <w:r>
              <w:rPr>
                <w:sz w:val="18"/>
              </w:rPr>
              <w:t>Такса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износи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120.000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динара.</w:t>
            </w:r>
          </w:p>
        </w:tc>
      </w:tr>
      <w:tr w:rsidR="008D375D">
        <w:trPr>
          <w:trHeight w:val="339"/>
        </w:trPr>
        <w:tc>
          <w:tcPr>
            <w:tcW w:w="585" w:type="dxa"/>
            <w:tcBorders>
              <w:right w:val="nil"/>
            </w:tcBorders>
          </w:tcPr>
          <w:p w:rsidR="008D375D" w:rsidRDefault="008D375D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VI.4.4)</w:t>
            </w:r>
          </w:p>
        </w:tc>
        <w:tc>
          <w:tcPr>
            <w:tcW w:w="5286" w:type="dxa"/>
            <w:gridSpan w:val="2"/>
            <w:tcBorders>
              <w:left w:val="nil"/>
              <w:right w:val="nil"/>
            </w:tcBorders>
          </w:tcPr>
          <w:p w:rsidR="008D375D" w:rsidRDefault="008D375D">
            <w:pPr>
              <w:pStyle w:val="TableParagraph"/>
              <w:ind w:left="12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Служба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од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које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се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могу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добити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информације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заштити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права</w:t>
            </w:r>
          </w:p>
        </w:tc>
        <w:tc>
          <w:tcPr>
            <w:tcW w:w="561" w:type="dxa"/>
            <w:tcBorders>
              <w:left w:val="nil"/>
              <w:right w:val="nil"/>
            </w:tcBorders>
          </w:tcPr>
          <w:p w:rsidR="008D375D" w:rsidRDefault="008D375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770" w:type="dxa"/>
            <w:tcBorders>
              <w:left w:val="nil"/>
            </w:tcBorders>
          </w:tcPr>
          <w:p w:rsidR="008D375D" w:rsidRDefault="008D375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8D375D">
        <w:trPr>
          <w:trHeight w:val="339"/>
        </w:trPr>
        <w:tc>
          <w:tcPr>
            <w:tcW w:w="10202" w:type="dxa"/>
            <w:gridSpan w:val="5"/>
          </w:tcPr>
          <w:p w:rsidR="008D375D" w:rsidRDefault="008D375D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Назив:</w:t>
            </w:r>
          </w:p>
        </w:tc>
      </w:tr>
      <w:tr w:rsidR="008D375D">
        <w:trPr>
          <w:trHeight w:val="339"/>
        </w:trPr>
        <w:tc>
          <w:tcPr>
            <w:tcW w:w="10202" w:type="dxa"/>
            <w:gridSpan w:val="5"/>
          </w:tcPr>
          <w:p w:rsidR="008D375D" w:rsidRDefault="008D375D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Адреса:</w:t>
            </w:r>
          </w:p>
        </w:tc>
      </w:tr>
      <w:tr w:rsidR="008D375D">
        <w:trPr>
          <w:trHeight w:val="339"/>
        </w:trPr>
        <w:tc>
          <w:tcPr>
            <w:tcW w:w="4047" w:type="dxa"/>
            <w:gridSpan w:val="2"/>
          </w:tcPr>
          <w:p w:rsidR="008D375D" w:rsidRDefault="008D375D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Место:</w:t>
            </w:r>
          </w:p>
        </w:tc>
        <w:tc>
          <w:tcPr>
            <w:tcW w:w="1824" w:type="dxa"/>
          </w:tcPr>
          <w:p w:rsidR="008D375D" w:rsidRDefault="008D375D">
            <w:pPr>
              <w:pStyle w:val="TableParagraph"/>
              <w:ind w:left="57"/>
              <w:rPr>
                <w:sz w:val="18"/>
              </w:rPr>
            </w:pPr>
            <w:r>
              <w:rPr>
                <w:w w:val="85"/>
                <w:sz w:val="18"/>
              </w:rPr>
              <w:t>Поштански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број:</w:t>
            </w:r>
            <w:r>
              <w:rPr>
                <w:w w:val="85"/>
                <w:sz w:val="18"/>
              </w:rPr>
              <w:t> </w:t>
            </w:r>
          </w:p>
        </w:tc>
        <w:tc>
          <w:tcPr>
            <w:tcW w:w="4331" w:type="dxa"/>
            <w:gridSpan w:val="2"/>
          </w:tcPr>
          <w:p w:rsidR="008D375D" w:rsidRDefault="008D375D">
            <w:pPr>
              <w:pStyle w:val="TableParagraph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Држава: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Србија</w:t>
            </w:r>
          </w:p>
        </w:tc>
      </w:tr>
      <w:tr w:rsidR="008D375D">
        <w:trPr>
          <w:trHeight w:val="339"/>
        </w:trPr>
        <w:tc>
          <w:tcPr>
            <w:tcW w:w="5871" w:type="dxa"/>
            <w:gridSpan w:val="3"/>
          </w:tcPr>
          <w:p w:rsidR="008D375D" w:rsidRDefault="008D375D">
            <w:pPr>
              <w:pStyle w:val="TableParagraph"/>
              <w:rPr>
                <w:sz w:val="18"/>
              </w:rPr>
            </w:pPr>
            <w:r>
              <w:rPr>
                <w:w w:val="85"/>
                <w:sz w:val="18"/>
              </w:rPr>
              <w:t>Електронска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пошта:</w:t>
            </w:r>
          </w:p>
        </w:tc>
        <w:tc>
          <w:tcPr>
            <w:tcW w:w="4331" w:type="dxa"/>
            <w:gridSpan w:val="2"/>
          </w:tcPr>
          <w:p w:rsidR="008D375D" w:rsidRDefault="008D375D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Телефон:</w:t>
            </w:r>
          </w:p>
        </w:tc>
      </w:tr>
    </w:tbl>
    <w:p w:rsidR="008D375D" w:rsidRDefault="008D375D">
      <w:pPr>
        <w:rPr>
          <w:sz w:val="18"/>
        </w:rPr>
        <w:sectPr w:rsidR="008D375D">
          <w:pgSz w:w="11910" w:h="16840"/>
          <w:pgMar w:top="820" w:right="720" w:bottom="1020" w:left="740" w:header="0" w:footer="754" w:gutter="0"/>
          <w:cols w:space="720"/>
        </w:sectPr>
      </w:pPr>
    </w:p>
    <w:p w:rsidR="008D375D" w:rsidRDefault="008D375D">
      <w:pPr>
        <w:ind w:left="111"/>
        <w:rPr>
          <w:sz w:val="20"/>
        </w:rPr>
      </w:pPr>
      <w:r>
        <w:rPr>
          <w:noProof/>
        </w:rPr>
      </w:r>
      <w:r w:rsidRPr="008A54DC">
        <w:rPr>
          <w:sz w:val="20"/>
        </w:rPr>
        <w:pict>
          <v:group id="_x0000_s1090" style="width:510.6pt;height:18pt;mso-position-horizontal-relative:char;mso-position-vertical-relative:line" coordsize="10212,3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1" type="#_x0000_t202" style="position:absolute;left:5876;top:5;width:4331;height:350" filled="f" strokeweight=".5pt">
              <v:textbox inset="0,0,0,0">
                <w:txbxContent>
                  <w:p w:rsidR="008D375D" w:rsidRDefault="008D375D">
                    <w:pPr>
                      <w:spacing w:before="60"/>
                      <w:ind w:left="5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Факс:</w:t>
                    </w:r>
                  </w:p>
                </w:txbxContent>
              </v:textbox>
            </v:shape>
            <v:shape id="_x0000_s1092" type="#_x0000_t202" style="position:absolute;left:5;top:5;width:5871;height:350" filled="f" strokeweight=".5pt">
              <v:textbox inset="0,0,0,0">
                <w:txbxContent>
                  <w:p w:rsidR="008D375D" w:rsidRDefault="008D375D">
                    <w:pPr>
                      <w:spacing w:before="60"/>
                      <w:ind w:left="51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Интернет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страница:</w:t>
                    </w:r>
                  </w:p>
                </w:txbxContent>
              </v:textbox>
            </v:shape>
            <w10:anchorlock/>
          </v:group>
        </w:pict>
      </w:r>
    </w:p>
    <w:p w:rsidR="008D375D" w:rsidRDefault="008D375D">
      <w:pPr>
        <w:spacing w:before="3"/>
        <w:rPr>
          <w:b/>
          <w:sz w:val="26"/>
        </w:rPr>
      </w:pPr>
    </w:p>
    <w:p w:rsidR="008D375D" w:rsidRDefault="008D375D">
      <w:pPr>
        <w:pStyle w:val="ListParagraph"/>
        <w:numPr>
          <w:ilvl w:val="1"/>
          <w:numId w:val="1"/>
        </w:numPr>
        <w:tabs>
          <w:tab w:val="left" w:pos="820"/>
        </w:tabs>
        <w:spacing w:before="60"/>
        <w:ind w:left="820"/>
        <w:rPr>
          <w:b/>
          <w:sz w:val="18"/>
        </w:rPr>
      </w:pPr>
      <w:r>
        <w:rPr>
          <w:b/>
          <w:w w:val="90"/>
          <w:sz w:val="20"/>
        </w:rPr>
        <w:t>Датум</w:t>
      </w:r>
      <w:r>
        <w:rPr>
          <w:b/>
          <w:spacing w:val="-6"/>
          <w:w w:val="90"/>
          <w:sz w:val="20"/>
        </w:rPr>
        <w:t xml:space="preserve"> </w:t>
      </w:r>
      <w:r>
        <w:rPr>
          <w:b/>
          <w:w w:val="90"/>
          <w:sz w:val="20"/>
        </w:rPr>
        <w:t>слања</w:t>
      </w:r>
      <w:r>
        <w:rPr>
          <w:b/>
          <w:spacing w:val="-6"/>
          <w:w w:val="90"/>
          <w:sz w:val="20"/>
        </w:rPr>
        <w:t xml:space="preserve"> </w:t>
      </w:r>
      <w:r>
        <w:rPr>
          <w:b/>
          <w:w w:val="90"/>
          <w:sz w:val="20"/>
        </w:rPr>
        <w:t>овог</w:t>
      </w:r>
      <w:r>
        <w:rPr>
          <w:b/>
          <w:spacing w:val="-6"/>
          <w:w w:val="90"/>
          <w:sz w:val="20"/>
        </w:rPr>
        <w:t xml:space="preserve"> </w:t>
      </w:r>
      <w:r>
        <w:rPr>
          <w:b/>
          <w:w w:val="90"/>
          <w:sz w:val="20"/>
        </w:rPr>
        <w:t>огласа:</w:t>
      </w:r>
      <w:r>
        <w:rPr>
          <w:b/>
          <w:spacing w:val="54"/>
          <w:sz w:val="20"/>
        </w:rPr>
        <w:t xml:space="preserve"> </w:t>
      </w:r>
      <w:r>
        <w:rPr>
          <w:b/>
          <w:w w:val="90"/>
          <w:sz w:val="18"/>
        </w:rPr>
        <w:t>03.10.2022</w:t>
      </w:r>
    </w:p>
    <w:p w:rsidR="008D375D" w:rsidRDefault="008D375D">
      <w:pPr>
        <w:rPr>
          <w:b/>
          <w:sz w:val="20"/>
        </w:rPr>
      </w:pPr>
    </w:p>
    <w:p w:rsidR="008D375D" w:rsidRDefault="008D375D">
      <w:pPr>
        <w:spacing w:before="155"/>
        <w:ind w:left="2398" w:right="2415"/>
        <w:jc w:val="center"/>
        <w:rPr>
          <w:i/>
          <w:sz w:val="18"/>
        </w:rPr>
      </w:pPr>
      <w:r>
        <w:rPr>
          <w:i/>
          <w:w w:val="85"/>
          <w:sz w:val="18"/>
        </w:rPr>
        <w:t>Одговорност</w:t>
      </w:r>
      <w:r>
        <w:rPr>
          <w:i/>
          <w:spacing w:val="-3"/>
          <w:w w:val="85"/>
          <w:sz w:val="18"/>
        </w:rPr>
        <w:t xml:space="preserve"> </w:t>
      </w:r>
      <w:r>
        <w:rPr>
          <w:i/>
          <w:w w:val="85"/>
          <w:sz w:val="18"/>
        </w:rPr>
        <w:t>је</w:t>
      </w:r>
      <w:r>
        <w:rPr>
          <w:i/>
          <w:spacing w:val="-3"/>
          <w:w w:val="85"/>
          <w:sz w:val="18"/>
        </w:rPr>
        <w:t xml:space="preserve"> </w:t>
      </w:r>
      <w:r>
        <w:rPr>
          <w:i/>
          <w:w w:val="85"/>
          <w:sz w:val="18"/>
        </w:rPr>
        <w:t>наручиоца</w:t>
      </w:r>
      <w:r>
        <w:rPr>
          <w:i/>
          <w:spacing w:val="-3"/>
          <w:w w:val="85"/>
          <w:sz w:val="18"/>
        </w:rPr>
        <w:t xml:space="preserve"> </w:t>
      </w:r>
      <w:r>
        <w:rPr>
          <w:i/>
          <w:w w:val="85"/>
          <w:sz w:val="18"/>
        </w:rPr>
        <w:t>да</w:t>
      </w:r>
      <w:r>
        <w:rPr>
          <w:i/>
          <w:spacing w:val="-3"/>
          <w:w w:val="85"/>
          <w:sz w:val="18"/>
        </w:rPr>
        <w:t xml:space="preserve"> </w:t>
      </w:r>
      <w:r>
        <w:rPr>
          <w:i/>
          <w:w w:val="85"/>
          <w:sz w:val="18"/>
        </w:rPr>
        <w:t>обезбеди</w:t>
      </w:r>
      <w:r>
        <w:rPr>
          <w:i/>
          <w:spacing w:val="-2"/>
          <w:w w:val="85"/>
          <w:sz w:val="18"/>
        </w:rPr>
        <w:t xml:space="preserve"> </w:t>
      </w:r>
      <w:r>
        <w:rPr>
          <w:i/>
          <w:w w:val="85"/>
          <w:sz w:val="18"/>
        </w:rPr>
        <w:t>усклађеност</w:t>
      </w:r>
      <w:r>
        <w:rPr>
          <w:i/>
          <w:spacing w:val="-3"/>
          <w:w w:val="85"/>
          <w:sz w:val="18"/>
        </w:rPr>
        <w:t xml:space="preserve"> </w:t>
      </w:r>
      <w:r>
        <w:rPr>
          <w:i/>
          <w:w w:val="85"/>
          <w:sz w:val="18"/>
        </w:rPr>
        <w:t>са</w:t>
      </w:r>
      <w:r>
        <w:rPr>
          <w:i/>
          <w:spacing w:val="-3"/>
          <w:w w:val="85"/>
          <w:sz w:val="18"/>
        </w:rPr>
        <w:t xml:space="preserve"> </w:t>
      </w:r>
      <w:r>
        <w:rPr>
          <w:i/>
          <w:w w:val="85"/>
          <w:sz w:val="18"/>
        </w:rPr>
        <w:t>другим</w:t>
      </w:r>
      <w:r>
        <w:rPr>
          <w:i/>
          <w:spacing w:val="-3"/>
          <w:w w:val="85"/>
          <w:sz w:val="18"/>
        </w:rPr>
        <w:t xml:space="preserve"> </w:t>
      </w:r>
      <w:r>
        <w:rPr>
          <w:i/>
          <w:w w:val="85"/>
          <w:sz w:val="18"/>
        </w:rPr>
        <w:t>важећим</w:t>
      </w:r>
      <w:r>
        <w:rPr>
          <w:i/>
          <w:spacing w:val="-3"/>
          <w:w w:val="85"/>
          <w:sz w:val="18"/>
        </w:rPr>
        <w:t xml:space="preserve"> </w:t>
      </w:r>
      <w:r>
        <w:rPr>
          <w:i/>
          <w:w w:val="85"/>
          <w:sz w:val="18"/>
        </w:rPr>
        <w:t>прописима.</w:t>
      </w:r>
    </w:p>
    <w:sectPr w:rsidR="008D375D" w:rsidSect="0071212E">
      <w:pgSz w:w="11910" w:h="16840"/>
      <w:pgMar w:top="860" w:right="720" w:bottom="1020" w:left="740" w:header="0" w:footer="7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75D" w:rsidRDefault="008D375D" w:rsidP="0071212E">
      <w:r>
        <w:separator/>
      </w:r>
    </w:p>
  </w:endnote>
  <w:endnote w:type="continuationSeparator" w:id="0">
    <w:p w:rsidR="008D375D" w:rsidRDefault="008D375D" w:rsidP="00712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75D" w:rsidRDefault="008D375D">
    <w:pPr>
      <w:pStyle w:val="BodyText"/>
      <w:spacing w:before="0" w:line="14" w:lineRule="auto"/>
      <w:rPr>
        <w:b w:val="0"/>
        <w:sz w:val="12"/>
      </w:rPr>
    </w:pPr>
    <w:r>
      <w:rPr>
        <w:noProof/>
      </w:rPr>
      <w:pict>
        <v:line id="_x0000_s2049" style="position:absolute;z-index:-251656192;mso-position-horizontal-relative:page;mso-position-vertical-relative:page" from="42.5pt,786.35pt" to="552.6pt,786.35pt" strokeweight=".5pt"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5.9pt;margin-top:789.3pt;width:9.9pt;height:11pt;z-index:-251655168;mso-position-horizontal-relative:page;mso-position-vertical-relative:page" filled="f" stroked="f">
          <v:textbox inset="0,0,0,0">
            <w:txbxContent>
              <w:p w:rsidR="008D375D" w:rsidRDefault="008D375D">
                <w:pPr>
                  <w:spacing w:line="203" w:lineRule="exact"/>
                  <w:ind w:left="60"/>
                  <w:rPr>
                    <w:sz w:val="18"/>
                  </w:rPr>
                </w:pPr>
                <w:r>
                  <w:rPr>
                    <w:w w:val="85"/>
                    <w:sz w:val="18"/>
                  </w:rPr>
                  <w:fldChar w:fldCharType="begin"/>
                </w:r>
                <w:r>
                  <w:rPr>
                    <w:w w:val="85"/>
                    <w:sz w:val="18"/>
                  </w:rPr>
                  <w:instrText xml:space="preserve"> PAGE </w:instrText>
                </w:r>
                <w:r>
                  <w:rPr>
                    <w:w w:val="85"/>
                    <w:sz w:val="18"/>
                  </w:rPr>
                  <w:fldChar w:fldCharType="separate"/>
                </w:r>
                <w:r>
                  <w:rPr>
                    <w:b/>
                    <w:bCs/>
                    <w:noProof/>
                    <w:w w:val="85"/>
                    <w:sz w:val="18"/>
                  </w:rPr>
                  <w:t>1</w:t>
                </w:r>
                <w:r>
                  <w:rPr>
                    <w:w w:val="85"/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1" type="#_x0000_t202" style="position:absolute;margin-left:41.55pt;margin-top:791.55pt;width:89.65pt;height:8pt;z-index:-251654144;mso-position-horizontal-relative:page;mso-position-vertical-relative:page" filled="f" stroked="f">
          <v:textbox inset="0,0,0,0">
            <w:txbxContent>
              <w:p w:rsidR="008D375D" w:rsidRDefault="008D375D">
                <w:pPr>
                  <w:spacing w:line="142" w:lineRule="exact"/>
                  <w:ind w:left="20"/>
                  <w:rPr>
                    <w:sz w:val="12"/>
                  </w:rPr>
                </w:pPr>
                <w:r>
                  <w:rPr>
                    <w:w w:val="85"/>
                    <w:sz w:val="12"/>
                  </w:rPr>
                  <w:t>СТАНДАРДНИ</w:t>
                </w:r>
                <w:r>
                  <w:rPr>
                    <w:spacing w:val="-3"/>
                    <w:w w:val="85"/>
                    <w:sz w:val="12"/>
                  </w:rPr>
                  <w:t xml:space="preserve"> </w:t>
                </w:r>
                <w:r>
                  <w:rPr>
                    <w:w w:val="85"/>
                    <w:sz w:val="12"/>
                  </w:rPr>
                  <w:t>ОБРАЗАЦ</w:t>
                </w:r>
                <w:r>
                  <w:rPr>
                    <w:spacing w:val="-2"/>
                    <w:w w:val="85"/>
                    <w:sz w:val="12"/>
                  </w:rPr>
                  <w:t xml:space="preserve"> </w:t>
                </w:r>
                <w:r>
                  <w:rPr>
                    <w:w w:val="85"/>
                    <w:sz w:val="12"/>
                  </w:rPr>
                  <w:t>2:</w:t>
                </w:r>
                <w:r>
                  <w:rPr>
                    <w:spacing w:val="-2"/>
                    <w:w w:val="85"/>
                    <w:sz w:val="12"/>
                  </w:rPr>
                  <w:t xml:space="preserve"> </w:t>
                </w:r>
                <w:r>
                  <w:rPr>
                    <w:w w:val="85"/>
                    <w:sz w:val="12"/>
                  </w:rPr>
                  <w:t>ЈАВНИ</w:t>
                </w:r>
                <w:r>
                  <w:rPr>
                    <w:spacing w:val="-3"/>
                    <w:w w:val="85"/>
                    <w:sz w:val="12"/>
                  </w:rPr>
                  <w:t xml:space="preserve"> </w:t>
                </w:r>
                <w:r>
                  <w:rPr>
                    <w:w w:val="85"/>
                    <w:sz w:val="12"/>
                  </w:rPr>
                  <w:t>ПОЗИВ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75D" w:rsidRDefault="008D375D" w:rsidP="0071212E">
      <w:r>
        <w:separator/>
      </w:r>
    </w:p>
  </w:footnote>
  <w:footnote w:type="continuationSeparator" w:id="0">
    <w:p w:rsidR="008D375D" w:rsidRDefault="008D375D" w:rsidP="007121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35B98"/>
    <w:multiLevelType w:val="hybridMultilevel"/>
    <w:tmpl w:val="BE5A3B82"/>
    <w:lvl w:ilvl="0" w:tplc="3D925940">
      <w:start w:val="2"/>
      <w:numFmt w:val="upperRoman"/>
      <w:lvlText w:val="%1"/>
      <w:lvlJc w:val="left"/>
      <w:pPr>
        <w:ind w:left="824" w:hanging="651"/>
      </w:pPr>
      <w:rPr>
        <w:rFonts w:cs="Times New Roman" w:hint="default"/>
      </w:rPr>
    </w:lvl>
    <w:lvl w:ilvl="1" w:tplc="83F835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522306">
      <w:numFmt w:val="bullet"/>
      <w:lvlText w:val="•"/>
      <w:lvlJc w:val="left"/>
      <w:pPr>
        <w:ind w:left="2745" w:hanging="651"/>
      </w:pPr>
      <w:rPr>
        <w:rFonts w:hint="default"/>
      </w:rPr>
    </w:lvl>
    <w:lvl w:ilvl="3" w:tplc="EE664518">
      <w:numFmt w:val="bullet"/>
      <w:lvlText w:val="•"/>
      <w:lvlJc w:val="left"/>
      <w:pPr>
        <w:ind w:left="3708" w:hanging="651"/>
      </w:pPr>
      <w:rPr>
        <w:rFonts w:hint="default"/>
      </w:rPr>
    </w:lvl>
    <w:lvl w:ilvl="4" w:tplc="1A1C20AE">
      <w:numFmt w:val="bullet"/>
      <w:lvlText w:val="•"/>
      <w:lvlJc w:val="left"/>
      <w:pPr>
        <w:ind w:left="4670" w:hanging="651"/>
      </w:pPr>
      <w:rPr>
        <w:rFonts w:hint="default"/>
      </w:rPr>
    </w:lvl>
    <w:lvl w:ilvl="5" w:tplc="2CAAD646">
      <w:numFmt w:val="bullet"/>
      <w:lvlText w:val="•"/>
      <w:lvlJc w:val="left"/>
      <w:pPr>
        <w:ind w:left="5633" w:hanging="651"/>
      </w:pPr>
      <w:rPr>
        <w:rFonts w:hint="default"/>
      </w:rPr>
    </w:lvl>
    <w:lvl w:ilvl="6" w:tplc="C6262E92">
      <w:numFmt w:val="bullet"/>
      <w:lvlText w:val="•"/>
      <w:lvlJc w:val="left"/>
      <w:pPr>
        <w:ind w:left="6596" w:hanging="651"/>
      </w:pPr>
      <w:rPr>
        <w:rFonts w:hint="default"/>
      </w:rPr>
    </w:lvl>
    <w:lvl w:ilvl="7" w:tplc="E9028134">
      <w:numFmt w:val="bullet"/>
      <w:lvlText w:val="•"/>
      <w:lvlJc w:val="left"/>
      <w:pPr>
        <w:ind w:left="7558" w:hanging="651"/>
      </w:pPr>
      <w:rPr>
        <w:rFonts w:hint="default"/>
      </w:rPr>
    </w:lvl>
    <w:lvl w:ilvl="8" w:tplc="3288ED9C">
      <w:numFmt w:val="bullet"/>
      <w:lvlText w:val="•"/>
      <w:lvlJc w:val="left"/>
      <w:pPr>
        <w:ind w:left="8521" w:hanging="651"/>
      </w:pPr>
      <w:rPr>
        <w:rFonts w:hint="default"/>
      </w:rPr>
    </w:lvl>
  </w:abstractNum>
  <w:abstractNum w:abstractNumId="1">
    <w:nsid w:val="4ABD672D"/>
    <w:multiLevelType w:val="hybridMultilevel"/>
    <w:tmpl w:val="194A7E6A"/>
    <w:lvl w:ilvl="0" w:tplc="39329D48">
      <w:start w:val="3"/>
      <w:numFmt w:val="upperRoman"/>
      <w:lvlText w:val="%1"/>
      <w:lvlJc w:val="left"/>
      <w:pPr>
        <w:ind w:left="825" w:hanging="652"/>
      </w:pPr>
      <w:rPr>
        <w:rFonts w:cs="Times New Roman" w:hint="default"/>
      </w:rPr>
    </w:lvl>
    <w:lvl w:ilvl="1" w:tplc="61A2EF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7ABB04">
      <w:numFmt w:val="bullet"/>
      <w:lvlText w:val="•"/>
      <w:lvlJc w:val="left"/>
      <w:pPr>
        <w:ind w:left="2745" w:hanging="652"/>
      </w:pPr>
      <w:rPr>
        <w:rFonts w:hint="default"/>
      </w:rPr>
    </w:lvl>
    <w:lvl w:ilvl="3" w:tplc="1804B70C">
      <w:numFmt w:val="bullet"/>
      <w:lvlText w:val="•"/>
      <w:lvlJc w:val="left"/>
      <w:pPr>
        <w:ind w:left="3708" w:hanging="652"/>
      </w:pPr>
      <w:rPr>
        <w:rFonts w:hint="default"/>
      </w:rPr>
    </w:lvl>
    <w:lvl w:ilvl="4" w:tplc="BA9A5B8A">
      <w:numFmt w:val="bullet"/>
      <w:lvlText w:val="•"/>
      <w:lvlJc w:val="left"/>
      <w:pPr>
        <w:ind w:left="4670" w:hanging="652"/>
      </w:pPr>
      <w:rPr>
        <w:rFonts w:hint="default"/>
      </w:rPr>
    </w:lvl>
    <w:lvl w:ilvl="5" w:tplc="1818C196">
      <w:numFmt w:val="bullet"/>
      <w:lvlText w:val="•"/>
      <w:lvlJc w:val="left"/>
      <w:pPr>
        <w:ind w:left="5633" w:hanging="652"/>
      </w:pPr>
      <w:rPr>
        <w:rFonts w:hint="default"/>
      </w:rPr>
    </w:lvl>
    <w:lvl w:ilvl="6" w:tplc="2758D6A6">
      <w:numFmt w:val="bullet"/>
      <w:lvlText w:val="•"/>
      <w:lvlJc w:val="left"/>
      <w:pPr>
        <w:ind w:left="6596" w:hanging="652"/>
      </w:pPr>
      <w:rPr>
        <w:rFonts w:hint="default"/>
      </w:rPr>
    </w:lvl>
    <w:lvl w:ilvl="7" w:tplc="55EE0D1E">
      <w:numFmt w:val="bullet"/>
      <w:lvlText w:val="•"/>
      <w:lvlJc w:val="left"/>
      <w:pPr>
        <w:ind w:left="7558" w:hanging="652"/>
      </w:pPr>
      <w:rPr>
        <w:rFonts w:hint="default"/>
      </w:rPr>
    </w:lvl>
    <w:lvl w:ilvl="8" w:tplc="8222B35A">
      <w:numFmt w:val="bullet"/>
      <w:lvlText w:val="•"/>
      <w:lvlJc w:val="left"/>
      <w:pPr>
        <w:ind w:left="8521" w:hanging="652"/>
      </w:pPr>
      <w:rPr>
        <w:rFonts w:hint="default"/>
      </w:rPr>
    </w:lvl>
  </w:abstractNum>
  <w:abstractNum w:abstractNumId="2">
    <w:nsid w:val="4BC1751C"/>
    <w:multiLevelType w:val="hybridMultilevel"/>
    <w:tmpl w:val="FD8478BE"/>
    <w:lvl w:ilvl="0" w:tplc="A98E3256">
      <w:start w:val="1"/>
      <w:numFmt w:val="upperRoman"/>
      <w:lvlText w:val="%1"/>
      <w:lvlJc w:val="left"/>
      <w:pPr>
        <w:ind w:left="824" w:hanging="651"/>
      </w:pPr>
      <w:rPr>
        <w:rFonts w:cs="Times New Roman" w:hint="default"/>
      </w:rPr>
    </w:lvl>
    <w:lvl w:ilvl="1" w:tplc="6A2A6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12465E6">
      <w:numFmt w:val="bullet"/>
      <w:lvlText w:val="•"/>
      <w:lvlJc w:val="left"/>
      <w:pPr>
        <w:ind w:left="2745" w:hanging="651"/>
      </w:pPr>
      <w:rPr>
        <w:rFonts w:hint="default"/>
      </w:rPr>
    </w:lvl>
    <w:lvl w:ilvl="3" w:tplc="B8DEA000">
      <w:numFmt w:val="bullet"/>
      <w:lvlText w:val="•"/>
      <w:lvlJc w:val="left"/>
      <w:pPr>
        <w:ind w:left="3708" w:hanging="651"/>
      </w:pPr>
      <w:rPr>
        <w:rFonts w:hint="default"/>
      </w:rPr>
    </w:lvl>
    <w:lvl w:ilvl="4" w:tplc="CD8C293E">
      <w:numFmt w:val="bullet"/>
      <w:lvlText w:val="•"/>
      <w:lvlJc w:val="left"/>
      <w:pPr>
        <w:ind w:left="4670" w:hanging="651"/>
      </w:pPr>
      <w:rPr>
        <w:rFonts w:hint="default"/>
      </w:rPr>
    </w:lvl>
    <w:lvl w:ilvl="5" w:tplc="8C88BC26">
      <w:numFmt w:val="bullet"/>
      <w:lvlText w:val="•"/>
      <w:lvlJc w:val="left"/>
      <w:pPr>
        <w:ind w:left="5633" w:hanging="651"/>
      </w:pPr>
      <w:rPr>
        <w:rFonts w:hint="default"/>
      </w:rPr>
    </w:lvl>
    <w:lvl w:ilvl="6" w:tplc="6F22E2BC">
      <w:numFmt w:val="bullet"/>
      <w:lvlText w:val="•"/>
      <w:lvlJc w:val="left"/>
      <w:pPr>
        <w:ind w:left="6596" w:hanging="651"/>
      </w:pPr>
      <w:rPr>
        <w:rFonts w:hint="default"/>
      </w:rPr>
    </w:lvl>
    <w:lvl w:ilvl="7" w:tplc="E5C8CF04">
      <w:numFmt w:val="bullet"/>
      <w:lvlText w:val="•"/>
      <w:lvlJc w:val="left"/>
      <w:pPr>
        <w:ind w:left="7558" w:hanging="651"/>
      </w:pPr>
      <w:rPr>
        <w:rFonts w:hint="default"/>
      </w:rPr>
    </w:lvl>
    <w:lvl w:ilvl="8" w:tplc="485412DC">
      <w:numFmt w:val="bullet"/>
      <w:lvlText w:val="•"/>
      <w:lvlJc w:val="left"/>
      <w:pPr>
        <w:ind w:left="8521" w:hanging="651"/>
      </w:pPr>
      <w:rPr>
        <w:rFonts w:hint="default"/>
      </w:rPr>
    </w:lvl>
  </w:abstractNum>
  <w:abstractNum w:abstractNumId="3">
    <w:nsid w:val="641B334D"/>
    <w:multiLevelType w:val="hybridMultilevel"/>
    <w:tmpl w:val="F6CC85F0"/>
    <w:lvl w:ilvl="0" w:tplc="AB52F3A4">
      <w:start w:val="4"/>
      <w:numFmt w:val="upperRoman"/>
      <w:lvlText w:val="%1"/>
      <w:lvlJc w:val="left"/>
      <w:pPr>
        <w:ind w:left="825" w:hanging="652"/>
      </w:pPr>
      <w:rPr>
        <w:rFonts w:cs="Times New Roman" w:hint="default"/>
      </w:rPr>
    </w:lvl>
    <w:lvl w:ilvl="1" w:tplc="62B65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DF27E26">
      <w:numFmt w:val="bullet"/>
      <w:lvlText w:val="•"/>
      <w:lvlJc w:val="left"/>
      <w:pPr>
        <w:ind w:left="2745" w:hanging="652"/>
      </w:pPr>
      <w:rPr>
        <w:rFonts w:hint="default"/>
      </w:rPr>
    </w:lvl>
    <w:lvl w:ilvl="3" w:tplc="FC1A3144">
      <w:numFmt w:val="bullet"/>
      <w:lvlText w:val="•"/>
      <w:lvlJc w:val="left"/>
      <w:pPr>
        <w:ind w:left="3708" w:hanging="652"/>
      </w:pPr>
      <w:rPr>
        <w:rFonts w:hint="default"/>
      </w:rPr>
    </w:lvl>
    <w:lvl w:ilvl="4" w:tplc="65DE967E">
      <w:numFmt w:val="bullet"/>
      <w:lvlText w:val="•"/>
      <w:lvlJc w:val="left"/>
      <w:pPr>
        <w:ind w:left="4670" w:hanging="652"/>
      </w:pPr>
      <w:rPr>
        <w:rFonts w:hint="default"/>
      </w:rPr>
    </w:lvl>
    <w:lvl w:ilvl="5" w:tplc="F858CAAE">
      <w:numFmt w:val="bullet"/>
      <w:lvlText w:val="•"/>
      <w:lvlJc w:val="left"/>
      <w:pPr>
        <w:ind w:left="5633" w:hanging="652"/>
      </w:pPr>
      <w:rPr>
        <w:rFonts w:hint="default"/>
      </w:rPr>
    </w:lvl>
    <w:lvl w:ilvl="6" w:tplc="1A20A47A">
      <w:numFmt w:val="bullet"/>
      <w:lvlText w:val="•"/>
      <w:lvlJc w:val="left"/>
      <w:pPr>
        <w:ind w:left="6596" w:hanging="652"/>
      </w:pPr>
      <w:rPr>
        <w:rFonts w:hint="default"/>
      </w:rPr>
    </w:lvl>
    <w:lvl w:ilvl="7" w:tplc="85627EE2">
      <w:numFmt w:val="bullet"/>
      <w:lvlText w:val="•"/>
      <w:lvlJc w:val="left"/>
      <w:pPr>
        <w:ind w:left="7558" w:hanging="652"/>
      </w:pPr>
      <w:rPr>
        <w:rFonts w:hint="default"/>
      </w:rPr>
    </w:lvl>
    <w:lvl w:ilvl="8" w:tplc="37A40AE4">
      <w:numFmt w:val="bullet"/>
      <w:lvlText w:val="•"/>
      <w:lvlJc w:val="left"/>
      <w:pPr>
        <w:ind w:left="8521" w:hanging="652"/>
      </w:pPr>
      <w:rPr>
        <w:rFonts w:hint="default"/>
      </w:rPr>
    </w:lvl>
  </w:abstractNum>
  <w:abstractNum w:abstractNumId="4">
    <w:nsid w:val="7996381C"/>
    <w:multiLevelType w:val="hybridMultilevel"/>
    <w:tmpl w:val="0CDCAFF6"/>
    <w:lvl w:ilvl="0" w:tplc="E17CE644">
      <w:start w:val="6"/>
      <w:numFmt w:val="upperRoman"/>
      <w:lvlText w:val="%1"/>
      <w:lvlJc w:val="left"/>
      <w:pPr>
        <w:ind w:left="825" w:hanging="652"/>
      </w:pPr>
      <w:rPr>
        <w:rFonts w:cs="Times New Roman" w:hint="default"/>
      </w:rPr>
    </w:lvl>
    <w:lvl w:ilvl="1" w:tplc="80F6BB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A20CEAC">
      <w:numFmt w:val="bullet"/>
      <w:lvlText w:val="•"/>
      <w:lvlJc w:val="left"/>
      <w:pPr>
        <w:ind w:left="2745" w:hanging="652"/>
      </w:pPr>
      <w:rPr>
        <w:rFonts w:hint="default"/>
      </w:rPr>
    </w:lvl>
    <w:lvl w:ilvl="3" w:tplc="1248BADE">
      <w:numFmt w:val="bullet"/>
      <w:lvlText w:val="•"/>
      <w:lvlJc w:val="left"/>
      <w:pPr>
        <w:ind w:left="3708" w:hanging="652"/>
      </w:pPr>
      <w:rPr>
        <w:rFonts w:hint="default"/>
      </w:rPr>
    </w:lvl>
    <w:lvl w:ilvl="4" w:tplc="74A8DE02">
      <w:numFmt w:val="bullet"/>
      <w:lvlText w:val="•"/>
      <w:lvlJc w:val="left"/>
      <w:pPr>
        <w:ind w:left="4670" w:hanging="652"/>
      </w:pPr>
      <w:rPr>
        <w:rFonts w:hint="default"/>
      </w:rPr>
    </w:lvl>
    <w:lvl w:ilvl="5" w:tplc="9F6A0BBA">
      <w:numFmt w:val="bullet"/>
      <w:lvlText w:val="•"/>
      <w:lvlJc w:val="left"/>
      <w:pPr>
        <w:ind w:left="5633" w:hanging="652"/>
      </w:pPr>
      <w:rPr>
        <w:rFonts w:hint="default"/>
      </w:rPr>
    </w:lvl>
    <w:lvl w:ilvl="6" w:tplc="631CA7A0">
      <w:numFmt w:val="bullet"/>
      <w:lvlText w:val="•"/>
      <w:lvlJc w:val="left"/>
      <w:pPr>
        <w:ind w:left="6596" w:hanging="652"/>
      </w:pPr>
      <w:rPr>
        <w:rFonts w:hint="default"/>
      </w:rPr>
    </w:lvl>
    <w:lvl w:ilvl="7" w:tplc="30F0C308">
      <w:numFmt w:val="bullet"/>
      <w:lvlText w:val="•"/>
      <w:lvlJc w:val="left"/>
      <w:pPr>
        <w:ind w:left="7558" w:hanging="652"/>
      </w:pPr>
      <w:rPr>
        <w:rFonts w:hint="default"/>
      </w:rPr>
    </w:lvl>
    <w:lvl w:ilvl="8" w:tplc="C5CE0B2C">
      <w:numFmt w:val="bullet"/>
      <w:lvlText w:val="•"/>
      <w:lvlJc w:val="left"/>
      <w:pPr>
        <w:ind w:left="8521" w:hanging="652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12E"/>
    <w:rsid w:val="00324ADD"/>
    <w:rsid w:val="00331609"/>
    <w:rsid w:val="005824D0"/>
    <w:rsid w:val="0071212E"/>
    <w:rsid w:val="008A54DC"/>
    <w:rsid w:val="008D375D"/>
    <w:rsid w:val="00E334D5"/>
    <w:rsid w:val="00E37485"/>
    <w:rsid w:val="00F0560B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12E"/>
    <w:pPr>
      <w:widowControl w:val="0"/>
      <w:autoSpaceDE w:val="0"/>
      <w:autoSpaceDN w:val="0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71212E"/>
    <w:pPr>
      <w:spacing w:before="31"/>
      <w:ind w:left="11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71212E"/>
    <w:pPr>
      <w:spacing w:before="11"/>
    </w:pPr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Calibri"/>
    </w:rPr>
  </w:style>
  <w:style w:type="paragraph" w:styleId="Title">
    <w:name w:val="Title"/>
    <w:basedOn w:val="Normal"/>
    <w:link w:val="TitleChar"/>
    <w:uiPriority w:val="99"/>
    <w:qFormat/>
    <w:rsid w:val="0071212E"/>
    <w:pPr>
      <w:spacing w:before="11"/>
      <w:ind w:right="129"/>
      <w:jc w:val="right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71212E"/>
    <w:pPr>
      <w:spacing w:before="120"/>
      <w:ind w:left="825" w:hanging="653"/>
    </w:pPr>
  </w:style>
  <w:style w:type="paragraph" w:customStyle="1" w:styleId="TableParagraph">
    <w:name w:val="Table Paragraph"/>
    <w:basedOn w:val="Normal"/>
    <w:uiPriority w:val="99"/>
    <w:rsid w:val="0071212E"/>
    <w:pPr>
      <w:spacing w:before="60"/>
      <w:ind w:left="5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ukarica.rs/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avna.sluzba@pucvila.rs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kjn.rs/" TargetMode="External"/><Relationship Id="rId2" Type="http://schemas.openxmlformats.org/officeDocument/2006/relationships/styles" Target="styles.xml"/><Relationship Id="rId16" Type="http://schemas.openxmlformats.org/officeDocument/2006/relationships/hyperlink" Target="mailto:republicka.komisija@kjn.gov.r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1919</Words>
  <Characters>10944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Јавни позив</dc:title>
  <dc:subject/>
  <dc:creator>Kolovoz2019</dc:creator>
  <cp:keywords/>
  <dc:description/>
  <cp:lastModifiedBy>Direktor</cp:lastModifiedBy>
  <cp:revision>2</cp:revision>
  <dcterms:created xsi:type="dcterms:W3CDTF">2022-10-10T10:06:00Z</dcterms:created>
  <dcterms:modified xsi:type="dcterms:W3CDTF">2022-10-10T10:06:00Z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Office Word</vt:lpwstr>
  </property>
</Properties>
</file>