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8" w:rsidRDefault="000467D8">
      <w:pPr>
        <w:pStyle w:val="Title"/>
      </w:pPr>
      <w:r>
        <w:rPr>
          <w:w w:val="85"/>
        </w:rPr>
        <w:t>Јавни</w:t>
      </w:r>
      <w:r>
        <w:rPr>
          <w:spacing w:val="-8"/>
          <w:w w:val="85"/>
        </w:rPr>
        <w:t xml:space="preserve"> </w:t>
      </w:r>
      <w:r>
        <w:rPr>
          <w:w w:val="85"/>
        </w:rPr>
        <w:t>позив</w:t>
      </w:r>
    </w:p>
    <w:p w:rsidR="000467D8" w:rsidRDefault="000467D8">
      <w:pPr>
        <w:spacing w:before="120"/>
        <w:ind w:right="129"/>
        <w:jc w:val="right"/>
        <w:rPr>
          <w:sz w:val="24"/>
        </w:rPr>
      </w:pPr>
      <w:r>
        <w:rPr>
          <w:w w:val="85"/>
          <w:sz w:val="24"/>
        </w:rPr>
        <w:t>ЈАВНИ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НАРУЧИЛАЦ</w:t>
      </w:r>
    </w:p>
    <w:p w:rsidR="000467D8" w:rsidRDefault="000467D8">
      <w:pPr>
        <w:spacing w:before="2"/>
        <w:rPr>
          <w:sz w:val="29"/>
        </w:rPr>
      </w:pPr>
    </w:p>
    <w:p w:rsidR="000467D8" w:rsidRDefault="000467D8">
      <w:pPr>
        <w:pStyle w:val="Heading1"/>
        <w:spacing w:before="43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0467D8" w:rsidRDefault="000467D8">
      <w:pPr>
        <w:pStyle w:val="ListParagraph"/>
        <w:numPr>
          <w:ilvl w:val="1"/>
          <w:numId w:val="5"/>
        </w:numPr>
        <w:tabs>
          <w:tab w:val="left" w:pos="824"/>
        </w:tabs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0467D8" w:rsidRDefault="000467D8">
      <w:pPr>
        <w:spacing w:before="11"/>
        <w:rPr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0467D8">
        <w:trPr>
          <w:trHeight w:val="559"/>
        </w:trPr>
        <w:tc>
          <w:tcPr>
            <w:tcW w:w="6658" w:type="dxa"/>
            <w:gridSpan w:val="3"/>
          </w:tcPr>
          <w:p w:rsidR="000467D8" w:rsidRDefault="000467D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0467D8" w:rsidRDefault="000467D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0467D8">
        <w:trPr>
          <w:trHeight w:val="339"/>
        </w:trPr>
        <w:tc>
          <w:tcPr>
            <w:tcW w:w="10195" w:type="dxa"/>
            <w:gridSpan w:val="4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0467D8">
        <w:trPr>
          <w:trHeight w:val="339"/>
        </w:trPr>
        <w:tc>
          <w:tcPr>
            <w:tcW w:w="2972" w:type="dxa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0467D8" w:rsidRDefault="000467D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0467D8">
        <w:trPr>
          <w:trHeight w:val="339"/>
        </w:trPr>
        <w:tc>
          <w:tcPr>
            <w:tcW w:w="6658" w:type="dxa"/>
            <w:gridSpan w:val="3"/>
          </w:tcPr>
          <w:p w:rsidR="000467D8" w:rsidRDefault="000467D8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0467D8">
        <w:trPr>
          <w:trHeight w:val="339"/>
        </w:trPr>
        <w:tc>
          <w:tcPr>
            <w:tcW w:w="6658" w:type="dxa"/>
            <w:gridSpan w:val="3"/>
          </w:tcPr>
          <w:p w:rsidR="000467D8" w:rsidRDefault="000467D8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7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0467D8">
        <w:trPr>
          <w:trHeight w:val="899"/>
        </w:trPr>
        <w:tc>
          <w:tcPr>
            <w:tcW w:w="10195" w:type="dxa"/>
            <w:gridSpan w:val="4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0467D8" w:rsidRDefault="000467D8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www.pucukarica.rs</w:t>
              </w:r>
            </w:hyperlink>
          </w:p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0467D8" w:rsidRDefault="000467D8">
      <w:pPr>
        <w:rPr>
          <w:sz w:val="20"/>
        </w:rPr>
      </w:pPr>
    </w:p>
    <w:p w:rsidR="000467D8" w:rsidRDefault="000467D8">
      <w:pPr>
        <w:pStyle w:val="ListParagraph"/>
        <w:numPr>
          <w:ilvl w:val="1"/>
          <w:numId w:val="5"/>
        </w:numPr>
        <w:tabs>
          <w:tab w:val="left" w:pos="824"/>
        </w:tabs>
        <w:spacing w:before="169"/>
        <w:ind w:hanging="652"/>
        <w:rPr>
          <w:b/>
          <w:sz w:val="20"/>
        </w:rPr>
      </w:pPr>
      <w:r>
        <w:rPr>
          <w:noProof/>
        </w:rPr>
        <w:pict>
          <v:rect id="_x0000_s1029" style="position:absolute;left:0;text-align:left;margin-left:46.75pt;margin-top:28.25pt;width:8.8pt;height:8.8pt;z-index:-2516874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0" style="position:absolute;left:0;text-align:left;margin-left:46.75pt;margin-top:67.2pt;width:8.8pt;height:8.8pt;z-index:-25168640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0467D8">
        <w:trPr>
          <w:trHeight w:val="1398"/>
        </w:trPr>
        <w:tc>
          <w:tcPr>
            <w:tcW w:w="10195" w:type="dxa"/>
          </w:tcPr>
          <w:p w:rsidR="000467D8" w:rsidRDefault="000467D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заједнички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наручилаца</w:t>
            </w:r>
          </w:p>
          <w:p w:rsidR="000467D8" w:rsidRDefault="000467D8">
            <w:pPr>
              <w:pStyle w:val="TableParagraph"/>
              <w:ind w:left="708" w:right="467"/>
              <w:rPr>
                <w:sz w:val="18"/>
              </w:rPr>
            </w:pPr>
            <w:r>
              <w:rPr>
                <w:w w:val="85"/>
                <w:sz w:val="18"/>
              </w:rPr>
              <w:t>У случају набавке наручиоца у коју су укључени наручиоци из држава чланица Европске уније – навести примењив национални пропис о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јавним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набавкама:</w:t>
            </w:r>
          </w:p>
          <w:p w:rsidR="000467D8" w:rsidRDefault="000467D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тело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централизоване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</w:tbl>
    <w:p w:rsidR="000467D8" w:rsidRDefault="000467D8">
      <w:pPr>
        <w:rPr>
          <w:b/>
          <w:sz w:val="20"/>
        </w:rPr>
      </w:pPr>
    </w:p>
    <w:p w:rsidR="000467D8" w:rsidRDefault="000467D8">
      <w:pPr>
        <w:pStyle w:val="ListParagraph"/>
        <w:numPr>
          <w:ilvl w:val="1"/>
          <w:numId w:val="5"/>
        </w:numPr>
        <w:tabs>
          <w:tab w:val="left" w:pos="824"/>
        </w:tabs>
        <w:spacing w:before="156"/>
        <w:ind w:hanging="652"/>
        <w:rPr>
          <w:b/>
          <w:sz w:val="20"/>
        </w:rPr>
      </w:pPr>
      <w:r>
        <w:rPr>
          <w:noProof/>
        </w:rPr>
        <w:pict>
          <v:rect id="_x0000_s1031" style="position:absolute;left:0;text-align:left;margin-left:46.75pt;margin-top:55.6pt;width:8.8pt;height:8.8pt;z-index:-2516853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2" style="position:absolute;left:0;text-align:left;margin-left:46.75pt;margin-top:101.05pt;width:8.8pt;height:8.8pt;z-index:-251684352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Комуникација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0467D8">
        <w:trPr>
          <w:trHeight w:val="899"/>
        </w:trPr>
        <w:tc>
          <w:tcPr>
            <w:tcW w:w="10195" w:type="dxa"/>
          </w:tcPr>
          <w:p w:rsidR="000467D8" w:rsidRDefault="000467D8">
            <w:pPr>
              <w:pStyle w:val="TableParagraph"/>
              <w:ind w:left="71"/>
              <w:rPr>
                <w:sz w:val="18"/>
              </w:rPr>
            </w:pPr>
            <w:r w:rsidRPr="00750A83">
              <w:rPr>
                <w:noProof/>
                <w:position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Документација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доступна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бесплатан,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неограничен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несметан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директан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приступ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на:</w:t>
            </w:r>
          </w:p>
          <w:p w:rsidR="000467D8" w:rsidRDefault="000467D8">
            <w:pPr>
              <w:pStyle w:val="TableParagraph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https://jnportal.ujn.gov.rs/</w:t>
            </w:r>
          </w:p>
          <w:p w:rsidR="000467D8" w:rsidRDefault="000467D8">
            <w:pPr>
              <w:pStyle w:val="TableParagraph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Приступ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ограничен</w:t>
            </w:r>
          </w:p>
        </w:tc>
      </w:tr>
      <w:tr w:rsidR="000467D8">
        <w:trPr>
          <w:trHeight w:val="1178"/>
        </w:trPr>
        <w:tc>
          <w:tcPr>
            <w:tcW w:w="10195" w:type="dxa"/>
          </w:tcPr>
          <w:p w:rsidR="000467D8" w:rsidRDefault="000467D8">
            <w:pPr>
              <w:pStyle w:val="TableParagraph"/>
              <w:spacing w:line="304" w:lineRule="auto"/>
              <w:ind w:right="7795" w:hanging="3"/>
              <w:jc w:val="center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доступне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 w:rsidRPr="00750A83">
              <w:rPr>
                <w:b/>
                <w:noProof/>
                <w:spacing w:val="-1"/>
                <w:w w:val="85"/>
                <w:position w:val="-2"/>
                <w:sz w:val="18"/>
              </w:rPr>
              <w:pict>
                <v:shape id="_x0000_i1026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pacing w:val="-1"/>
                <w:w w:val="85"/>
                <w:sz w:val="18"/>
              </w:rPr>
              <w:t xml:space="preserve">            </w:t>
            </w:r>
            <w:r>
              <w:rPr>
                <w:w w:val="85"/>
                <w:sz w:val="18"/>
              </w:rPr>
              <w:t>на горе поменутој адреси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другој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адреси:</w:t>
            </w:r>
          </w:p>
        </w:tc>
      </w:tr>
      <w:tr w:rsidR="000467D8">
        <w:trPr>
          <w:trHeight w:val="1178"/>
        </w:trPr>
        <w:tc>
          <w:tcPr>
            <w:tcW w:w="10195" w:type="dxa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Понуде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морају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поднети</w:t>
            </w:r>
          </w:p>
          <w:p w:rsidR="000467D8" w:rsidRDefault="000467D8">
            <w:pPr>
              <w:pStyle w:val="TableParagraph"/>
              <w:spacing w:line="304" w:lineRule="auto"/>
              <w:ind w:left="707" w:right="6289" w:hanging="636"/>
              <w:rPr>
                <w:sz w:val="18"/>
              </w:rPr>
            </w:pPr>
            <w:r w:rsidRPr="00750A83">
              <w:rPr>
                <w:noProof/>
                <w:position w:val="-2"/>
              </w:rPr>
              <w:pict>
                <v:shape id="_x0000_i1027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електронски на:</w:t>
            </w:r>
            <w:r>
              <w:rPr>
                <w:spacing w:val="-1"/>
                <w:w w:val="95"/>
                <w:sz w:val="18"/>
              </w:rPr>
              <w:t> </w:t>
            </w:r>
            <w:r>
              <w:rPr>
                <w:b/>
                <w:spacing w:val="-1"/>
                <w:w w:val="95"/>
                <w:sz w:val="18"/>
              </w:rPr>
              <w:t>https://jnportal.ujn.gov.rs/</w:t>
            </w:r>
            <w:r>
              <w:rPr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горе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поменуту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адресу</w:t>
            </w:r>
          </w:p>
          <w:p w:rsidR="000467D8" w:rsidRDefault="000467D8">
            <w:pPr>
              <w:pStyle w:val="TableParagraph"/>
              <w:spacing w:before="1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следећу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адресу:</w:t>
            </w:r>
          </w:p>
        </w:tc>
      </w:tr>
      <w:tr w:rsidR="000467D8">
        <w:trPr>
          <w:trHeight w:val="559"/>
        </w:trPr>
        <w:tc>
          <w:tcPr>
            <w:tcW w:w="10195" w:type="dxa"/>
          </w:tcPr>
          <w:p w:rsidR="000467D8" w:rsidRDefault="000467D8">
            <w:pPr>
              <w:pStyle w:val="TableParagraph"/>
              <w:ind w:left="708" w:right="449"/>
              <w:rPr>
                <w:sz w:val="18"/>
              </w:rPr>
            </w:pPr>
            <w:r>
              <w:rPr>
                <w:w w:val="85"/>
                <w:sz w:val="18"/>
              </w:rPr>
              <w:t>Електронска комуникација захтева коришћење алата и уређаја који нису широко доступни. Бесплатан, неограничен и несметан директан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приступ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тим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алатима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уређајима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омогућен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на:</w:t>
            </w:r>
          </w:p>
        </w:tc>
      </w:tr>
    </w:tbl>
    <w:p w:rsidR="000467D8" w:rsidRDefault="000467D8">
      <w:pPr>
        <w:rPr>
          <w:b/>
          <w:sz w:val="20"/>
        </w:rPr>
      </w:pPr>
    </w:p>
    <w:p w:rsidR="000467D8" w:rsidRDefault="000467D8">
      <w:pPr>
        <w:pStyle w:val="ListParagraph"/>
        <w:numPr>
          <w:ilvl w:val="1"/>
          <w:numId w:val="5"/>
        </w:numPr>
        <w:tabs>
          <w:tab w:val="left" w:pos="820"/>
        </w:tabs>
        <w:spacing w:before="156"/>
        <w:ind w:left="820"/>
        <w:rPr>
          <w:b/>
          <w:sz w:val="20"/>
        </w:rPr>
      </w:pPr>
      <w:r>
        <w:rPr>
          <w:noProof/>
        </w:rPr>
        <w:pict>
          <v:rect id="_x0000_s1033" style="position:absolute;left:0;text-align:left;margin-left:46.75pt;margin-top:-68.05pt;width:8.8pt;height:8.8pt;z-index:-2516833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4" style="position:absolute;left:0;text-align:left;margin-left:46.75pt;margin-top:-54.05pt;width:8.8pt;height:8.8pt;z-index:-2516823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5" style="position:absolute;left:0;text-align:left;margin-left:46.75pt;margin-top:-36.55pt;width:8.8pt;height:8.8pt;z-index:-25168128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6" style="position:absolute;left:0;text-align:left;margin-left:46.75pt;margin-top:33.3pt;width:8.8pt;height:8.8pt;z-index:-25168025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7" style="position:absolute;left:0;text-align:left;margin-left:301.9pt;margin-top:33.3pt;width:8.8pt;height:8.8pt;z-index:-25167923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8" style="position:absolute;left:0;text-align:left;margin-left:46.75pt;margin-top:61.65pt;width:8.8pt;height:8.8pt;z-index:-25167820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9" style="position:absolute;left:0;text-align:left;margin-left:301.9pt;margin-top:61.65pt;width:8.8pt;height:8.8pt;z-index:-25167718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0" style="position:absolute;left:0;text-align:left;margin-left:46.75pt;margin-top:90pt;width:8.8pt;height:8.8pt;z-index:-251676160;mso-position-horizontal-relative:page" filled="f" strokeweight=".7pt">
            <w10:wrap anchorx="page"/>
          </v:rect>
        </w:pict>
      </w:r>
      <w:r>
        <w:rPr>
          <w:noProof/>
        </w:rPr>
        <w:pict>
          <v:shape id="image2.png" o:spid="_x0000_s1041" type="#_x0000_t75" style="position:absolute;left:0;text-align:left;margin-left:301.55pt;margin-top:89.65pt;width:9.55pt;height:9.55pt;z-index:-251675136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0467D8">
        <w:trPr>
          <w:trHeight w:val="1701"/>
        </w:trPr>
        <w:tc>
          <w:tcPr>
            <w:tcW w:w="10200" w:type="dxa"/>
          </w:tcPr>
          <w:p w:rsidR="000467D8" w:rsidRDefault="000467D8">
            <w:pPr>
              <w:pStyle w:val="TableParagraph"/>
              <w:tabs>
                <w:tab w:val="left" w:pos="5811"/>
              </w:tabs>
              <w:spacing w:before="84" w:line="160" w:lineRule="auto"/>
              <w:ind w:left="709" w:right="1253"/>
              <w:rPr>
                <w:sz w:val="18"/>
              </w:rPr>
            </w:pPr>
            <w:r>
              <w:rPr>
                <w:w w:val="85"/>
                <w:sz w:val="18"/>
              </w:rPr>
              <w:t>Министарство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укључујући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Покрајинска или локална агенција/канцеларија</w:t>
            </w:r>
            <w:r>
              <w:rPr>
                <w:spacing w:val="-31"/>
                <w:w w:val="85"/>
                <w:position w:val="-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њихове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подручне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или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локалне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јединице</w:t>
            </w:r>
          </w:p>
          <w:p w:rsidR="000467D8" w:rsidRDefault="000467D8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0467D8" w:rsidRDefault="000467D8">
            <w:pPr>
              <w:pStyle w:val="TableParagraph"/>
              <w:tabs>
                <w:tab w:val="left" w:pos="5811"/>
              </w:tabs>
              <w:spacing w:before="1" w:line="160" w:lineRule="auto"/>
              <w:ind w:left="5812" w:right="727" w:hanging="5103"/>
              <w:rPr>
                <w:sz w:val="18"/>
              </w:rPr>
            </w:pPr>
            <w:r>
              <w:rPr>
                <w:w w:val="85"/>
                <w:position w:val="-10"/>
                <w:sz w:val="18"/>
              </w:rPr>
              <w:t>Јавна</w:t>
            </w:r>
            <w:r>
              <w:rPr>
                <w:spacing w:val="-2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агенција/канцеларија</w:t>
            </w:r>
            <w:r>
              <w:rPr>
                <w:w w:val="85"/>
                <w:position w:val="-10"/>
                <w:sz w:val="18"/>
              </w:rPr>
              <w:tab/>
            </w:r>
            <w:r>
              <w:rPr>
                <w:w w:val="85"/>
                <w:sz w:val="18"/>
              </w:rPr>
              <w:t>Правна лица основана у циљу задовољавања потреба у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општем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интересу</w:t>
            </w:r>
          </w:p>
          <w:p w:rsidR="000467D8" w:rsidRDefault="000467D8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0467D8" w:rsidRDefault="000467D8">
            <w:pPr>
              <w:pStyle w:val="TableParagraph"/>
              <w:tabs>
                <w:tab w:val="left" w:pos="5811"/>
              </w:tabs>
              <w:spacing w:before="0" w:line="156" w:lineRule="auto"/>
              <w:ind w:left="70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Органи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аутономне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покрајине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јединице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Друга</w:t>
            </w:r>
            <w:r>
              <w:rPr>
                <w:spacing w:val="-1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врста:</w:t>
            </w:r>
            <w:r>
              <w:rPr>
                <w:spacing w:val="54"/>
                <w:position w:val="-10"/>
                <w:sz w:val="18"/>
              </w:rPr>
              <w:t xml:space="preserve"> </w:t>
            </w:r>
            <w:r>
              <w:rPr>
                <w:spacing w:val="55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дневни</w:t>
            </w:r>
            <w:r>
              <w:rPr>
                <w:b/>
                <w:spacing w:val="-2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боравак</w:t>
            </w:r>
            <w:r>
              <w:rPr>
                <w:b/>
                <w:spacing w:val="-1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деце</w:t>
            </w:r>
          </w:p>
          <w:p w:rsidR="000467D8" w:rsidRDefault="000467D8">
            <w:pPr>
              <w:pStyle w:val="TableParagraph"/>
              <w:spacing w:before="0" w:line="165" w:lineRule="exact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локалне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самоуправе</w:t>
            </w:r>
          </w:p>
        </w:tc>
      </w:tr>
    </w:tbl>
    <w:p w:rsidR="000467D8" w:rsidRDefault="000467D8">
      <w:pPr>
        <w:spacing w:line="165" w:lineRule="exact"/>
        <w:rPr>
          <w:sz w:val="18"/>
        </w:rPr>
        <w:sectPr w:rsidR="000467D8">
          <w:footerReference w:type="default" r:id="rId11"/>
          <w:type w:val="continuous"/>
          <w:pgSz w:w="11910" w:h="16840"/>
          <w:pgMar w:top="840" w:right="720" w:bottom="940" w:left="740" w:header="720" w:footer="754" w:gutter="0"/>
          <w:pgNumType w:start="1"/>
          <w:cols w:space="720"/>
        </w:sectPr>
      </w:pPr>
    </w:p>
    <w:p w:rsidR="000467D8" w:rsidRDefault="000467D8">
      <w:pPr>
        <w:pStyle w:val="ListParagraph"/>
        <w:numPr>
          <w:ilvl w:val="1"/>
          <w:numId w:val="5"/>
        </w:numPr>
        <w:tabs>
          <w:tab w:val="left" w:pos="820"/>
        </w:tabs>
        <w:spacing w:before="31" w:after="60"/>
        <w:ind w:left="820"/>
        <w:rPr>
          <w:b/>
          <w:sz w:val="20"/>
        </w:rPr>
      </w:pPr>
      <w:r>
        <w:rPr>
          <w:noProof/>
        </w:rPr>
        <w:pict>
          <v:rect id="_x0000_s1042" style="position:absolute;left:0;text-align:left;margin-left:46.75pt;margin-top:27.05pt;width:8.8pt;height:8.8pt;z-index:-2516741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3" style="position:absolute;left:0;text-align:left;margin-left:301.9pt;margin-top:27.05pt;width:8.8pt;height:8.8pt;z-index:-2516730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4" style="position:absolute;left:0;text-align:left;margin-left:46.75pt;margin-top:55.4pt;width:8.8pt;height:8.8pt;z-index:-2516720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5" style="position:absolute;left:0;text-align:left;margin-left:46.75pt;margin-top:83.75pt;width:8.8pt;height:8.8pt;z-index:-25167104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6" style="position:absolute;left:0;text-align:left;margin-left:301.9pt;margin-top:83.75pt;width:8.8pt;height:8.8pt;z-index:-25167001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7" style="position:absolute;left:0;text-align:left;margin-left:46.75pt;margin-top:112.1pt;width:8.8pt;height:8.8pt;z-index:-2516689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8" style="position:absolute;left:0;text-align:left;margin-left:301.9pt;margin-top:112.1pt;width:8.8pt;height:8.8pt;z-index:-25166796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9" style="position:absolute;left:0;text-align:left;margin-left:46.75pt;margin-top:184.45pt;width:8.8pt;height:8.8pt;z-index:-25166694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0" style="position:absolute;left:0;text-align:left;margin-left:301.9pt;margin-top:184.45pt;width:8.8pt;height:8.8pt;z-index:-25166592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46.75pt;margin-top:212.8pt;width:8.8pt;height:8.8pt;z-index:-251664896;mso-position-horizontal-relative:page;mso-position-vertical-relative:page" filled="f" strokeweight=".7pt">
            <w10:wrap anchorx="page" anchory="page"/>
          </v:rect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0467D8">
        <w:trPr>
          <w:trHeight w:val="3402"/>
        </w:trPr>
        <w:tc>
          <w:tcPr>
            <w:tcW w:w="10200" w:type="dxa"/>
          </w:tcPr>
          <w:p w:rsidR="000467D8" w:rsidRDefault="000467D8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0467D8" w:rsidRDefault="000467D8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Опште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услуге</w:t>
            </w:r>
            <w:r>
              <w:rPr>
                <w:w w:val="85"/>
                <w:sz w:val="18"/>
              </w:rPr>
              <w:tab/>
              <w:t>Стамбене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комуналне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делатности</w:t>
            </w: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tabs>
                <w:tab w:val="left" w:pos="5174"/>
              </w:tabs>
              <w:spacing w:before="128"/>
              <w:ind w:left="70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Одбрана</w:t>
            </w:r>
            <w:r>
              <w:rPr>
                <w:spacing w:val="-1"/>
                <w:w w:val="85"/>
                <w:sz w:val="18"/>
              </w:rPr>
              <w:tab/>
            </w:r>
            <w:r w:rsidRPr="00750A83">
              <w:rPr>
                <w:noProof/>
                <w:position w:val="-2"/>
                <w:sz w:val="18"/>
              </w:rPr>
              <w:pict>
                <v:shape id="_x0000_i1028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Социјална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заштита</w:t>
            </w:r>
          </w:p>
          <w:p w:rsidR="000467D8" w:rsidRDefault="000467D8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467D8" w:rsidRDefault="000467D8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мир</w:t>
            </w:r>
            <w:r>
              <w:rPr>
                <w:w w:val="85"/>
                <w:sz w:val="18"/>
              </w:rPr>
              <w:tab/>
              <w:t>Рекреација,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култура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религија</w:t>
            </w: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tabs>
                <w:tab w:val="left" w:pos="5811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Заштита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животне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средине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Просвета</w:t>
            </w: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tabs>
                <w:tab w:val="left" w:pos="5813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Привреда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Друга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делатност:</w:t>
            </w: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spacing w:before="127"/>
              <w:ind w:left="709"/>
              <w:rPr>
                <w:sz w:val="18"/>
              </w:rPr>
            </w:pPr>
            <w:r>
              <w:rPr>
                <w:w w:val="95"/>
                <w:sz w:val="18"/>
              </w:rPr>
              <w:t>Здравство</w:t>
            </w:r>
          </w:p>
        </w:tc>
      </w:tr>
    </w:tbl>
    <w:p w:rsidR="000467D8" w:rsidRDefault="000467D8">
      <w:pPr>
        <w:rPr>
          <w:sz w:val="18"/>
        </w:rPr>
        <w:sectPr w:rsidR="000467D8">
          <w:pgSz w:w="11910" w:h="16840"/>
          <w:pgMar w:top="880" w:right="720" w:bottom="1020" w:left="740" w:header="0" w:footer="754" w:gutter="0"/>
          <w:cols w:space="720"/>
        </w:sectPr>
      </w:pPr>
    </w:p>
    <w:p w:rsidR="000467D8" w:rsidRDefault="000467D8">
      <w:pPr>
        <w:pStyle w:val="Heading1"/>
      </w:pPr>
      <w:r>
        <w:rPr>
          <w:noProof/>
        </w:rPr>
        <w:pict>
          <v:rect id="_x0000_s1052" style="position:absolute;left:0;text-align:left;margin-left:79.35pt;margin-top:533.75pt;width:8.8pt;height:8.8pt;z-index:-25165670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3" style="position:absolute;left:0;text-align:left;margin-left:79.35pt;margin-top:575.55pt;width:8.8pt;height:8.8pt;z-index:-25165568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4" style="position:absolute;left:0;text-align:left;margin-left:223.7pt;margin-top:761.25pt;width:8.8pt;height:8.8pt;z-index:-251654656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0467D8" w:rsidRDefault="000467D8">
      <w:pPr>
        <w:pStyle w:val="ListParagraph"/>
        <w:numPr>
          <w:ilvl w:val="1"/>
          <w:numId w:val="4"/>
        </w:numPr>
        <w:tabs>
          <w:tab w:val="left" w:pos="824"/>
        </w:tabs>
        <w:ind w:hanging="652"/>
        <w:rPr>
          <w:b/>
          <w:sz w:val="20"/>
        </w:rPr>
      </w:pPr>
      <w:r>
        <w:rPr>
          <w:noProof/>
        </w:rPr>
        <w:pict>
          <v:rect id="_x0000_s1055" style="position:absolute;left:0;text-align:left;margin-left:223.95pt;margin-top:71.75pt;width:8.8pt;height:8.8pt;z-index:-25166387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6" style="position:absolute;left:0;text-align:left;margin-left:287.75pt;margin-top:71.75pt;width:8.8pt;height:8.8pt;z-index:-25166284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набавке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664"/>
        <w:gridCol w:w="439"/>
        <w:gridCol w:w="3538"/>
      </w:tblGrid>
      <w:tr w:rsidR="000467D8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Радови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замени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столарије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фасаде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вртићу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"Кошута"</w:t>
            </w:r>
          </w:p>
        </w:tc>
        <w:tc>
          <w:tcPr>
            <w:tcW w:w="439" w:type="dxa"/>
            <w:tcBorders>
              <w:lef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</w:tcPr>
          <w:p w:rsidR="000467D8" w:rsidRDefault="000467D8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 број:</w:t>
            </w:r>
            <w:r>
              <w:rPr>
                <w:w w:val="90"/>
                <w:sz w:val="18"/>
              </w:rPr>
              <w:t> </w:t>
            </w:r>
            <w:r>
              <w:rPr>
                <w:b/>
                <w:w w:val="90"/>
                <w:sz w:val="18"/>
              </w:rPr>
              <w:t>5-483-3/22</w:t>
            </w:r>
          </w:p>
        </w:tc>
      </w:tr>
      <w:tr w:rsidR="000467D8">
        <w:trPr>
          <w:trHeight w:val="559"/>
        </w:trPr>
        <w:tc>
          <w:tcPr>
            <w:tcW w:w="561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tabs>
                <w:tab w:val="left" w:pos="1768"/>
              </w:tabs>
              <w:ind w:left="152" w:righ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45262600 - Разни специјализовани грађевински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радови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60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</w:p>
        </w:tc>
      </w:tr>
      <w:tr w:rsidR="000467D8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II.1.3)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tabs>
                <w:tab w:val="left" w:pos="3264"/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 w:rsidRPr="00750A83">
              <w:rPr>
                <w:noProof/>
                <w:spacing w:val="-4"/>
                <w:position w:val="-2"/>
                <w:sz w:val="18"/>
              </w:rPr>
              <w:pict>
                <v:shape id="_x0000_i1029" type="#_x0000_t75" style="width:9.75pt;height:9.75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Радови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Добра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Услуге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467D8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  <w:p w:rsidR="000467D8" w:rsidRDefault="000467D8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Радови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столарије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фасаде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вртићу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"Кошута"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467D8">
        <w:trPr>
          <w:trHeight w:val="1398"/>
        </w:trPr>
        <w:tc>
          <w:tcPr>
            <w:tcW w:w="10202" w:type="dxa"/>
            <w:gridSpan w:val="4"/>
          </w:tcPr>
          <w:p w:rsidR="000467D8" w:rsidRDefault="000467D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0467D8" w:rsidRDefault="000467D8">
            <w:pPr>
              <w:pStyle w:val="TableParagraph"/>
              <w:tabs>
                <w:tab w:val="left" w:pos="2324"/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10.464.965,00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0467D8" w:rsidRDefault="000467D8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оквирног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споразума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система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динамичне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набавке)</w:t>
            </w:r>
          </w:p>
        </w:tc>
      </w:tr>
      <w:tr w:rsidR="000467D8">
        <w:trPr>
          <w:trHeight w:val="1178"/>
        </w:trPr>
        <w:tc>
          <w:tcPr>
            <w:tcW w:w="561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0467D8" w:rsidRDefault="000467D8">
            <w:pPr>
              <w:pStyle w:val="TableParagraph"/>
              <w:tabs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  <w:p w:rsidR="000467D8" w:rsidRDefault="000467D8">
            <w:pPr>
              <w:pStyle w:val="TableParagraph"/>
              <w:tabs>
                <w:tab w:val="left" w:pos="3264"/>
                <w:tab w:val="left" w:pos="4540"/>
              </w:tabs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Могућност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подношења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све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партије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партија:</w:t>
            </w:r>
          </w:p>
          <w:p w:rsidR="000467D8" w:rsidRDefault="000467D8">
            <w:pPr>
              <w:pStyle w:val="TableParagraph"/>
              <w:ind w:left="372"/>
              <w:rPr>
                <w:sz w:val="18"/>
              </w:rPr>
            </w:pP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једном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понуђачу: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spacing w:before="120"/>
              <w:ind w:left="1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8" w:type="dxa"/>
            <w:tcBorders>
              <w:lef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0467D8" w:rsidRDefault="000467D8">
            <w:pPr>
              <w:pStyle w:val="TableParagraph"/>
              <w:spacing w:before="0"/>
              <w:ind w:left="98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само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једну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</w:p>
        </w:tc>
      </w:tr>
    </w:tbl>
    <w:p w:rsidR="000467D8" w:rsidRDefault="000467D8">
      <w:pPr>
        <w:rPr>
          <w:b/>
          <w:sz w:val="20"/>
        </w:rPr>
      </w:pPr>
    </w:p>
    <w:p w:rsidR="000467D8" w:rsidRDefault="000467D8">
      <w:pPr>
        <w:pStyle w:val="ListParagraph"/>
        <w:numPr>
          <w:ilvl w:val="1"/>
          <w:numId w:val="4"/>
        </w:numPr>
        <w:tabs>
          <w:tab w:val="left" w:pos="820"/>
        </w:tabs>
        <w:spacing w:before="155"/>
        <w:ind w:left="820"/>
        <w:rPr>
          <w:b/>
          <w:sz w:val="20"/>
        </w:rPr>
      </w:pPr>
      <w:r>
        <w:rPr>
          <w:noProof/>
        </w:rPr>
        <w:pict>
          <v:rect id="_x0000_s1057" style="position:absolute;left:0;text-align:left;margin-left:287.75pt;margin-top:-53.6pt;width:8.8pt;height:8.8pt;z-index:-2516618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8" style="position:absolute;left:0;text-align:left;margin-left:223.95pt;margin-top:-39.6pt;width:8.8pt;height:8.8pt;z-index:-2516608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9" style="position:absolute;left:0;text-align:left;margin-left:287.75pt;margin-top:-39.6pt;width:8.8pt;height:8.8pt;z-index:-2516597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0" style="position:absolute;left:0;text-align:left;margin-left:415.3pt;margin-top:-39.6pt;width:8.8pt;height:8.8pt;z-index:-2516587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1" style="position:absolute;left:0;text-align:left;margin-left:79.35pt;margin-top:-25.6pt;width:8.8pt;height:8.8pt;z-index:-251657728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979"/>
        <w:gridCol w:w="3530"/>
      </w:tblGrid>
      <w:tr w:rsidR="000467D8">
        <w:trPr>
          <w:trHeight w:val="339"/>
        </w:trPr>
        <w:tc>
          <w:tcPr>
            <w:tcW w:w="674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II.2.1)</w:t>
            </w:r>
          </w:p>
        </w:tc>
        <w:tc>
          <w:tcPr>
            <w:tcW w:w="5979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Радови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замени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столарије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фасаде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вртићу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"Кошута"</w:t>
            </w:r>
          </w:p>
        </w:tc>
        <w:tc>
          <w:tcPr>
            <w:tcW w:w="3530" w:type="dxa"/>
          </w:tcPr>
          <w:p w:rsidR="000467D8" w:rsidRDefault="000467D8">
            <w:pPr>
              <w:pStyle w:val="TableParagraph"/>
              <w:ind w:left="58"/>
              <w:rPr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</w:tr>
      <w:tr w:rsidR="000467D8">
        <w:trPr>
          <w:trHeight w:val="899"/>
        </w:trPr>
        <w:tc>
          <w:tcPr>
            <w:tcW w:w="674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II.2.2)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0467D8" w:rsidRDefault="000467D8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0467D8" w:rsidRDefault="000467D8">
            <w:pPr>
              <w:pStyle w:val="TableParagraph"/>
              <w:tabs>
                <w:tab w:val="left" w:pos="6055"/>
              </w:tabs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0467D8">
        <w:trPr>
          <w:trHeight w:val="1178"/>
        </w:trPr>
        <w:tc>
          <w:tcPr>
            <w:tcW w:w="674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II.2.3)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0467D8" w:rsidRDefault="000467D8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0467D8" w:rsidRDefault="000467D8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0467D8" w:rsidRDefault="000467D8">
            <w:pPr>
              <w:pStyle w:val="TableParagraph"/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0467D8" w:rsidRDefault="000467D8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Вртић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Кошута</w:t>
            </w:r>
          </w:p>
        </w:tc>
      </w:tr>
      <w:tr w:rsidR="000467D8">
        <w:trPr>
          <w:trHeight w:val="619"/>
        </w:trPr>
        <w:tc>
          <w:tcPr>
            <w:tcW w:w="674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II.2.4)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0467D8" w:rsidRDefault="000467D8">
            <w:pPr>
              <w:pStyle w:val="TableParagraph"/>
              <w:ind w:left="39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0467D8" w:rsidRDefault="000467D8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Радови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столарије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фасаде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вртићу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Кошута</w:t>
            </w:r>
          </w:p>
        </w:tc>
      </w:tr>
      <w:tr w:rsidR="000467D8">
        <w:trPr>
          <w:trHeight w:val="2971"/>
        </w:trPr>
        <w:tc>
          <w:tcPr>
            <w:tcW w:w="674" w:type="dxa"/>
            <w:tcBorders>
              <w:right w:val="nil"/>
            </w:tcBorders>
          </w:tcPr>
          <w:p w:rsidR="000467D8" w:rsidRDefault="000467D8">
            <w:pPr>
              <w:pStyle w:val="TableParagraph"/>
              <w:ind w:left="61"/>
              <w:rPr>
                <w:sz w:val="18"/>
              </w:rPr>
            </w:pPr>
            <w:r>
              <w:rPr>
                <w:w w:val="95"/>
                <w:sz w:val="18"/>
              </w:rPr>
              <w:t>II.2.5)</w:t>
            </w: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1"/>
              </w:rPr>
            </w:pPr>
          </w:p>
          <w:p w:rsidR="000467D8" w:rsidRDefault="000467D8">
            <w:pPr>
              <w:pStyle w:val="TableParagraph"/>
              <w:spacing w:before="0" w:line="191" w:lineRule="exact"/>
              <w:ind w:left="77"/>
              <w:rPr>
                <w:sz w:val="19"/>
              </w:rPr>
            </w:pPr>
            <w:r w:rsidRPr="00750A83">
              <w:rPr>
                <w:noProof/>
                <w:position w:val="-3"/>
                <w:sz w:val="19"/>
              </w:rPr>
              <w:pict>
                <v:shape id="_x0000_i1030" type="#_x0000_t75" style="width:9.75pt;height:9.75pt;visibility:visible">
                  <v:imagedata r:id="rId9" o:title=""/>
                </v:shape>
              </w:pict>
            </w: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467D8" w:rsidRDefault="000467D8"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 w:rsidR="000467D8" w:rsidRDefault="000467D8">
            <w:pPr>
              <w:pStyle w:val="TableParagraph"/>
              <w:spacing w:before="0" w:line="189" w:lineRule="exact"/>
              <w:ind w:left="77"/>
              <w:rPr>
                <w:sz w:val="18"/>
              </w:rPr>
            </w:pPr>
            <w:r>
              <w:rPr>
                <w:noProof/>
              </w:rPr>
            </w:r>
            <w:r w:rsidRPr="00750A83">
              <w:rPr>
                <w:position w:val="-3"/>
                <w:sz w:val="18"/>
              </w:rPr>
              <w:pict>
                <v:group id="_x0000_s1062" style="width:9.5pt;height:9.5pt;mso-position-horizontal-relative:char;mso-position-vertical-relative:line" coordsize="190,190">
                  <v:rect id="_x0000_s1063" style="position:absolute;left:7;top:7;width:176;height:176" filled="f" strokeweight=".7pt"/>
                  <w10:anchorlock/>
                </v:group>
              </w:pic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0467D8" w:rsidRDefault="000467D8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0467D8" w:rsidRDefault="000467D8">
            <w:pPr>
              <w:pStyle w:val="TableParagraph"/>
              <w:spacing w:before="120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Испод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0467D8" w:rsidRDefault="000467D8">
            <w:pPr>
              <w:pStyle w:val="TableParagraph"/>
              <w:tabs>
                <w:tab w:val="left" w:pos="6060"/>
              </w:tabs>
              <w:spacing w:before="12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Назив: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Пондер:</w:t>
            </w: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0467D8" w:rsidRDefault="000467D8">
            <w:pPr>
              <w:pStyle w:val="TableParagraph"/>
              <w:tabs>
                <w:tab w:val="left" w:pos="2283"/>
                <w:tab w:val="left" w:pos="6060"/>
              </w:tabs>
              <w:spacing w:before="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0467D8" w:rsidRDefault="000467D8">
            <w:pPr>
              <w:pStyle w:val="TableParagraph"/>
              <w:spacing w:before="0"/>
              <w:ind w:left="59"/>
              <w:rPr>
                <w:sz w:val="18"/>
              </w:rPr>
            </w:pPr>
            <w:r w:rsidRPr="00750A83">
              <w:rPr>
                <w:noProof/>
                <w:position w:val="-2"/>
              </w:rPr>
              <w:pict>
                <v:shape id="_x0000_i1032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0467D8" w:rsidRDefault="000467D8">
            <w:pPr>
              <w:pStyle w:val="TableParagraph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0467D8">
        <w:trPr>
          <w:trHeight w:val="1118"/>
        </w:trPr>
        <w:tc>
          <w:tcPr>
            <w:tcW w:w="674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II.2.6)</w:t>
            </w: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467D8" w:rsidRDefault="000467D8">
            <w:pPr>
              <w:pStyle w:val="TableParagraph"/>
              <w:spacing w:before="120"/>
              <w:ind w:left="57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партију)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0467D8" w:rsidRDefault="000467D8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0467D8" w:rsidRDefault="000467D8">
            <w:pPr>
              <w:pStyle w:val="TableParagraph"/>
              <w:tabs>
                <w:tab w:val="left" w:pos="1655"/>
                <w:tab w:val="left" w:pos="2931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10.464.965,00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0467D8" w:rsidRDefault="000467D8">
            <w:pPr>
              <w:pStyle w:val="TableParagraph"/>
              <w:ind w:left="40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</w:p>
        </w:tc>
      </w:tr>
      <w:tr w:rsidR="000467D8">
        <w:trPr>
          <w:trHeight w:val="1458"/>
        </w:trPr>
        <w:tc>
          <w:tcPr>
            <w:tcW w:w="674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II.2.7)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0467D8" w:rsidRDefault="000467D8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уговора,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0467D8" w:rsidRDefault="000467D8">
            <w:pPr>
              <w:pStyle w:val="TableParagraph"/>
              <w:tabs>
                <w:tab w:val="left" w:pos="2218"/>
                <w:tab w:val="left" w:pos="2939"/>
              </w:tabs>
              <w:ind w:left="224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0467D8" w:rsidRDefault="000467D8">
            <w:pPr>
              <w:pStyle w:val="TableParagraph"/>
              <w:tabs>
                <w:tab w:val="left" w:pos="1030"/>
              </w:tabs>
              <w:ind w:left="486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0467D8" w:rsidRDefault="000467D8">
            <w:pPr>
              <w:pStyle w:val="TableParagraph"/>
              <w:tabs>
                <w:tab w:val="left" w:pos="867"/>
              </w:tabs>
              <w:ind w:left="574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  <w:p w:rsidR="000467D8" w:rsidRDefault="000467D8">
            <w:pPr>
              <w:pStyle w:val="TableParagraph"/>
              <w:tabs>
                <w:tab w:val="left" w:pos="3151"/>
                <w:tab w:val="left" w:pos="4222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подложан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продужењу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750A83">
              <w:rPr>
                <w:b/>
                <w:noProof/>
                <w:position w:val="-2"/>
                <w:sz w:val="18"/>
              </w:rPr>
              <w:pict>
                <v:shape id="_x0000_i1033" type="#_x0000_t75" style="width:9.75pt;height:9.75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</w:tbl>
    <w:p w:rsidR="000467D8" w:rsidRDefault="000467D8">
      <w:pPr>
        <w:rPr>
          <w:sz w:val="18"/>
        </w:rPr>
        <w:sectPr w:rsidR="000467D8">
          <w:pgSz w:w="11910" w:h="16840"/>
          <w:pgMar w:top="820" w:right="720" w:bottom="1020" w:left="740" w:header="0" w:footer="7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5"/>
      </w:tblGrid>
      <w:tr w:rsidR="000467D8">
        <w:trPr>
          <w:trHeight w:val="279"/>
        </w:trPr>
        <w:tc>
          <w:tcPr>
            <w:tcW w:w="10185" w:type="dxa"/>
          </w:tcPr>
          <w:p w:rsidR="000467D8" w:rsidRDefault="000467D8">
            <w:pPr>
              <w:pStyle w:val="TableParagraph"/>
              <w:spacing w:before="0" w:line="211" w:lineRule="exact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продужења:</w:t>
            </w:r>
          </w:p>
        </w:tc>
      </w:tr>
      <w:tr w:rsidR="000467D8">
        <w:trPr>
          <w:trHeight w:val="1178"/>
        </w:trPr>
        <w:tc>
          <w:tcPr>
            <w:tcW w:w="10185" w:type="dxa"/>
          </w:tcPr>
          <w:p w:rsidR="000467D8" w:rsidRDefault="000467D8">
            <w:pPr>
              <w:pStyle w:val="TableParagraph"/>
              <w:tabs>
                <w:tab w:val="left" w:pos="708"/>
              </w:tabs>
              <w:spacing w:before="51"/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II.2.9)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позвани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(осим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отвореним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поступцима)</w:t>
            </w:r>
          </w:p>
          <w:p w:rsidR="000467D8" w:rsidRDefault="000467D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Предвиђени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кандидата:</w:t>
            </w:r>
          </w:p>
          <w:p w:rsidR="000467D8" w:rsidRDefault="000467D8">
            <w:pPr>
              <w:pStyle w:val="TableParagraph"/>
              <w:tabs>
                <w:tab w:val="left" w:pos="4025"/>
                <w:tab w:val="left" w:pos="4592"/>
              </w:tabs>
              <w:ind w:left="708"/>
              <w:rPr>
                <w:sz w:val="18"/>
              </w:rPr>
            </w:pPr>
            <w:r>
              <w:rPr>
                <w:i/>
                <w:w w:val="85"/>
                <w:sz w:val="18"/>
              </w:rPr>
              <w:t>Или</w:t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Предвиђени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минималан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  <w:p w:rsidR="000467D8" w:rsidRDefault="000467D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Објективни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недискриминаторски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правила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кандидата:</w:t>
            </w:r>
          </w:p>
        </w:tc>
      </w:tr>
      <w:tr w:rsidR="000467D8">
        <w:trPr>
          <w:trHeight w:val="619"/>
        </w:trPr>
        <w:tc>
          <w:tcPr>
            <w:tcW w:w="10185" w:type="dxa"/>
          </w:tcPr>
          <w:p w:rsidR="000467D8" w:rsidRDefault="000467D8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II.2.10)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варијантама</w:t>
            </w:r>
          </w:p>
          <w:p w:rsidR="000467D8" w:rsidRDefault="000467D8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Варијанте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дозвољене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750A83">
              <w:rPr>
                <w:b/>
                <w:noProof/>
                <w:position w:val="-2"/>
                <w:sz w:val="18"/>
              </w:rPr>
              <w:pict>
                <v:shape id="_x0000_i1034" type="#_x0000_t75" style="width:9.75pt;height:9.75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0467D8">
        <w:trPr>
          <w:trHeight w:val="899"/>
        </w:trPr>
        <w:tc>
          <w:tcPr>
            <w:tcW w:w="10185" w:type="dxa"/>
          </w:tcPr>
          <w:p w:rsidR="000467D8" w:rsidRDefault="000467D8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0467D8" w:rsidRDefault="000467D8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750A83">
              <w:rPr>
                <w:b/>
                <w:noProof/>
                <w:position w:val="-2"/>
                <w:sz w:val="18"/>
              </w:rPr>
              <w:pict>
                <v:shape id="_x0000_i1035" type="#_x0000_t75" style="width:9.75pt;height:9.75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0467D8" w:rsidRDefault="000467D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0467D8">
        <w:trPr>
          <w:trHeight w:val="619"/>
        </w:trPr>
        <w:tc>
          <w:tcPr>
            <w:tcW w:w="10185" w:type="dxa"/>
          </w:tcPr>
          <w:p w:rsidR="000467D8" w:rsidRDefault="000467D8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каталозима</w:t>
            </w:r>
          </w:p>
          <w:p w:rsidR="000467D8" w:rsidRDefault="000467D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Понуде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буду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форми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садрже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</w:t>
            </w:r>
          </w:p>
        </w:tc>
      </w:tr>
      <w:tr w:rsidR="000467D8">
        <w:trPr>
          <w:trHeight w:val="899"/>
        </w:trPr>
        <w:tc>
          <w:tcPr>
            <w:tcW w:w="10185" w:type="dxa"/>
          </w:tcPr>
          <w:p w:rsidR="000467D8" w:rsidRDefault="000467D8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0467D8" w:rsidRDefault="000467D8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12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750A83">
              <w:rPr>
                <w:b/>
                <w:noProof/>
                <w:position w:val="-2"/>
                <w:sz w:val="18"/>
              </w:rPr>
              <w:pict>
                <v:shape id="_x0000_i1036" type="#_x0000_t75" style="width:9.75pt;height:9.75pt;visibility:visible">
                  <v:imagedata r:id="rId9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Идентификација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0467D8">
        <w:trPr>
          <w:trHeight w:val="899"/>
        </w:trPr>
        <w:tc>
          <w:tcPr>
            <w:tcW w:w="10185" w:type="dxa"/>
          </w:tcPr>
          <w:p w:rsidR="000467D8" w:rsidRDefault="000467D8">
            <w:pPr>
              <w:pStyle w:val="TableParagraph"/>
              <w:tabs>
                <w:tab w:val="left" w:pos="71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0467D8" w:rsidRDefault="000467D8">
      <w:pPr>
        <w:rPr>
          <w:sz w:val="2"/>
          <w:szCs w:val="2"/>
        </w:rPr>
      </w:pPr>
      <w:r>
        <w:rPr>
          <w:noProof/>
        </w:rPr>
        <w:pict>
          <v:rect id="_x0000_s1064" style="position:absolute;margin-left:223.7pt;margin-top:135.05pt;width:8.8pt;height:8.8pt;z-index:-2516536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5" style="position:absolute;margin-left:223.7pt;margin-top:166.55pt;width:8.8pt;height:8.8pt;z-index:-25165260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6" style="position:absolute;margin-left:46.5pt;margin-top:212pt;width:8.8pt;height:8.8pt;z-index:-25165158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7" style="position:absolute;margin-left:415.05pt;margin-top:243.45pt;width:8.8pt;height:8.8pt;z-index:-251650560;mso-position-horizontal-relative:page;mso-position-vertical-relative:page" filled="f" strokeweight=".7pt">
            <w10:wrap anchorx="page" anchory="page"/>
          </v:rect>
        </w:pict>
      </w:r>
    </w:p>
    <w:p w:rsidR="000467D8" w:rsidRDefault="000467D8">
      <w:pPr>
        <w:rPr>
          <w:sz w:val="2"/>
          <w:szCs w:val="2"/>
        </w:rPr>
        <w:sectPr w:rsidR="000467D8">
          <w:pgSz w:w="11910" w:h="16840"/>
          <w:pgMar w:top="860" w:right="720" w:bottom="940" w:left="740" w:header="0" w:footer="754" w:gutter="0"/>
          <w:cols w:space="720"/>
        </w:sectPr>
      </w:pPr>
    </w:p>
    <w:p w:rsidR="000467D8" w:rsidRDefault="000467D8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III:</w:t>
      </w:r>
      <w:r>
        <w:rPr>
          <w:spacing w:val="-4"/>
          <w:w w:val="85"/>
        </w:rPr>
        <w:t xml:space="preserve"> </w:t>
      </w:r>
      <w:r>
        <w:rPr>
          <w:w w:val="85"/>
        </w:rPr>
        <w:t>Правни,</w:t>
      </w:r>
      <w:r>
        <w:rPr>
          <w:spacing w:val="-4"/>
          <w:w w:val="85"/>
        </w:rPr>
        <w:t xml:space="preserve"> </w:t>
      </w:r>
      <w:r>
        <w:rPr>
          <w:w w:val="85"/>
        </w:rPr>
        <w:t>економски,</w:t>
      </w:r>
      <w:r>
        <w:rPr>
          <w:spacing w:val="-2"/>
          <w:w w:val="85"/>
        </w:rPr>
        <w:t xml:space="preserve"> </w:t>
      </w:r>
      <w:r>
        <w:rPr>
          <w:w w:val="85"/>
        </w:rPr>
        <w:t>финансијски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технички</w:t>
      </w:r>
      <w:r>
        <w:rPr>
          <w:spacing w:val="-3"/>
          <w:w w:val="85"/>
        </w:rPr>
        <w:t xml:space="preserve"> </w:t>
      </w:r>
      <w:r>
        <w:rPr>
          <w:w w:val="85"/>
        </w:rPr>
        <w:t>подаци</w:t>
      </w:r>
    </w:p>
    <w:p w:rsidR="000467D8" w:rsidRDefault="000467D8">
      <w:pPr>
        <w:pStyle w:val="ListParagraph"/>
        <w:numPr>
          <w:ilvl w:val="1"/>
          <w:numId w:val="3"/>
        </w:numPr>
        <w:tabs>
          <w:tab w:val="left" w:pos="825"/>
        </w:tabs>
        <w:rPr>
          <w:b/>
          <w:sz w:val="20"/>
        </w:rPr>
      </w:pPr>
      <w:r>
        <w:rPr>
          <w:b/>
          <w:w w:val="85"/>
          <w:sz w:val="20"/>
        </w:rPr>
        <w:t>Критеријуми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избор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привредног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субјекта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0467D8">
        <w:trPr>
          <w:trHeight w:val="1338"/>
        </w:trPr>
        <w:tc>
          <w:tcPr>
            <w:tcW w:w="10200" w:type="dxa"/>
          </w:tcPr>
          <w:p w:rsidR="000467D8" w:rsidRDefault="000467D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Професионална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делатност</w:t>
            </w:r>
          </w:p>
          <w:p w:rsidR="000467D8" w:rsidRDefault="000467D8">
            <w:pPr>
              <w:pStyle w:val="TableParagraph"/>
              <w:ind w:left="708" w:right="448" w:hanging="637"/>
              <w:rPr>
                <w:sz w:val="18"/>
              </w:rPr>
            </w:pPr>
            <w:r w:rsidRPr="00750A83">
              <w:rPr>
                <w:noProof/>
                <w:position w:val="-2"/>
              </w:rPr>
              <w:pict>
                <v:shape id="_x0000_i1037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Способност за обављање професионалне делатности, укључујући захтеве који се односе на упис у регистар привредних субјеката, судски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регистар,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професионални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одговарајући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 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0467D8" w:rsidRDefault="000467D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услова:</w:t>
            </w:r>
          </w:p>
        </w:tc>
      </w:tr>
      <w:tr w:rsidR="000467D8">
        <w:trPr>
          <w:trHeight w:val="1518"/>
        </w:trPr>
        <w:tc>
          <w:tcPr>
            <w:tcW w:w="10200" w:type="dxa"/>
          </w:tcPr>
          <w:p w:rsidR="000467D8" w:rsidRDefault="000467D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Економски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финансијски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0467D8" w:rsidRDefault="000467D8">
            <w:pPr>
              <w:pStyle w:val="TableParagraph"/>
              <w:ind w:left="71"/>
              <w:rPr>
                <w:sz w:val="18"/>
              </w:rPr>
            </w:pPr>
            <w:r w:rsidRPr="00750A83">
              <w:rPr>
                <w:noProof/>
                <w:position w:val="-2"/>
              </w:rPr>
              <w:pict>
                <v:shape id="_x0000_i1038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Критеријум(и)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0467D8" w:rsidRDefault="000467D8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0467D8">
        <w:trPr>
          <w:trHeight w:val="1518"/>
        </w:trPr>
        <w:tc>
          <w:tcPr>
            <w:tcW w:w="10200" w:type="dxa"/>
          </w:tcPr>
          <w:p w:rsidR="000467D8" w:rsidRDefault="000467D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pacing w:val="-1"/>
                <w:w w:val="85"/>
                <w:sz w:val="18"/>
              </w:rPr>
              <w:t>Технички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стручни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0467D8" w:rsidRDefault="000467D8">
            <w:pPr>
              <w:pStyle w:val="TableParagraph"/>
              <w:ind w:left="71"/>
              <w:rPr>
                <w:sz w:val="18"/>
              </w:rPr>
            </w:pPr>
            <w:r w:rsidRPr="00750A83">
              <w:rPr>
                <w:noProof/>
                <w:position w:val="-2"/>
              </w:rPr>
              <w:pict>
                <v:shape id="_x0000_i1039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Критеријум(и)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0467D8" w:rsidRDefault="000467D8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0467D8">
        <w:trPr>
          <w:trHeight w:val="899"/>
        </w:trPr>
        <w:tc>
          <w:tcPr>
            <w:tcW w:w="10200" w:type="dxa"/>
          </w:tcPr>
          <w:p w:rsidR="000467D8" w:rsidRDefault="000467D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резервисаним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уговорима</w:t>
            </w:r>
          </w:p>
          <w:p w:rsidR="000467D8" w:rsidRDefault="000467D8">
            <w:pPr>
              <w:pStyle w:val="TableParagraph"/>
              <w:spacing w:before="0" w:line="280" w:lineRule="atLeast"/>
              <w:ind w:left="708" w:right="3383"/>
              <w:rPr>
                <w:sz w:val="18"/>
              </w:rPr>
            </w:pPr>
            <w:r>
              <w:rPr>
                <w:w w:val="85"/>
                <w:sz w:val="18"/>
              </w:rPr>
              <w:t>Право учешћа резервисано је за привредне субјекте из члана 37. Закона о јавним набавкама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јавној 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оквиру програма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заштитног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запошљавања</w:t>
            </w:r>
          </w:p>
        </w:tc>
      </w:tr>
    </w:tbl>
    <w:p w:rsidR="000467D8" w:rsidRDefault="000467D8">
      <w:pPr>
        <w:rPr>
          <w:b/>
          <w:sz w:val="20"/>
        </w:rPr>
      </w:pPr>
    </w:p>
    <w:p w:rsidR="000467D8" w:rsidRDefault="000467D8">
      <w:pPr>
        <w:pStyle w:val="ListParagraph"/>
        <w:numPr>
          <w:ilvl w:val="1"/>
          <w:numId w:val="3"/>
        </w:numPr>
        <w:tabs>
          <w:tab w:val="left" w:pos="825"/>
        </w:tabs>
        <w:spacing w:before="155"/>
        <w:rPr>
          <w:b/>
          <w:sz w:val="20"/>
        </w:rPr>
      </w:pPr>
      <w:r>
        <w:rPr>
          <w:noProof/>
        </w:rPr>
        <w:pict>
          <v:rect id="_x0000_s1068" style="position:absolute;left:0;text-align:left;margin-left:46.75pt;margin-top:-39.6pt;width:8.8pt;height:8.8pt;z-index:-25164953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9" style="position:absolute;left:0;text-align:left;margin-left:46.75pt;margin-top:-25.6pt;width:8.8pt;height:8.8pt;z-index:-2516485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0" style="position:absolute;left:0;text-align:left;margin-left:46.75pt;margin-top:41.55pt;width:8.8pt;height:8.8pt;z-index:-2516474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1" style="position:absolute;left:0;text-align:left;margin-left:46.75pt;margin-top:104.5pt;width:8.8pt;height:8.8pt;z-index:-25164646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Услови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повезани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уговором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620"/>
      </w:tblGrid>
      <w:tr w:rsidR="000467D8">
        <w:trPr>
          <w:trHeight w:val="899"/>
        </w:trPr>
        <w:tc>
          <w:tcPr>
            <w:tcW w:w="580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III.2.1)</w:t>
            </w:r>
          </w:p>
        </w:tc>
        <w:tc>
          <w:tcPr>
            <w:tcW w:w="9620" w:type="dxa"/>
            <w:tcBorders>
              <w:left w:val="nil"/>
            </w:tcBorders>
          </w:tcPr>
          <w:p w:rsidR="000467D8" w:rsidRDefault="000467D8">
            <w:pPr>
              <w:pStyle w:val="TableParagraph"/>
              <w:spacing w:before="0" w:line="280" w:lineRule="atLeast"/>
              <w:ind w:left="133" w:right="462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Подаци о одређеној професији </w:t>
            </w:r>
            <w:r>
              <w:rPr>
                <w:i/>
                <w:w w:val="85"/>
                <w:sz w:val="18"/>
              </w:rPr>
              <w:t>(само за уговоре о јавној набавци услуга)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Пружање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резервисано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одређену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професију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Упућивање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релевантни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закон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други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пропис:</w:t>
            </w:r>
          </w:p>
        </w:tc>
      </w:tr>
      <w:tr w:rsidR="000467D8">
        <w:trPr>
          <w:trHeight w:val="339"/>
        </w:trPr>
        <w:tc>
          <w:tcPr>
            <w:tcW w:w="580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III.2.2)</w:t>
            </w:r>
          </w:p>
        </w:tc>
        <w:tc>
          <w:tcPr>
            <w:tcW w:w="9620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Услови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уговора:</w:t>
            </w:r>
          </w:p>
        </w:tc>
      </w:tr>
      <w:tr w:rsidR="000467D8">
        <w:trPr>
          <w:trHeight w:val="619"/>
        </w:trPr>
        <w:tc>
          <w:tcPr>
            <w:tcW w:w="580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III.2.3)</w:t>
            </w:r>
          </w:p>
        </w:tc>
        <w:tc>
          <w:tcPr>
            <w:tcW w:w="9620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одговорним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0467D8" w:rsidRDefault="000467D8">
            <w:pPr>
              <w:pStyle w:val="TableParagraph"/>
              <w:ind w:left="133"/>
              <w:rPr>
                <w:sz w:val="18"/>
              </w:rPr>
            </w:pPr>
            <w:r>
              <w:rPr>
                <w:w w:val="85"/>
                <w:sz w:val="18"/>
              </w:rPr>
              <w:t>Обавеза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навођења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имена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стручних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квалификација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одговорних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</w:p>
        </w:tc>
      </w:tr>
    </w:tbl>
    <w:p w:rsidR="000467D8" w:rsidRDefault="000467D8">
      <w:pPr>
        <w:rPr>
          <w:sz w:val="18"/>
        </w:rPr>
        <w:sectPr w:rsidR="000467D8">
          <w:pgSz w:w="11910" w:h="16840"/>
          <w:pgMar w:top="820" w:right="720" w:bottom="940" w:left="740" w:header="0" w:footer="754" w:gutter="0"/>
          <w:cols w:space="720"/>
        </w:sectPr>
      </w:pPr>
    </w:p>
    <w:p w:rsidR="000467D8" w:rsidRDefault="000467D8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0467D8" w:rsidRDefault="000467D8">
      <w:pPr>
        <w:pStyle w:val="ListParagraph"/>
        <w:numPr>
          <w:ilvl w:val="1"/>
          <w:numId w:val="2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rect id="_x0000_s1072" style="position:absolute;left:0;text-align:left;margin-left:79.35pt;margin-top:109.7pt;width:8.8pt;height:8.8pt;z-index:-25164544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3" style="position:absolute;left:0;text-align:left;margin-left:46.75pt;margin-top:166.15pt;width:8.8pt;height:8.8pt;z-index:-25164441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4" style="position:absolute;left:0;text-align:left;margin-left:79.35pt;margin-top:180.15pt;width:8.8pt;height:8.8pt;z-index:-2516433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5" style="position:absolute;left:0;text-align:left;margin-left:79.35pt;margin-top:194.15pt;width:8.8pt;height:8.8pt;z-index:-251642368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18"/>
      </w:tblGrid>
      <w:tr w:rsidR="000467D8">
        <w:trPr>
          <w:trHeight w:val="2517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IV.1.1)</w:t>
            </w:r>
          </w:p>
          <w:p w:rsidR="000467D8" w:rsidRDefault="000467D8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0467D8" w:rsidRDefault="000467D8">
            <w:pPr>
              <w:pStyle w:val="TableParagraph"/>
              <w:spacing w:before="0" w:after="89" w:line="191" w:lineRule="exact"/>
              <w:ind w:left="72"/>
              <w:rPr>
                <w:sz w:val="19"/>
              </w:rPr>
            </w:pPr>
            <w:r w:rsidRPr="00750A83">
              <w:rPr>
                <w:noProof/>
                <w:position w:val="-3"/>
                <w:sz w:val="19"/>
              </w:rPr>
              <w:pict>
                <v:shape id="_x0000_i1040" type="#_x0000_t75" style="width:9.75pt;height:9.75pt;visibility:visible">
                  <v:imagedata r:id="rId9" o:title=""/>
                </v:shape>
              </w:pict>
            </w:r>
          </w:p>
          <w:p w:rsidR="000467D8" w:rsidRDefault="000467D8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750A83">
              <w:rPr>
                <w:position w:val="-3"/>
                <w:sz w:val="18"/>
              </w:rPr>
              <w:pict>
                <v:group id="_x0000_s1076" style="width:9.5pt;height:9.5pt;mso-position-horizontal-relative:char;mso-position-vertical-relative:line" coordsize="190,190">
                  <v:rect id="_x0000_s1077" style="position:absolute;left:7;top:7;width:176;height:176" filled="f" strokeweight=".7pt"/>
                  <w10:anchorlock/>
                </v:group>
              </w:pict>
            </w:r>
          </w:p>
          <w:p w:rsidR="000467D8" w:rsidRDefault="000467D8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0467D8" w:rsidRDefault="000467D8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750A83">
              <w:rPr>
                <w:position w:val="-3"/>
                <w:sz w:val="18"/>
              </w:rPr>
              <w:pict>
                <v:group id="_x0000_s1078" style="width:9.5pt;height:9.5pt;mso-position-horizontal-relative:char;mso-position-vertical-relative:line" coordsize="190,190">
                  <v:rect id="_x0000_s1079" style="position:absolute;left:7;top:7;width:176;height:176" filled="f" strokeweight=".7pt"/>
                  <w10:anchorlock/>
                </v:group>
              </w:pict>
            </w:r>
          </w:p>
          <w:p w:rsidR="000467D8" w:rsidRDefault="000467D8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0467D8" w:rsidRDefault="000467D8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750A83">
              <w:rPr>
                <w:position w:val="-3"/>
                <w:sz w:val="18"/>
              </w:rPr>
              <w:pict>
                <v:group id="_x0000_s1080" style="width:9.5pt;height:9.5pt;mso-position-horizontal-relative:char;mso-position-vertical-relative:line" coordsize="190,190">
                  <v:rect id="_x0000_s1081" style="position:absolute;left:7;top:7;width:176;height:176" filled="f" strokeweight=".7pt"/>
                  <w10:anchorlock/>
                </v:group>
              </w:pict>
            </w:r>
          </w:p>
          <w:p w:rsidR="000467D8" w:rsidRDefault="000467D8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0467D8" w:rsidRDefault="000467D8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750A83">
              <w:rPr>
                <w:position w:val="-3"/>
                <w:sz w:val="18"/>
              </w:rPr>
              <w:pict>
                <v:group id="_x0000_s1082" style="width:9.5pt;height:9.5pt;mso-position-horizontal-relative:char;mso-position-vertical-relative:line" coordsize="190,190">
                  <v:rect id="_x0000_s1083" style="position:absolute;left:7;top:7;width:176;height:176" filled="f" strokeweight=".7pt"/>
                  <w10:anchorlock/>
                </v:group>
              </w:pict>
            </w: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467D8" w:rsidRDefault="000467D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467D8" w:rsidRDefault="000467D8">
            <w:pPr>
              <w:pStyle w:val="TableParagraph"/>
              <w:spacing w:line="304" w:lineRule="auto"/>
              <w:ind w:left="128" w:right="7975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Врста поступка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0467D8" w:rsidRDefault="000467D8">
            <w:pPr>
              <w:pStyle w:val="TableParagraph"/>
              <w:spacing w:before="2" w:line="304" w:lineRule="auto"/>
              <w:ind w:left="12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0467D8" w:rsidRDefault="000467D8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0467D8" w:rsidRDefault="000467D8">
            <w:pPr>
              <w:pStyle w:val="TableParagraph"/>
              <w:ind w:left="78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0467D8">
        <w:trPr>
          <w:trHeight w:val="2297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IV.1.3)</w:t>
            </w:r>
          </w:p>
        </w:tc>
        <w:tc>
          <w:tcPr>
            <w:tcW w:w="9618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0467D8" w:rsidRDefault="000467D8">
            <w:pPr>
              <w:pStyle w:val="TableParagraph"/>
              <w:spacing w:line="304" w:lineRule="auto"/>
              <w:ind w:left="610" w:right="5441" w:hanging="482"/>
              <w:rPr>
                <w:sz w:val="18"/>
              </w:rPr>
            </w:pP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Оквирни споразум </w:t>
            </w:r>
            <w:r>
              <w:rPr>
                <w:w w:val="85"/>
                <w:sz w:val="18"/>
              </w:rPr>
              <w:t>са једним привредним субјектом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споразум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</w:p>
          <w:p w:rsidR="000467D8" w:rsidRDefault="000467D8">
            <w:pPr>
              <w:pStyle w:val="TableParagraph"/>
              <w:spacing w:before="2" w:line="304" w:lineRule="auto"/>
              <w:ind w:left="128" w:right="4279" w:firstLine="482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 xml:space="preserve">Предвиђени максималан </w:t>
            </w:r>
            <w:r>
              <w:rPr>
                <w:w w:val="85"/>
                <w:sz w:val="18"/>
              </w:rPr>
              <w:t>број учесника у оквирном споразуму:</w:t>
            </w:r>
            <w:r>
              <w:rPr>
                <w:w w:val="85"/>
                <w:sz w:val="18"/>
              </w:rPr>
              <w:t> 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успостављање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  <w:p w:rsidR="000467D8" w:rsidRDefault="000467D8">
            <w:pPr>
              <w:pStyle w:val="TableParagraph"/>
              <w:spacing w:before="1"/>
              <w:ind w:left="610"/>
              <w:rPr>
                <w:sz w:val="18"/>
              </w:rPr>
            </w:pPr>
            <w:r>
              <w:rPr>
                <w:w w:val="85"/>
                <w:sz w:val="18"/>
              </w:rPr>
              <w:t>Системом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користе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додатни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наручиоци</w:t>
            </w:r>
          </w:p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случају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–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наведите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разлоге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дуже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четири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године:</w:t>
            </w:r>
          </w:p>
        </w:tc>
      </w:tr>
      <w:tr w:rsidR="000467D8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IV.1.4)</w:t>
            </w:r>
          </w:p>
        </w:tc>
        <w:tc>
          <w:tcPr>
            <w:tcW w:w="9618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решења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током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дијалога</w:t>
            </w:r>
          </w:p>
          <w:p w:rsidR="000467D8" w:rsidRDefault="000467D8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Коришћење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узастопних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фаза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постепено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смањио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решења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расправљати</w:t>
            </w:r>
          </w:p>
        </w:tc>
      </w:tr>
      <w:tr w:rsidR="000467D8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IV.1.5)</w:t>
            </w:r>
          </w:p>
        </w:tc>
        <w:tc>
          <w:tcPr>
            <w:tcW w:w="9618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преговорима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(само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конкурентних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преговарањем)</w:t>
            </w:r>
          </w:p>
          <w:p w:rsidR="000467D8" w:rsidRDefault="000467D8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задржава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основу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почетних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преговарања</w:t>
            </w:r>
          </w:p>
        </w:tc>
      </w:tr>
      <w:tr w:rsidR="000467D8">
        <w:trPr>
          <w:trHeight w:val="1178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IV.1.6)</w:t>
            </w:r>
          </w:p>
        </w:tc>
        <w:tc>
          <w:tcPr>
            <w:tcW w:w="9618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0467D8" w:rsidRDefault="000467D8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спроведена </w:t>
            </w:r>
            <w:r>
              <w:rPr>
                <w:w w:val="85"/>
                <w:sz w:val="18"/>
              </w:rPr>
              <w:t>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лицитацији:</w:t>
            </w:r>
          </w:p>
        </w:tc>
      </w:tr>
    </w:tbl>
    <w:p w:rsidR="000467D8" w:rsidRDefault="000467D8">
      <w:pPr>
        <w:rPr>
          <w:b/>
          <w:sz w:val="20"/>
        </w:rPr>
      </w:pPr>
    </w:p>
    <w:p w:rsidR="000467D8" w:rsidRDefault="000467D8">
      <w:pPr>
        <w:pStyle w:val="ListParagraph"/>
        <w:numPr>
          <w:ilvl w:val="1"/>
          <w:numId w:val="2"/>
        </w:numPr>
        <w:tabs>
          <w:tab w:val="left" w:pos="825"/>
        </w:tabs>
        <w:spacing w:before="155"/>
        <w:rPr>
          <w:b/>
          <w:sz w:val="20"/>
        </w:rPr>
      </w:pPr>
      <w:r>
        <w:rPr>
          <w:noProof/>
        </w:rPr>
        <w:pict>
          <v:rect id="_x0000_s1084" style="position:absolute;left:0;text-align:left;margin-left:46.75pt;margin-top:-176pt;width:8.8pt;height:8.8pt;z-index:-2516413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5" style="position:absolute;left:0;text-align:left;margin-left:79.35pt;margin-top:-162pt;width:8.8pt;height:8.8pt;z-index:-25164032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6" style="position:absolute;left:0;text-align:left;margin-left:46.75pt;margin-top:-116.55pt;width:8.8pt;height:8.8pt;z-index:-25163929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7" style="position:absolute;left:0;text-align:left;margin-left:46.75pt;margin-top:-85.05pt;width:8.8pt;height:8.8pt;z-index:-25163827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8" style="position:absolute;left:0;text-align:left;margin-left:46.75pt;margin-top:-53.6pt;width:8.8pt;height:8.8pt;z-index:-25163724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20"/>
      </w:tblGrid>
      <w:tr w:rsidR="000467D8">
        <w:trPr>
          <w:trHeight w:val="899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IV.2.1)</w:t>
            </w:r>
          </w:p>
        </w:tc>
        <w:tc>
          <w:tcPr>
            <w:tcW w:w="9620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Претходно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објављени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огласи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вези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поступком</w:t>
            </w:r>
          </w:p>
          <w:p w:rsidR="000467D8" w:rsidRDefault="000467D8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огласа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Порталу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набавки:</w:t>
            </w:r>
          </w:p>
          <w:p w:rsidR="000467D8" w:rsidRDefault="000467D8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i/>
                <w:spacing w:val="-1"/>
                <w:w w:val="85"/>
                <w:sz w:val="18"/>
              </w:rPr>
              <w:t>(једно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од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следећег: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Претходно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информативно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обавештење,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профилу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наручиоца)</w:t>
            </w:r>
          </w:p>
        </w:tc>
      </w:tr>
      <w:tr w:rsidR="000467D8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IV.2.2)</w:t>
            </w:r>
          </w:p>
        </w:tc>
        <w:tc>
          <w:tcPr>
            <w:tcW w:w="9620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пријава</w:t>
            </w:r>
          </w:p>
          <w:p w:rsidR="000467D8" w:rsidRDefault="000467D8">
            <w:pPr>
              <w:pStyle w:val="TableParagraph"/>
              <w:tabs>
                <w:tab w:val="left" w:pos="1835"/>
              </w:tabs>
              <w:ind w:left="12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27.09.2022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време: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10:00</w:t>
            </w:r>
          </w:p>
        </w:tc>
      </w:tr>
      <w:tr w:rsidR="000467D8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IV.2.3)</w:t>
            </w:r>
          </w:p>
        </w:tc>
        <w:tc>
          <w:tcPr>
            <w:tcW w:w="9620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Оквирни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датум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слања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учешће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дијалогу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преговарање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одабраним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кандидатима</w:t>
            </w:r>
          </w:p>
          <w:p w:rsidR="000467D8" w:rsidRDefault="000467D8">
            <w:pPr>
              <w:pStyle w:val="TableParagraph"/>
              <w:ind w:left="128"/>
              <w:rPr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</w:p>
        </w:tc>
      </w:tr>
      <w:tr w:rsidR="000467D8">
        <w:trPr>
          <w:trHeight w:val="679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IV.2.4)</w:t>
            </w:r>
          </w:p>
        </w:tc>
        <w:tc>
          <w:tcPr>
            <w:tcW w:w="9620" w:type="dxa"/>
            <w:tcBorders>
              <w:left w:val="nil"/>
            </w:tcBorders>
          </w:tcPr>
          <w:p w:rsidR="000467D8" w:rsidRDefault="000467D8">
            <w:pPr>
              <w:pStyle w:val="TableParagraph"/>
              <w:tabs>
                <w:tab w:val="left" w:pos="4211"/>
              </w:tabs>
              <w:ind w:left="12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Језици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пријаве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Српски</w:t>
            </w:r>
          </w:p>
        </w:tc>
      </w:tr>
      <w:tr w:rsidR="000467D8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IV.2.6)</w:t>
            </w:r>
          </w:p>
        </w:tc>
        <w:tc>
          <w:tcPr>
            <w:tcW w:w="9620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важења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понуде</w:t>
            </w:r>
          </w:p>
          <w:p w:rsidR="000467D8" w:rsidRDefault="000467D8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 бити важећа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 xml:space="preserve">30 </w:t>
            </w:r>
            <w:r>
              <w:rPr>
                <w:w w:val="85"/>
                <w:sz w:val="18"/>
              </w:rPr>
              <w:t>дана од дана отварања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</w:p>
        </w:tc>
      </w:tr>
      <w:tr w:rsidR="000467D8">
        <w:trPr>
          <w:trHeight w:val="2148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IV.2.7)</w:t>
            </w:r>
          </w:p>
        </w:tc>
        <w:tc>
          <w:tcPr>
            <w:tcW w:w="9620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Отварање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</w:p>
          <w:p w:rsidR="000467D8" w:rsidRDefault="000467D8">
            <w:pPr>
              <w:pStyle w:val="TableParagraph"/>
              <w:tabs>
                <w:tab w:val="left" w:pos="1835"/>
              </w:tabs>
              <w:spacing w:line="372" w:lineRule="auto"/>
              <w:ind w:left="128" w:right="59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27.09.2022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 време: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10:00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Место: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Предшколска Установа Чукарица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овлашћеним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отварања:</w:t>
            </w:r>
          </w:p>
          <w:p w:rsidR="000467D8" w:rsidRDefault="000467D8">
            <w:pPr>
              <w:pStyle w:val="TableParagraph"/>
              <w:spacing w:before="0" w:line="157" w:lineRule="exact"/>
              <w:ind w:left="129"/>
              <w:rPr>
                <w:sz w:val="18"/>
              </w:rPr>
            </w:pPr>
            <w:r>
              <w:rPr>
                <w:sz w:val="18"/>
              </w:rPr>
              <w:t>Оливера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Јовановић</w:t>
            </w:r>
          </w:p>
        </w:tc>
      </w:tr>
    </w:tbl>
    <w:p w:rsidR="000467D8" w:rsidRDefault="000467D8">
      <w:pPr>
        <w:spacing w:line="157" w:lineRule="exact"/>
        <w:rPr>
          <w:sz w:val="18"/>
        </w:rPr>
        <w:sectPr w:rsidR="000467D8">
          <w:pgSz w:w="11910" w:h="16840"/>
          <w:pgMar w:top="820" w:right="720" w:bottom="1020" w:left="740" w:header="0" w:footer="754" w:gutter="0"/>
          <w:cols w:space="720"/>
        </w:sectPr>
      </w:pPr>
    </w:p>
    <w:p w:rsidR="000467D8" w:rsidRDefault="000467D8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0467D8" w:rsidRDefault="000467D8">
      <w:pPr>
        <w:pStyle w:val="BodyText"/>
        <w:tabs>
          <w:tab w:val="left" w:pos="824"/>
        </w:tabs>
        <w:spacing w:before="120"/>
        <w:ind w:left="172"/>
      </w:pPr>
      <w:r>
        <w:rPr>
          <w:noProof/>
        </w:rPr>
        <w:pict>
          <v:rect id="_x0000_s1089" style="position:absolute;left:0;text-align:left;margin-left:223.95pt;margin-top:25.8pt;width:8.8pt;height:8.8pt;z-index:-251636224;mso-position-horizontal-relative:page" filled="f" strokeweight=".7pt">
            <w10:wrap anchorx="page"/>
          </v:rect>
        </w:pict>
      </w:r>
      <w:r>
        <w:rPr>
          <w:w w:val="95"/>
        </w:rPr>
        <w:t>VI.1)</w:t>
      </w:r>
      <w:r>
        <w:rPr>
          <w:w w:val="95"/>
        </w:rPr>
        <w:tab/>
      </w:r>
      <w:r>
        <w:rPr>
          <w:w w:val="85"/>
        </w:rPr>
        <w:t>Подаци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понављању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0467D8">
        <w:trPr>
          <w:trHeight w:val="619"/>
        </w:trPr>
        <w:tc>
          <w:tcPr>
            <w:tcW w:w="10200" w:type="dxa"/>
          </w:tcPr>
          <w:p w:rsidR="000467D8" w:rsidRDefault="000467D8">
            <w:pPr>
              <w:pStyle w:val="TableParagraph"/>
              <w:tabs>
                <w:tab w:val="left" w:pos="3820"/>
                <w:tab w:val="left" w:pos="4891"/>
              </w:tabs>
              <w:spacing w:before="0" w:line="280" w:lineRule="atLeast"/>
              <w:ind w:left="708" w:right="485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понављати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750A83">
              <w:rPr>
                <w:b/>
                <w:noProof/>
                <w:position w:val="-2"/>
                <w:sz w:val="18"/>
              </w:rPr>
              <w:pict>
                <v:shape id="image3.png" o:spid="_x0000_i1045" type="#_x0000_t75" style="width:9pt;height:9.75pt;visibility:visible">
                  <v:imagedata r:id="rId12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Процењено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време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објављивања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будућих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јавних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позива:</w:t>
            </w:r>
          </w:p>
        </w:tc>
      </w:tr>
    </w:tbl>
    <w:p w:rsidR="000467D8" w:rsidRDefault="000467D8">
      <w:pPr>
        <w:rPr>
          <w:b/>
          <w:sz w:val="20"/>
        </w:rPr>
      </w:pPr>
    </w:p>
    <w:p w:rsidR="000467D8" w:rsidRDefault="000467D8">
      <w:pPr>
        <w:pStyle w:val="ListParagraph"/>
        <w:numPr>
          <w:ilvl w:val="1"/>
          <w:numId w:val="1"/>
        </w:numPr>
        <w:tabs>
          <w:tab w:val="left" w:pos="825"/>
        </w:tabs>
        <w:spacing w:before="155"/>
        <w:rPr>
          <w:b/>
          <w:sz w:val="20"/>
        </w:rPr>
      </w:pP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подаци: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0467D8">
        <w:trPr>
          <w:trHeight w:val="339"/>
        </w:trPr>
        <w:tc>
          <w:tcPr>
            <w:tcW w:w="10205" w:type="dxa"/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0467D8" w:rsidRDefault="000467D8">
      <w:pPr>
        <w:rPr>
          <w:b/>
          <w:sz w:val="20"/>
        </w:rPr>
      </w:pPr>
    </w:p>
    <w:p w:rsidR="000467D8" w:rsidRDefault="000467D8">
      <w:pPr>
        <w:pStyle w:val="ListParagraph"/>
        <w:numPr>
          <w:ilvl w:val="1"/>
          <w:numId w:val="1"/>
        </w:numPr>
        <w:tabs>
          <w:tab w:val="left" w:pos="825"/>
        </w:tabs>
        <w:spacing w:before="156"/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0467D8" w:rsidRDefault="000467D8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0467D8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467D8">
        <w:trPr>
          <w:trHeight w:val="339"/>
        </w:trPr>
        <w:tc>
          <w:tcPr>
            <w:tcW w:w="10202" w:type="dxa"/>
            <w:gridSpan w:val="5"/>
          </w:tcPr>
          <w:p w:rsidR="000467D8" w:rsidRDefault="000467D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0467D8">
        <w:trPr>
          <w:trHeight w:val="339"/>
        </w:trPr>
        <w:tc>
          <w:tcPr>
            <w:tcW w:w="10202" w:type="dxa"/>
            <w:gridSpan w:val="5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0467D8">
        <w:trPr>
          <w:trHeight w:val="339"/>
        </w:trPr>
        <w:tc>
          <w:tcPr>
            <w:tcW w:w="4047" w:type="dxa"/>
            <w:gridSpan w:val="2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0467D8" w:rsidRDefault="000467D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0467D8">
        <w:trPr>
          <w:trHeight w:val="339"/>
        </w:trPr>
        <w:tc>
          <w:tcPr>
            <w:tcW w:w="5871" w:type="dxa"/>
            <w:gridSpan w:val="3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1"/>
                <w:sz w:val="18"/>
              </w:rPr>
              <w:t xml:space="preserve"> </w:t>
            </w:r>
            <w:hyperlink r:id="rId13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0467D8">
        <w:trPr>
          <w:trHeight w:val="339"/>
        </w:trPr>
        <w:tc>
          <w:tcPr>
            <w:tcW w:w="5871" w:type="dxa"/>
            <w:gridSpan w:val="3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0"/>
                <w:sz w:val="18"/>
              </w:rPr>
              <w:t xml:space="preserve"> </w:t>
            </w:r>
            <w:hyperlink r:id="rId14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0467D8" w:rsidRDefault="000467D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0467D8">
        <w:trPr>
          <w:trHeight w:val="7631"/>
        </w:trPr>
        <w:tc>
          <w:tcPr>
            <w:tcW w:w="10202" w:type="dxa"/>
            <w:gridSpan w:val="5"/>
          </w:tcPr>
          <w:p w:rsidR="000467D8" w:rsidRDefault="000467D8">
            <w:pPr>
              <w:pStyle w:val="TableParagraph"/>
              <w:spacing w:line="304" w:lineRule="auto"/>
              <w:ind w:left="708" w:right="5687" w:hanging="652"/>
              <w:jc w:val="bot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VI.4.3)</w:t>
            </w:r>
            <w:r>
              <w:rPr>
                <w:spacing w:val="32"/>
                <w:sz w:val="18"/>
              </w:rPr>
              <w:t xml:space="preserve">          </w:t>
            </w:r>
            <w:r>
              <w:rPr>
                <w:b/>
                <w:w w:val="90"/>
                <w:sz w:val="18"/>
              </w:rPr>
              <w:t>Поступак</w:t>
            </w:r>
            <w:r>
              <w:rPr>
                <w:b/>
                <w:spacing w:val="32"/>
                <w:sz w:val="18"/>
              </w:rPr>
              <w:t xml:space="preserve">      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заштите</w:t>
            </w:r>
            <w:r>
              <w:rPr>
                <w:b/>
                <w:spacing w:val="32"/>
                <w:sz w:val="18"/>
              </w:rPr>
              <w:t xml:space="preserve">       </w:t>
            </w:r>
            <w:r>
              <w:rPr>
                <w:b/>
                <w:w w:val="90"/>
                <w:sz w:val="18"/>
              </w:rPr>
              <w:t>права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0467D8" w:rsidRDefault="000467D8">
            <w:pPr>
              <w:pStyle w:val="TableParagraph"/>
              <w:spacing w:before="1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складу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којим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вези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одређивањем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врсте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поступка,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садржином јавног позива и конкурсном документацијом сматраће се благовременим ако је примљен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којим се оспоравају радње наручиоца предузете након истека рока за подношење понуда подноси се у року од десет 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0467D8" w:rsidRDefault="000467D8">
            <w:pPr>
              <w:pStyle w:val="TableParagraph"/>
              <w:ind w:left="57" w:right="42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предузете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 обавештење о поднетом захтеву за заштиту права на Порталу јавних набавки најкасније наредног дана од дана пријема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Подношење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задржава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наставак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 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податке 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члана 217. ЗЈН.</w:t>
            </w:r>
          </w:p>
          <w:p w:rsidR="000467D8" w:rsidRDefault="000467D8">
            <w:pPr>
              <w:pStyle w:val="TableParagraph"/>
              <w:ind w:left="57" w:right="43" w:firstLine="652"/>
              <w:jc w:val="both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боравиште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седиште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иностранству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именује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пуномоћника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примање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писмена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Републици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Србији,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 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0467D8" w:rsidRDefault="000467D8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0467D8" w:rsidRDefault="000467D8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0467D8" w:rsidRDefault="000467D8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0467D8" w:rsidRDefault="000467D8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0467D8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0467D8" w:rsidRDefault="000467D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467D8">
        <w:trPr>
          <w:trHeight w:val="339"/>
        </w:trPr>
        <w:tc>
          <w:tcPr>
            <w:tcW w:w="10202" w:type="dxa"/>
            <w:gridSpan w:val="5"/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0467D8">
        <w:trPr>
          <w:trHeight w:val="339"/>
        </w:trPr>
        <w:tc>
          <w:tcPr>
            <w:tcW w:w="10202" w:type="dxa"/>
            <w:gridSpan w:val="5"/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0467D8">
        <w:trPr>
          <w:trHeight w:val="339"/>
        </w:trPr>
        <w:tc>
          <w:tcPr>
            <w:tcW w:w="4047" w:type="dxa"/>
            <w:gridSpan w:val="2"/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0467D8" w:rsidRDefault="000467D8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  <w:tc>
          <w:tcPr>
            <w:tcW w:w="4331" w:type="dxa"/>
            <w:gridSpan w:val="2"/>
          </w:tcPr>
          <w:p w:rsidR="000467D8" w:rsidRDefault="000467D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0467D8">
        <w:trPr>
          <w:trHeight w:val="339"/>
        </w:trPr>
        <w:tc>
          <w:tcPr>
            <w:tcW w:w="5871" w:type="dxa"/>
            <w:gridSpan w:val="3"/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0467D8" w:rsidRDefault="000467D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</w:tbl>
    <w:p w:rsidR="000467D8" w:rsidRDefault="000467D8">
      <w:pPr>
        <w:rPr>
          <w:sz w:val="18"/>
        </w:rPr>
        <w:sectPr w:rsidR="000467D8">
          <w:pgSz w:w="11910" w:h="16840"/>
          <w:pgMar w:top="820" w:right="720" w:bottom="1020" w:left="740" w:header="0" w:footer="754" w:gutter="0"/>
          <w:cols w:space="720"/>
        </w:sectPr>
      </w:pPr>
    </w:p>
    <w:p w:rsidR="000467D8" w:rsidRDefault="000467D8">
      <w:pPr>
        <w:ind w:left="111"/>
        <w:rPr>
          <w:sz w:val="20"/>
        </w:rPr>
      </w:pPr>
      <w:r>
        <w:rPr>
          <w:noProof/>
        </w:rPr>
      </w:r>
      <w:r w:rsidRPr="00410180">
        <w:rPr>
          <w:sz w:val="20"/>
        </w:rPr>
        <w:pict>
          <v:group id="_x0000_s1090" style="width:510.6pt;height:18pt;mso-position-horizontal-relative:char;mso-position-vertical-relative:line" coordsize="10212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5876;top:5;width:4331;height:350" filled="f" strokeweight=".5pt">
              <v:textbox inset="0,0,0,0">
                <w:txbxContent>
                  <w:p w:rsidR="000467D8" w:rsidRDefault="000467D8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Факс:</w:t>
                    </w:r>
                  </w:p>
                </w:txbxContent>
              </v:textbox>
            </v:shape>
            <v:shape id="_x0000_s1092" type="#_x0000_t202" style="position:absolute;left:5;top:5;width:5871;height:350" filled="f" strokeweight=".5pt">
              <v:textbox inset="0,0,0,0">
                <w:txbxContent>
                  <w:p w:rsidR="000467D8" w:rsidRDefault="000467D8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Интернет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страница:</w:t>
                    </w:r>
                  </w:p>
                </w:txbxContent>
              </v:textbox>
            </v:shape>
            <w10:anchorlock/>
          </v:group>
        </w:pict>
      </w:r>
    </w:p>
    <w:p w:rsidR="000467D8" w:rsidRDefault="000467D8">
      <w:pPr>
        <w:spacing w:before="3"/>
        <w:rPr>
          <w:b/>
          <w:sz w:val="26"/>
        </w:rPr>
      </w:pPr>
    </w:p>
    <w:p w:rsidR="000467D8" w:rsidRDefault="000467D8">
      <w:pPr>
        <w:pStyle w:val="ListParagraph"/>
        <w:numPr>
          <w:ilvl w:val="1"/>
          <w:numId w:val="1"/>
        </w:numPr>
        <w:tabs>
          <w:tab w:val="left" w:pos="820"/>
        </w:tabs>
        <w:spacing w:before="60"/>
        <w:ind w:left="82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12.09.2022</w:t>
      </w:r>
    </w:p>
    <w:p w:rsidR="000467D8" w:rsidRDefault="000467D8">
      <w:pPr>
        <w:rPr>
          <w:b/>
          <w:sz w:val="20"/>
        </w:rPr>
      </w:pPr>
    </w:p>
    <w:p w:rsidR="000467D8" w:rsidRDefault="000467D8">
      <w:pPr>
        <w:spacing w:before="155"/>
        <w:ind w:left="2398" w:right="2415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sectPr w:rsidR="000467D8" w:rsidSect="0086764D">
      <w:pgSz w:w="11910" w:h="16840"/>
      <w:pgMar w:top="860" w:right="720" w:bottom="1020" w:left="740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D8" w:rsidRDefault="000467D8" w:rsidP="0086764D">
      <w:r>
        <w:separator/>
      </w:r>
    </w:p>
  </w:endnote>
  <w:endnote w:type="continuationSeparator" w:id="0">
    <w:p w:rsidR="000467D8" w:rsidRDefault="000467D8" w:rsidP="0086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D8" w:rsidRDefault="000467D8">
    <w:pPr>
      <w:pStyle w:val="BodyText"/>
      <w:spacing w:before="0" w:line="14" w:lineRule="auto"/>
      <w:rPr>
        <w:b w:val="0"/>
        <w:sz w:val="12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89.3pt;width:9.9pt;height:11pt;z-index:-251655168;mso-position-horizontal-relative:page;mso-position-vertical-relative:page" filled="f" stroked="f">
          <v:textbox inset="0,0,0,0">
            <w:txbxContent>
              <w:p w:rsidR="000467D8" w:rsidRDefault="000467D8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fldChar w:fldCharType="begin"/>
                </w:r>
                <w:r>
                  <w:rPr>
                    <w:w w:val="85"/>
                    <w:sz w:val="18"/>
                  </w:rPr>
                  <w:instrText xml:space="preserve"> PAGE </w:instrText>
                </w:r>
                <w:r>
                  <w:rPr>
                    <w:w w:val="85"/>
                    <w:sz w:val="18"/>
                  </w:rPr>
                  <w:fldChar w:fldCharType="separate"/>
                </w:r>
                <w:r>
                  <w:rPr>
                    <w:b/>
                    <w:bCs/>
                    <w:noProof/>
                    <w:w w:val="85"/>
                    <w:sz w:val="18"/>
                  </w:rPr>
                  <w:t>1</w:t>
                </w:r>
                <w:r>
                  <w:rPr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1.55pt;margin-top:791.55pt;width:89.65pt;height:8pt;z-index:-251654144;mso-position-horizontal-relative:page;mso-position-vertical-relative:page" filled="f" stroked="f">
          <v:textbox inset="0,0,0,0">
            <w:txbxContent>
              <w:p w:rsidR="000467D8" w:rsidRDefault="000467D8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w w:val="85"/>
                    <w:sz w:val="12"/>
                  </w:rPr>
                  <w:t>СТАНДАРДНИ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ОБРАЗАЦ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2: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ЈАВНИ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ПОЗИВ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D8" w:rsidRDefault="000467D8" w:rsidP="0086764D">
      <w:r>
        <w:separator/>
      </w:r>
    </w:p>
  </w:footnote>
  <w:footnote w:type="continuationSeparator" w:id="0">
    <w:p w:rsidR="000467D8" w:rsidRDefault="000467D8" w:rsidP="0086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945"/>
    <w:multiLevelType w:val="hybridMultilevel"/>
    <w:tmpl w:val="90CAFC9C"/>
    <w:lvl w:ilvl="0" w:tplc="7704637A">
      <w:start w:val="4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DB7EF6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B246E4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2AE294D8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87A8BC9E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9AC8752E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F97A5EDA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49860662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3042CC5E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1">
    <w:nsid w:val="1A5275C6"/>
    <w:multiLevelType w:val="hybridMultilevel"/>
    <w:tmpl w:val="E3A84BC6"/>
    <w:lvl w:ilvl="0" w:tplc="4FC81A08">
      <w:start w:val="2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2708A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F899E6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89E23724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D76865AE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1AF6B37E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7690EF82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0622C9F6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88441B66">
      <w:numFmt w:val="bullet"/>
      <w:lvlText w:val="•"/>
      <w:lvlJc w:val="left"/>
      <w:pPr>
        <w:ind w:left="8521" w:hanging="651"/>
      </w:pPr>
      <w:rPr>
        <w:rFonts w:hint="default"/>
      </w:rPr>
    </w:lvl>
  </w:abstractNum>
  <w:abstractNum w:abstractNumId="2">
    <w:nsid w:val="317A40C3"/>
    <w:multiLevelType w:val="hybridMultilevel"/>
    <w:tmpl w:val="56BA8488"/>
    <w:lvl w:ilvl="0" w:tplc="DFA663D8">
      <w:start w:val="1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C2B41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92C26A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D00CE468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1632E12A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CB20375A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EDE645D8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D2743A70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603EA8AE">
      <w:numFmt w:val="bullet"/>
      <w:lvlText w:val="•"/>
      <w:lvlJc w:val="left"/>
      <w:pPr>
        <w:ind w:left="8521" w:hanging="651"/>
      </w:pPr>
      <w:rPr>
        <w:rFonts w:hint="default"/>
      </w:rPr>
    </w:lvl>
  </w:abstractNum>
  <w:abstractNum w:abstractNumId="3">
    <w:nsid w:val="499527E7"/>
    <w:multiLevelType w:val="hybridMultilevel"/>
    <w:tmpl w:val="CD8C23CE"/>
    <w:lvl w:ilvl="0" w:tplc="0CB61DDC">
      <w:start w:val="6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CF7EC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081EC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D9F893A2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58841F0C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5F967502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36B060E8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43CAF6F6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DDE639E6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4">
    <w:nsid w:val="5F702510"/>
    <w:multiLevelType w:val="hybridMultilevel"/>
    <w:tmpl w:val="89E47974"/>
    <w:lvl w:ilvl="0" w:tplc="EFD8F99C">
      <w:start w:val="3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95242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9EA134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CD12AAE8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2144AD66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95E4D62C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EE1A04A6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C8B09430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A1B08F46">
      <w:numFmt w:val="bullet"/>
      <w:lvlText w:val="•"/>
      <w:lvlJc w:val="left"/>
      <w:pPr>
        <w:ind w:left="8521" w:hanging="65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4D"/>
    <w:rsid w:val="000467D8"/>
    <w:rsid w:val="00410180"/>
    <w:rsid w:val="00750A83"/>
    <w:rsid w:val="0075786B"/>
    <w:rsid w:val="007F2DE7"/>
    <w:rsid w:val="0086764D"/>
    <w:rsid w:val="00A9164A"/>
    <w:rsid w:val="00B9054A"/>
    <w:rsid w:val="00C0302A"/>
    <w:rsid w:val="00D8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4D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6764D"/>
    <w:pPr>
      <w:spacing w:before="31"/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6764D"/>
    <w:pPr>
      <w:spacing w:before="11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86764D"/>
    <w:pPr>
      <w:spacing w:before="11"/>
      <w:ind w:right="129"/>
      <w:jc w:val="righ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6764D"/>
    <w:pPr>
      <w:spacing w:before="120"/>
      <w:ind w:left="825" w:hanging="653"/>
    </w:pPr>
  </w:style>
  <w:style w:type="paragraph" w:customStyle="1" w:styleId="TableParagraph">
    <w:name w:val="Table Paragraph"/>
    <w:basedOn w:val="Normal"/>
    <w:uiPriority w:val="99"/>
    <w:rsid w:val="0086764D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ukarica.rs/" TargetMode="External"/><Relationship Id="rId13" Type="http://schemas.openxmlformats.org/officeDocument/2006/relationships/hyperlink" Target="mailto:republicka.komisija@k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vna.sluzba@pucvila.r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kjn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1912</Words>
  <Characters>10903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Јавни позив</dc:title>
  <dc:subject/>
  <dc:creator>Kolovoz2019</dc:creator>
  <cp:keywords/>
  <dc:description/>
  <cp:lastModifiedBy>Direktor</cp:lastModifiedBy>
  <cp:revision>2</cp:revision>
  <dcterms:created xsi:type="dcterms:W3CDTF">2022-10-10T10:05:00Z</dcterms:created>
  <dcterms:modified xsi:type="dcterms:W3CDTF">2022-10-10T10:05:00Z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