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68" w:rsidRDefault="00DD1F68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garden_salad.jpg" style="position:absolute;margin-left:568.65pt;margin-top:0;width:153.75pt;height:135.75pt;z-index:-251658240;visibility:visible">
            <v:imagedata r:id="rId4" o:title=""/>
          </v:shape>
        </w:pict>
      </w:r>
    </w:p>
    <w:p w:rsidR="00DD1F68" w:rsidRDefault="00DD1F68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noProof/>
        </w:rPr>
        <w:pict>
          <v:shape id="Picture 2" o:spid="_x0000_s1027" type="#_x0000_t75" alt="grappolo rotete.gif" style="position:absolute;margin-left:18.15pt;margin-top:6.55pt;width:188.25pt;height:152.25pt;z-index:-251657216;visibility:visible">
            <v:imagedata r:id="rId5" o:title=""/>
          </v:shape>
        </w:pict>
      </w:r>
    </w:p>
    <w:p w:rsidR="00DD1F68" w:rsidRPr="004154CF" w:rsidRDefault="00DD1F68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D1F68" w:rsidRPr="004450BB" w:rsidRDefault="00DD1F68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  <w:t xml:space="preserve">  </w:t>
      </w:r>
      <w:r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DD1F68" w:rsidRPr="00DA465B" w:rsidRDefault="00DD1F68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            </w:t>
      </w:r>
      <w:r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19.09.- 23.09.2022.год.</w:t>
      </w:r>
    </w:p>
    <w:p w:rsidR="00DD1F68" w:rsidRDefault="00DD1F68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Calibri" w:eastAsia="Batang" w:hAnsi="Calibri"/>
          <w:b w:val="0"/>
          <w:i w:val="0"/>
          <w:sz w:val="28"/>
          <w:szCs w:val="28"/>
        </w:rPr>
      </w:pPr>
    </w:p>
    <w:p w:rsidR="00DD1F68" w:rsidRPr="004154CF" w:rsidRDefault="00DD1F68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Calibri" w:eastAsia="Batang" w:hAnsi="Calibr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D1F68" w:rsidRPr="00D75E63" w:rsidTr="008922E2">
        <w:tc>
          <w:tcPr>
            <w:tcW w:w="1458" w:type="dxa"/>
            <w:vAlign w:val="center"/>
          </w:tcPr>
          <w:p w:rsidR="00DD1F68" w:rsidRPr="00D75E63" w:rsidRDefault="00DD1F68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vAlign w:val="center"/>
          </w:tcPr>
          <w:p w:rsidR="00DD1F68" w:rsidRPr="00D75E63" w:rsidRDefault="00DD1F68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1F68" w:rsidRPr="00D75E63" w:rsidRDefault="00DD1F68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1F68" w:rsidRPr="00D75E63" w:rsidRDefault="00DD1F68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DD1F68" w:rsidRPr="00D75E63" w:rsidTr="008922E2">
        <w:trPr>
          <w:trHeight w:val="1088"/>
        </w:trPr>
        <w:tc>
          <w:tcPr>
            <w:tcW w:w="1458" w:type="dxa"/>
            <w:vAlign w:val="center"/>
          </w:tcPr>
          <w:p w:rsidR="00DD1F68" w:rsidRPr="00572B65" w:rsidRDefault="00DD1F68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DD1F68" w:rsidRPr="003250FE" w:rsidRDefault="00DD1F68" w:rsidP="00FE40B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19.09.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DD1F68" w:rsidRPr="0030399D" w:rsidRDefault="00DD1F68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туњевине и крем сира, хлеб, јогурт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DD1F68" w:rsidRPr="0030399D" w:rsidRDefault="00DD1F68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Ванилице са орасима, чај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DD1F68" w:rsidRPr="0030399D" w:rsidRDefault="00DD1F68" w:rsidP="00D0592C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Сочиво са поврћем, мешана салата, хлеб, Јабука</w:t>
            </w:r>
          </w:p>
        </w:tc>
      </w:tr>
      <w:tr w:rsidR="00DD1F68" w:rsidRPr="00D75E63" w:rsidTr="008922E2">
        <w:trPr>
          <w:trHeight w:val="820"/>
        </w:trPr>
        <w:tc>
          <w:tcPr>
            <w:tcW w:w="1458" w:type="dxa"/>
            <w:vAlign w:val="center"/>
          </w:tcPr>
          <w:p w:rsidR="00DD1F68" w:rsidRPr="00572B65" w:rsidRDefault="00DD1F68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</w:p>
          <w:p w:rsidR="00DD1F68" w:rsidRPr="003250FE" w:rsidRDefault="00DD1F68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20.09.</w:t>
            </w:r>
          </w:p>
        </w:tc>
        <w:tc>
          <w:tcPr>
            <w:tcW w:w="3330" w:type="dxa"/>
            <w:vAlign w:val="center"/>
          </w:tcPr>
          <w:p w:rsidR="00DD1F68" w:rsidRPr="00DC4BD0" w:rsidRDefault="00DD1F68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3405" w:type="dxa"/>
            <w:vAlign w:val="center"/>
          </w:tcPr>
          <w:p w:rsidR="00DD1F68" w:rsidRDefault="00DD1F68" w:rsidP="0030399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Ражане погачице,</w:t>
            </w:r>
          </w:p>
          <w:p w:rsidR="00DD1F68" w:rsidRDefault="00DD1F68" w:rsidP="0030399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чај</w:t>
            </w:r>
          </w:p>
          <w:p w:rsidR="00DD1F68" w:rsidRPr="0030399D" w:rsidRDefault="00DD1F68" w:rsidP="0030399D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sz w:val="28"/>
                <w:szCs w:val="28"/>
              </w:rPr>
            </w:pPr>
          </w:p>
        </w:tc>
        <w:tc>
          <w:tcPr>
            <w:tcW w:w="6374" w:type="dxa"/>
            <w:vAlign w:val="center"/>
          </w:tcPr>
          <w:p w:rsidR="00DD1F68" w:rsidRPr="0030399D" w:rsidRDefault="00DD1F68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Ђувеч са свежим поврћем и пилећим месом, купус салата, хлеб, Грожђе</w:t>
            </w:r>
          </w:p>
        </w:tc>
      </w:tr>
      <w:tr w:rsidR="00DD1F68" w:rsidRPr="00D75E63" w:rsidTr="008922E2">
        <w:trPr>
          <w:trHeight w:val="1075"/>
        </w:trPr>
        <w:tc>
          <w:tcPr>
            <w:tcW w:w="1458" w:type="dxa"/>
            <w:vAlign w:val="center"/>
          </w:tcPr>
          <w:p w:rsidR="00DD1F68" w:rsidRPr="00572B65" w:rsidRDefault="00DD1F68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</w:p>
          <w:p w:rsidR="00DD1F68" w:rsidRPr="003250FE" w:rsidRDefault="00DD1F68" w:rsidP="00FE40BB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21.09.</w:t>
            </w:r>
          </w:p>
        </w:tc>
        <w:tc>
          <w:tcPr>
            <w:tcW w:w="3330" w:type="dxa"/>
            <w:vAlign w:val="center"/>
          </w:tcPr>
          <w:p w:rsidR="00DD1F68" w:rsidRPr="00DC4BD0" w:rsidRDefault="00DD1F68" w:rsidP="00A1535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сланине, павлаке и сусама,хлеб,  какао</w:t>
            </w:r>
          </w:p>
        </w:tc>
        <w:tc>
          <w:tcPr>
            <w:tcW w:w="3405" w:type="dxa"/>
            <w:vAlign w:val="center"/>
          </w:tcPr>
          <w:p w:rsidR="00DD1F68" w:rsidRDefault="00DD1F68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Плазма кекс, </w:t>
            </w:r>
          </w:p>
          <w:p w:rsidR="00DD1F68" w:rsidRPr="00DC4BD0" w:rsidRDefault="00DD1F68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воћни сок</w:t>
            </w:r>
          </w:p>
        </w:tc>
        <w:tc>
          <w:tcPr>
            <w:tcW w:w="6374" w:type="dxa"/>
            <w:vAlign w:val="center"/>
          </w:tcPr>
          <w:p w:rsidR="00DD1F68" w:rsidRPr="0030399D" w:rsidRDefault="00DD1F68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Панирани ослић, прилог интегрални пиринач, парадајз салата, хлеб, Крушка</w:t>
            </w:r>
          </w:p>
        </w:tc>
      </w:tr>
      <w:tr w:rsidR="00DD1F68" w:rsidRPr="00D75E63" w:rsidTr="008922E2">
        <w:trPr>
          <w:trHeight w:val="827"/>
        </w:trPr>
        <w:tc>
          <w:tcPr>
            <w:tcW w:w="1458" w:type="dxa"/>
            <w:vAlign w:val="center"/>
          </w:tcPr>
          <w:p w:rsidR="00DD1F68" w:rsidRPr="00572B65" w:rsidRDefault="00DD1F68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</w:p>
          <w:p w:rsidR="00DD1F68" w:rsidRPr="003250FE" w:rsidRDefault="00DD1F68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22.09.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DD1F68" w:rsidRDefault="00DD1F68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 са сиром,</w:t>
            </w:r>
          </w:p>
          <w:p w:rsidR="00DD1F68" w:rsidRPr="00DC4BD0" w:rsidRDefault="00DD1F68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68" w:rsidRPr="00DC4BD0" w:rsidRDefault="00DD1F68" w:rsidP="001A2ED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Воћни колач са вишњама, лимунада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vAlign w:val="center"/>
          </w:tcPr>
          <w:p w:rsidR="00DD1F68" w:rsidRPr="0030399D" w:rsidRDefault="00DD1F68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Боранија са јунећим месом, купус салата, хлеб, Грожђе</w:t>
            </w:r>
          </w:p>
        </w:tc>
      </w:tr>
      <w:tr w:rsidR="00DD1F68" w:rsidRPr="00D75E63" w:rsidTr="008922E2">
        <w:trPr>
          <w:trHeight w:val="820"/>
        </w:trPr>
        <w:tc>
          <w:tcPr>
            <w:tcW w:w="1458" w:type="dxa"/>
            <w:vAlign w:val="center"/>
          </w:tcPr>
          <w:p w:rsidR="00DD1F68" w:rsidRPr="00572B65" w:rsidRDefault="00DD1F68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</w:p>
          <w:p w:rsidR="00DD1F68" w:rsidRPr="003250FE" w:rsidRDefault="00DD1F68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23.09.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DD1F68" w:rsidRPr="0030399D" w:rsidRDefault="00DD1F68" w:rsidP="003250F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Барено јаје, павлака, хлеб, јогурт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vAlign w:val="center"/>
          </w:tcPr>
          <w:p w:rsidR="00DD1F68" w:rsidRPr="00D46DEA" w:rsidRDefault="00DD1F68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Колач са шаргарепом, млеко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vAlign w:val="center"/>
          </w:tcPr>
          <w:p w:rsidR="00DD1F68" w:rsidRPr="00D46DEA" w:rsidRDefault="00DD1F68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Сладак купус са свињским месом, хлеб, Јабука</w:t>
            </w:r>
          </w:p>
        </w:tc>
      </w:tr>
    </w:tbl>
    <w:bookmarkEnd w:id="0"/>
    <w:p w:rsidR="00DD1F68" w:rsidRPr="00944C65" w:rsidRDefault="00DD1F68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        </w:t>
      </w:r>
      <w:r w:rsidRPr="00EF3064">
        <w:rPr>
          <w:rFonts w:eastAsia="Batang"/>
          <w:color w:val="FF0000"/>
        </w:rPr>
        <w:t>НАПОМЕНА</w:t>
      </w:r>
      <w:r w:rsidRPr="00EF5C0A">
        <w:rPr>
          <w:rFonts w:eastAsia="Batang"/>
          <w:color w:val="FF0000"/>
        </w:rPr>
        <w:t>:</w:t>
      </w:r>
      <w:r w:rsidRPr="00EF3064">
        <w:rPr>
          <w:rFonts w:eastAsia="Batang"/>
        </w:rPr>
        <w:t xml:space="preserve"> </w:t>
      </w:r>
      <w:r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DD1F68" w:rsidRPr="006530BB" w:rsidTr="00045A54">
        <w:trPr>
          <w:trHeight w:val="407"/>
        </w:trPr>
        <w:tc>
          <w:tcPr>
            <w:tcW w:w="14568" w:type="dxa"/>
            <w:gridSpan w:val="11"/>
            <w:vAlign w:val="center"/>
          </w:tcPr>
          <w:p w:rsidR="00DD1F68" w:rsidRPr="006530BB" w:rsidRDefault="00DD1F68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DD1F68" w:rsidRPr="00D75E63" w:rsidTr="00045A54">
        <w:trPr>
          <w:trHeight w:val="360"/>
        </w:trPr>
        <w:tc>
          <w:tcPr>
            <w:tcW w:w="1801" w:type="dxa"/>
            <w:vMerge w:val="restart"/>
            <w:vAlign w:val="center"/>
          </w:tcPr>
          <w:p w:rsidR="00DD1F68" w:rsidRPr="00572B65" w:rsidRDefault="00DD1F68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 вредност (КЈ)</w:t>
            </w:r>
          </w:p>
        </w:tc>
        <w:tc>
          <w:tcPr>
            <w:tcW w:w="2082" w:type="dxa"/>
            <w:vMerge w:val="restart"/>
            <w:vAlign w:val="center"/>
          </w:tcPr>
          <w:p w:rsidR="00DD1F68" w:rsidRPr="00572B65" w:rsidRDefault="00DD1F68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</w:p>
          <w:p w:rsidR="00DD1F68" w:rsidRPr="00572B65" w:rsidRDefault="00DD1F68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vAlign w:val="center"/>
          </w:tcPr>
          <w:p w:rsidR="00DD1F68" w:rsidRPr="00572B65" w:rsidRDefault="00DD1F68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</w:p>
          <w:p w:rsidR="00DD1F68" w:rsidRPr="00572B65" w:rsidRDefault="00DD1F68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vAlign w:val="center"/>
          </w:tcPr>
          <w:p w:rsidR="00DD1F68" w:rsidRPr="00572B65" w:rsidRDefault="00DD1F68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 хидрати</w:t>
            </w:r>
          </w:p>
          <w:p w:rsidR="00DD1F68" w:rsidRPr="00572B65" w:rsidRDefault="00DD1F68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vAlign w:val="center"/>
          </w:tcPr>
          <w:p w:rsidR="00DD1F68" w:rsidRPr="00572B65" w:rsidRDefault="00DD1F68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</w:p>
        </w:tc>
        <w:tc>
          <w:tcPr>
            <w:tcW w:w="5348" w:type="dxa"/>
            <w:gridSpan w:val="5"/>
            <w:vAlign w:val="center"/>
          </w:tcPr>
          <w:p w:rsidR="00DD1F68" w:rsidRPr="00572B65" w:rsidRDefault="00DD1F68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</w:p>
        </w:tc>
      </w:tr>
      <w:tr w:rsidR="00DD1F68" w:rsidRPr="00D75E63" w:rsidTr="00045A54">
        <w:trPr>
          <w:trHeight w:val="460"/>
        </w:trPr>
        <w:tc>
          <w:tcPr>
            <w:tcW w:w="1801" w:type="dxa"/>
            <w:vMerge/>
            <w:vAlign w:val="center"/>
          </w:tcPr>
          <w:p w:rsidR="00DD1F68" w:rsidRPr="00572B65" w:rsidRDefault="00DD1F68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vAlign w:val="center"/>
          </w:tcPr>
          <w:p w:rsidR="00DD1F68" w:rsidRPr="00572B65" w:rsidRDefault="00DD1F68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vAlign w:val="center"/>
          </w:tcPr>
          <w:p w:rsidR="00DD1F68" w:rsidRPr="00572B65" w:rsidRDefault="00DD1F68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DD1F68" w:rsidRPr="00572B65" w:rsidRDefault="00DD1F68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D1F68" w:rsidRPr="00572B65" w:rsidRDefault="00DD1F68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 (мг</w:t>
            </w: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vAlign w:val="center"/>
          </w:tcPr>
          <w:p w:rsidR="00DD1F68" w:rsidRPr="00572B65" w:rsidRDefault="00DD1F68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 (мг)</w:t>
            </w:r>
          </w:p>
        </w:tc>
        <w:tc>
          <w:tcPr>
            <w:tcW w:w="1219" w:type="dxa"/>
            <w:vAlign w:val="center"/>
          </w:tcPr>
          <w:p w:rsidR="00DD1F68" w:rsidRPr="00572B65" w:rsidRDefault="00DD1F68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DD1F68" w:rsidRPr="00572B65" w:rsidRDefault="00DD1F68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(μг)</w:t>
            </w:r>
          </w:p>
        </w:tc>
        <w:tc>
          <w:tcPr>
            <w:tcW w:w="1018" w:type="dxa"/>
            <w:vAlign w:val="center"/>
          </w:tcPr>
          <w:p w:rsidR="00DD1F68" w:rsidRPr="00572B65" w:rsidRDefault="00DD1F68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(мг)</w:t>
            </w:r>
          </w:p>
        </w:tc>
        <w:tc>
          <w:tcPr>
            <w:tcW w:w="1018" w:type="dxa"/>
            <w:vAlign w:val="center"/>
          </w:tcPr>
          <w:p w:rsidR="00DD1F68" w:rsidRPr="00572B65" w:rsidRDefault="00DD1F68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(мг)</w:t>
            </w:r>
          </w:p>
        </w:tc>
        <w:tc>
          <w:tcPr>
            <w:tcW w:w="1067" w:type="dxa"/>
            <w:vAlign w:val="center"/>
          </w:tcPr>
          <w:p w:rsidR="00DD1F68" w:rsidRPr="00572B65" w:rsidRDefault="00DD1F68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(мг)</w:t>
            </w:r>
          </w:p>
        </w:tc>
        <w:tc>
          <w:tcPr>
            <w:tcW w:w="1026" w:type="dxa"/>
            <w:vAlign w:val="center"/>
          </w:tcPr>
          <w:p w:rsidR="00DD1F68" w:rsidRPr="00572B65" w:rsidRDefault="00DD1F68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 (мг)</w:t>
            </w:r>
          </w:p>
        </w:tc>
      </w:tr>
      <w:tr w:rsidR="00DD1F68" w:rsidRPr="00D75E63" w:rsidTr="00045A54">
        <w:trPr>
          <w:trHeight w:val="460"/>
        </w:trPr>
        <w:tc>
          <w:tcPr>
            <w:tcW w:w="1801" w:type="dxa"/>
            <w:vAlign w:val="center"/>
          </w:tcPr>
          <w:p w:rsidR="00DD1F68" w:rsidRPr="000B382E" w:rsidRDefault="00DD1F68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4462,27</w:t>
            </w:r>
          </w:p>
        </w:tc>
        <w:tc>
          <w:tcPr>
            <w:tcW w:w="2082" w:type="dxa"/>
            <w:vAlign w:val="center"/>
          </w:tcPr>
          <w:p w:rsidR="00DD1F68" w:rsidRPr="000B382E" w:rsidRDefault="00DD1F68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36,09</w:t>
            </w:r>
          </w:p>
        </w:tc>
        <w:tc>
          <w:tcPr>
            <w:tcW w:w="1078" w:type="dxa"/>
            <w:vAlign w:val="center"/>
          </w:tcPr>
          <w:p w:rsidR="00DD1F68" w:rsidRPr="000B382E" w:rsidRDefault="00DD1F68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40,19</w:t>
            </w:r>
          </w:p>
        </w:tc>
        <w:tc>
          <w:tcPr>
            <w:tcW w:w="1377" w:type="dxa"/>
            <w:vAlign w:val="center"/>
          </w:tcPr>
          <w:p w:rsidR="00DD1F68" w:rsidRPr="000B382E" w:rsidRDefault="00DD1F68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138,94</w:t>
            </w:r>
          </w:p>
        </w:tc>
        <w:tc>
          <w:tcPr>
            <w:tcW w:w="1542" w:type="dxa"/>
            <w:vAlign w:val="center"/>
          </w:tcPr>
          <w:p w:rsidR="00DD1F68" w:rsidRPr="000B382E" w:rsidRDefault="00DD1F68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475,27</w:t>
            </w:r>
          </w:p>
        </w:tc>
        <w:tc>
          <w:tcPr>
            <w:tcW w:w="1340" w:type="dxa"/>
            <w:vAlign w:val="center"/>
          </w:tcPr>
          <w:p w:rsidR="00DD1F68" w:rsidRPr="000B382E" w:rsidRDefault="00DD1F68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7,52</w:t>
            </w:r>
          </w:p>
        </w:tc>
        <w:tc>
          <w:tcPr>
            <w:tcW w:w="1219" w:type="dxa"/>
            <w:vAlign w:val="center"/>
          </w:tcPr>
          <w:p w:rsidR="00DD1F68" w:rsidRPr="000B382E" w:rsidRDefault="00DD1F6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561,98</w:t>
            </w:r>
          </w:p>
        </w:tc>
        <w:tc>
          <w:tcPr>
            <w:tcW w:w="1018" w:type="dxa"/>
            <w:vAlign w:val="center"/>
          </w:tcPr>
          <w:p w:rsidR="00DD1F68" w:rsidRPr="000B382E" w:rsidRDefault="00DD1F6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0,88</w:t>
            </w:r>
          </w:p>
        </w:tc>
        <w:tc>
          <w:tcPr>
            <w:tcW w:w="1018" w:type="dxa"/>
            <w:vAlign w:val="center"/>
          </w:tcPr>
          <w:p w:rsidR="00DD1F68" w:rsidRPr="000B382E" w:rsidRDefault="00DD1F6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067" w:type="dxa"/>
            <w:vAlign w:val="center"/>
          </w:tcPr>
          <w:p w:rsidR="00DD1F68" w:rsidRPr="000B382E" w:rsidRDefault="00DD1F6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66,74</w:t>
            </w:r>
          </w:p>
        </w:tc>
        <w:tc>
          <w:tcPr>
            <w:tcW w:w="1026" w:type="dxa"/>
            <w:vAlign w:val="center"/>
          </w:tcPr>
          <w:p w:rsidR="00DD1F68" w:rsidRPr="000B382E" w:rsidRDefault="00DD1F6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6,45</w:t>
            </w:r>
          </w:p>
        </w:tc>
      </w:tr>
    </w:tbl>
    <w:p w:rsidR="00DD1F68" w:rsidRDefault="00DD1F68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DD1F68" w:rsidRPr="00000A71" w:rsidRDefault="00DD1F68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DD1F68" w:rsidRPr="00A61B05" w:rsidRDefault="00DD1F68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>
        <w:rPr>
          <w:rFonts w:eastAsia="Batang"/>
          <w:color w:val="333399"/>
          <w:sz w:val="22"/>
          <w:szCs w:val="22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>
        <w:rPr>
          <w:rFonts w:eastAsia="Batang"/>
          <w:color w:val="333399"/>
          <w:sz w:val="22"/>
          <w:szCs w:val="22"/>
        </w:rPr>
        <w:t>2062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 </w:t>
      </w:r>
      <w:r>
        <w:rPr>
          <w:rFonts w:eastAsia="Batang"/>
          <w:color w:val="333399"/>
          <w:sz w:val="22"/>
          <w:szCs w:val="22"/>
        </w:rPr>
        <w:t>12.09.</w:t>
      </w:r>
      <w:r>
        <w:rPr>
          <w:rFonts w:eastAsia="Batang"/>
          <w:color w:val="333399"/>
          <w:sz w:val="22"/>
          <w:szCs w:val="22"/>
          <w:lang w:val="sr-Cyrl-CS"/>
        </w:rPr>
        <w:t>2</w:t>
      </w:r>
      <w:r>
        <w:rPr>
          <w:rFonts w:eastAsia="Batang"/>
          <w:color w:val="333399"/>
          <w:sz w:val="22"/>
          <w:szCs w:val="22"/>
        </w:rPr>
        <w:t>022</w:t>
      </w:r>
      <w:r>
        <w:rPr>
          <w:rFonts w:eastAsia="Batang"/>
          <w:color w:val="333399"/>
          <w:sz w:val="22"/>
          <w:szCs w:val="22"/>
          <w:lang w:val="sr-Cyrl-CS"/>
        </w:rPr>
        <w:t xml:space="preserve">. </w:t>
      </w:r>
      <w:r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DD1F68" w:rsidRPr="0030399D" w:rsidRDefault="00DD1F68" w:rsidP="00EE57A3">
      <w:pPr>
        <w:rPr>
          <w:rFonts w:eastAsia="Batang"/>
          <w:i/>
        </w:rPr>
      </w:pPr>
      <w:r w:rsidRPr="00000A71">
        <w:rPr>
          <w:rFonts w:eastAsia="Batang"/>
          <w:lang w:val="sr-Cyrl-CS"/>
        </w:rPr>
        <w:t>БЕОГРАД – Пожешка број 28</w:t>
      </w:r>
      <w:r>
        <w:rPr>
          <w:rFonts w:eastAsia="Batang"/>
          <w:lang w:val="sr-Cyrl-CS"/>
        </w:rPr>
        <w:t xml:space="preserve">   </w:t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30399D">
        <w:rPr>
          <w:rFonts w:eastAsia="Batang"/>
          <w:i/>
          <w:lang w:val="sr-Cyrl-CS"/>
        </w:rPr>
        <w:t xml:space="preserve">             </w:t>
      </w:r>
      <w:r w:rsidRPr="0030399D">
        <w:rPr>
          <w:rFonts w:eastAsia="Batang"/>
          <w:i/>
        </w:rPr>
        <w:t>Мирјана Спасов, Марина Бошњак</w:t>
      </w:r>
    </w:p>
    <w:p w:rsidR="00DD1F68" w:rsidRPr="00D54582" w:rsidRDefault="00DD1F68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>
        <w:rPr>
          <w:lang w:val="sr-Cyrl-CS"/>
        </w:rPr>
        <w:tab/>
        <w:t xml:space="preserve"> </w:t>
      </w:r>
    </w:p>
    <w:sectPr w:rsidR="00DD1F68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76DFE"/>
    <w:rsid w:val="001812A9"/>
    <w:rsid w:val="00183D0C"/>
    <w:rsid w:val="00195316"/>
    <w:rsid w:val="001A2ED3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880"/>
    <w:rsid w:val="00233BB7"/>
    <w:rsid w:val="00233E44"/>
    <w:rsid w:val="0023444A"/>
    <w:rsid w:val="0023518F"/>
    <w:rsid w:val="002431AB"/>
    <w:rsid w:val="002553A4"/>
    <w:rsid w:val="002762D8"/>
    <w:rsid w:val="00286F0E"/>
    <w:rsid w:val="00287DB7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2F765E"/>
    <w:rsid w:val="0030399D"/>
    <w:rsid w:val="003041F3"/>
    <w:rsid w:val="00306DDD"/>
    <w:rsid w:val="00314317"/>
    <w:rsid w:val="00317C21"/>
    <w:rsid w:val="003250FE"/>
    <w:rsid w:val="00336837"/>
    <w:rsid w:val="0033723A"/>
    <w:rsid w:val="00344F2F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32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3CA9"/>
    <w:rsid w:val="00455A00"/>
    <w:rsid w:val="004560B4"/>
    <w:rsid w:val="00456EA9"/>
    <w:rsid w:val="00464E5F"/>
    <w:rsid w:val="00471CCA"/>
    <w:rsid w:val="00474108"/>
    <w:rsid w:val="00476A51"/>
    <w:rsid w:val="00477036"/>
    <w:rsid w:val="00484D4C"/>
    <w:rsid w:val="00485CA5"/>
    <w:rsid w:val="00485DF1"/>
    <w:rsid w:val="00486ED4"/>
    <w:rsid w:val="004A29B3"/>
    <w:rsid w:val="004A6484"/>
    <w:rsid w:val="004B3D0F"/>
    <w:rsid w:val="004B564B"/>
    <w:rsid w:val="004B687F"/>
    <w:rsid w:val="004C5DC2"/>
    <w:rsid w:val="004D1FC1"/>
    <w:rsid w:val="004D2223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1112"/>
    <w:rsid w:val="00523682"/>
    <w:rsid w:val="0052778B"/>
    <w:rsid w:val="00527A41"/>
    <w:rsid w:val="00537417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69A"/>
    <w:rsid w:val="005E1B08"/>
    <w:rsid w:val="005E3137"/>
    <w:rsid w:val="005E6B1C"/>
    <w:rsid w:val="005F6530"/>
    <w:rsid w:val="00606CB5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2EEB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D7424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16F"/>
    <w:rsid w:val="00747524"/>
    <w:rsid w:val="0075371E"/>
    <w:rsid w:val="00754996"/>
    <w:rsid w:val="00762F5B"/>
    <w:rsid w:val="007636C8"/>
    <w:rsid w:val="00765BAE"/>
    <w:rsid w:val="00773017"/>
    <w:rsid w:val="00780A85"/>
    <w:rsid w:val="00780C8F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C68E6"/>
    <w:rsid w:val="007D4769"/>
    <w:rsid w:val="007D7339"/>
    <w:rsid w:val="007E1641"/>
    <w:rsid w:val="007E2894"/>
    <w:rsid w:val="007E5DC3"/>
    <w:rsid w:val="007F3636"/>
    <w:rsid w:val="007F68E4"/>
    <w:rsid w:val="00801969"/>
    <w:rsid w:val="008059BD"/>
    <w:rsid w:val="00814D22"/>
    <w:rsid w:val="008157A8"/>
    <w:rsid w:val="00815C19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752C"/>
    <w:rsid w:val="00870E31"/>
    <w:rsid w:val="008734AE"/>
    <w:rsid w:val="008922E2"/>
    <w:rsid w:val="00894521"/>
    <w:rsid w:val="00897076"/>
    <w:rsid w:val="008A6286"/>
    <w:rsid w:val="008A72FC"/>
    <w:rsid w:val="008B0135"/>
    <w:rsid w:val="008B3793"/>
    <w:rsid w:val="008B3DA2"/>
    <w:rsid w:val="008B7880"/>
    <w:rsid w:val="008C6D39"/>
    <w:rsid w:val="008C72BC"/>
    <w:rsid w:val="008C75F4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0710"/>
    <w:rsid w:val="009C311C"/>
    <w:rsid w:val="009D440F"/>
    <w:rsid w:val="00A00CCD"/>
    <w:rsid w:val="00A051A1"/>
    <w:rsid w:val="00A12542"/>
    <w:rsid w:val="00A15350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B1F51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DF9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24D77"/>
    <w:rsid w:val="00C43C39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174D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592C"/>
    <w:rsid w:val="00D06292"/>
    <w:rsid w:val="00D13214"/>
    <w:rsid w:val="00D17951"/>
    <w:rsid w:val="00D17CB4"/>
    <w:rsid w:val="00D23453"/>
    <w:rsid w:val="00D3005B"/>
    <w:rsid w:val="00D304A6"/>
    <w:rsid w:val="00D308E4"/>
    <w:rsid w:val="00D3702E"/>
    <w:rsid w:val="00D423EB"/>
    <w:rsid w:val="00D450E0"/>
    <w:rsid w:val="00D46DEA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C5607"/>
    <w:rsid w:val="00DD1F68"/>
    <w:rsid w:val="00DD2927"/>
    <w:rsid w:val="00DE2813"/>
    <w:rsid w:val="00DE3C73"/>
    <w:rsid w:val="00DF097D"/>
    <w:rsid w:val="00DF3069"/>
    <w:rsid w:val="00DF30B5"/>
    <w:rsid w:val="00DF74CF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AB2"/>
    <w:rsid w:val="00E91B87"/>
    <w:rsid w:val="00E94FCA"/>
    <w:rsid w:val="00E95A27"/>
    <w:rsid w:val="00E978E7"/>
    <w:rsid w:val="00EA045D"/>
    <w:rsid w:val="00EA60DC"/>
    <w:rsid w:val="00EB318D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14706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97D30"/>
    <w:rsid w:val="00FB1404"/>
    <w:rsid w:val="00FB3A5F"/>
    <w:rsid w:val="00FC0202"/>
    <w:rsid w:val="00FD0A54"/>
    <w:rsid w:val="00FD2732"/>
    <w:rsid w:val="00FD3F4B"/>
    <w:rsid w:val="00FD6BE8"/>
    <w:rsid w:val="00FE40BB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76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2">
    <w:name w:val="Style2"/>
    <w:basedOn w:val="Heading2"/>
    <w:uiPriority w:val="99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uiPriority w:val="99"/>
    <w:rsid w:val="00D450E0"/>
    <w:rPr>
      <w:color w:val="000080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uiPriority w:val="99"/>
    <w:qFormat/>
    <w:rsid w:val="00474108"/>
    <w:pPr>
      <w:jc w:val="center"/>
    </w:pPr>
    <w:rPr>
      <w:b/>
      <w:bCs/>
      <w:i/>
      <w:iCs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944C65"/>
    <w:rPr>
      <w:rFonts w:cs="Times New Roman"/>
      <w:b/>
      <w:bCs/>
      <w:i/>
      <w:iCs/>
      <w:sz w:val="24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rsid w:val="00AF7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4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299</Words>
  <Characters>1709</Characters>
  <Application>Microsoft Office Outlook</Application>
  <DocSecurity>0</DocSecurity>
  <Lines>0</Lines>
  <Paragraphs>0</Paragraphs>
  <ScaleCrop>false</ScaleCrop>
  <Company>PU Cukarica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Direktor</cp:lastModifiedBy>
  <cp:revision>2</cp:revision>
  <cp:lastPrinted>2022-08-29T11:27:00Z</cp:lastPrinted>
  <dcterms:created xsi:type="dcterms:W3CDTF">2022-09-12T09:43:00Z</dcterms:created>
  <dcterms:modified xsi:type="dcterms:W3CDTF">2022-09-12T09:43:00Z</dcterms:modified>
</cp:coreProperties>
</file>