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69" w:rsidRDefault="00003169">
      <w:pPr>
        <w:rPr>
          <w:sz w:val="28"/>
          <w:szCs w:val="28"/>
        </w:rPr>
      </w:pPr>
      <w:r w:rsidRPr="00D50CD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D50CDA">
        <w:rPr>
          <w:sz w:val="28"/>
          <w:szCs w:val="28"/>
        </w:rPr>
        <w:t xml:space="preserve"> Артикулација код деце предшколског узраста </w:t>
      </w:r>
    </w:p>
    <w:p w:rsidR="00003169" w:rsidRDefault="00003169" w:rsidP="00D50CDA">
      <w:pPr>
        <w:rPr>
          <w:sz w:val="28"/>
          <w:szCs w:val="28"/>
        </w:rPr>
      </w:pPr>
    </w:p>
    <w:p w:rsidR="00003169" w:rsidRDefault="00003169" w:rsidP="00BB5EB9">
      <w:pPr>
        <w:rPr>
          <w:sz w:val="28"/>
          <w:szCs w:val="28"/>
        </w:rPr>
      </w:pPr>
      <w:r>
        <w:rPr>
          <w:sz w:val="28"/>
          <w:szCs w:val="28"/>
        </w:rPr>
        <w:t xml:space="preserve">    Артикулација је процес формирања и произвођења гласова говорног језика. Произвођење гласова представља прву говорну активност детета.Треба имати у виду да број гласова које дете изговара у првим недељама живота превазилази број гласова његовог матерњег језика.          Говорни органи су језик, усне, меко непце,зуби, гласнице и они нам омогућавају правилну артикулацију.  Поред њих за добру и правилну арикулацију потребан је очуван и слух, развијен централни и периферни нервни систем, развијена моторика, као и добра функција респираторних органа. Сви ови системи су међусобно повезани и као целина делују да се одређени глас изговори,а комбинацијом 30 гласова који постоје у нашем језику  настају речи.</w:t>
      </w:r>
    </w:p>
    <w:p w:rsidR="00003169" w:rsidRPr="004816C1" w:rsidRDefault="00003169" w:rsidP="00BB5E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Развој </w:t>
      </w:r>
      <w:r w:rsidRPr="004816C1">
        <w:rPr>
          <w:i/>
          <w:sz w:val="28"/>
          <w:szCs w:val="28"/>
        </w:rPr>
        <w:t xml:space="preserve"> гласова у српском језику : </w:t>
      </w:r>
    </w:p>
    <w:p w:rsidR="00003169" w:rsidRPr="004816C1" w:rsidRDefault="00003169" w:rsidP="00BB5EB9">
      <w:pPr>
        <w:rPr>
          <w:b/>
          <w:sz w:val="28"/>
          <w:szCs w:val="28"/>
        </w:rPr>
      </w:pPr>
      <w:r w:rsidRPr="004816C1">
        <w:rPr>
          <w:b/>
          <w:sz w:val="28"/>
          <w:szCs w:val="28"/>
        </w:rPr>
        <w:t>Изговорне норме за децу од 3-3,5</w:t>
      </w:r>
    </w:p>
    <w:p w:rsidR="00003169" w:rsidRDefault="00003169" w:rsidP="00BB5EB9">
      <w:pPr>
        <w:rPr>
          <w:sz w:val="28"/>
          <w:szCs w:val="28"/>
        </w:rPr>
      </w:pPr>
      <w:r>
        <w:rPr>
          <w:sz w:val="28"/>
          <w:szCs w:val="28"/>
        </w:rPr>
        <w:t xml:space="preserve">   На овом узрасту дете би требало да правилно изговара следеће гласове: </w:t>
      </w:r>
      <w:r w:rsidRPr="004816C1">
        <w:rPr>
          <w:sz w:val="28"/>
          <w:szCs w:val="28"/>
          <w:u w:val="single"/>
        </w:rPr>
        <w:t>А,Е,И,О,У,П,Б,Т,Д,К,Г, М,Н,Ф,В,Х,Ј и Л.</w:t>
      </w:r>
    </w:p>
    <w:p w:rsidR="00003169" w:rsidRPr="004816C1" w:rsidRDefault="00003169" w:rsidP="00BB5EB9">
      <w:pPr>
        <w:rPr>
          <w:b/>
          <w:sz w:val="28"/>
          <w:szCs w:val="28"/>
        </w:rPr>
      </w:pPr>
      <w:r w:rsidRPr="004816C1">
        <w:rPr>
          <w:b/>
          <w:sz w:val="28"/>
          <w:szCs w:val="28"/>
        </w:rPr>
        <w:t>Изговорне норме за децу од 3,5-4 године</w:t>
      </w:r>
    </w:p>
    <w:p w:rsidR="00003169" w:rsidRPr="004816C1" w:rsidRDefault="00003169" w:rsidP="00BB5EB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На овом узрасту дете би требало да изговара правилно 19 гласова. Поред постојећих гласова дете изговара правилно и глас </w:t>
      </w:r>
      <w:r w:rsidRPr="004816C1">
        <w:rPr>
          <w:sz w:val="28"/>
          <w:szCs w:val="28"/>
          <w:u w:val="single"/>
        </w:rPr>
        <w:t>Њ.</w:t>
      </w:r>
    </w:p>
    <w:p w:rsidR="00003169" w:rsidRPr="004816C1" w:rsidRDefault="00003169" w:rsidP="00BB5EB9">
      <w:pPr>
        <w:rPr>
          <w:b/>
          <w:sz w:val="28"/>
          <w:szCs w:val="28"/>
        </w:rPr>
      </w:pPr>
      <w:r w:rsidRPr="004816C1">
        <w:rPr>
          <w:b/>
          <w:sz w:val="28"/>
          <w:szCs w:val="28"/>
        </w:rPr>
        <w:t>Изговорне норме за децу од 4 до 4,5, година</w:t>
      </w:r>
    </w:p>
    <w:p w:rsidR="00003169" w:rsidRDefault="00003169" w:rsidP="00BB5EB9">
      <w:pPr>
        <w:rPr>
          <w:sz w:val="28"/>
          <w:szCs w:val="28"/>
        </w:rPr>
      </w:pPr>
      <w:r>
        <w:rPr>
          <w:sz w:val="28"/>
          <w:szCs w:val="28"/>
        </w:rPr>
        <w:t xml:space="preserve">   На овом узрасту дете би требало да има правилан изговор 21 гласа. Правилано изговора и гласове </w:t>
      </w:r>
      <w:r w:rsidRPr="004816C1">
        <w:rPr>
          <w:sz w:val="28"/>
          <w:szCs w:val="28"/>
          <w:u w:val="single"/>
        </w:rPr>
        <w:t>Љ и Р</w:t>
      </w:r>
      <w:r>
        <w:rPr>
          <w:sz w:val="28"/>
          <w:szCs w:val="28"/>
        </w:rPr>
        <w:t xml:space="preserve">. Оно што се још увек на овом узрасту толерише јесте код изговора гласа </w:t>
      </w:r>
      <w:r w:rsidRPr="00190AD3">
        <w:rPr>
          <w:i/>
          <w:sz w:val="28"/>
          <w:szCs w:val="28"/>
          <w:u w:val="single"/>
        </w:rPr>
        <w:t>р</w:t>
      </w:r>
      <w:r>
        <w:rPr>
          <w:sz w:val="28"/>
          <w:szCs w:val="28"/>
        </w:rPr>
        <w:t xml:space="preserve"> недовољна вибрантност гласа.</w:t>
      </w:r>
    </w:p>
    <w:p w:rsidR="00003169" w:rsidRPr="004816C1" w:rsidRDefault="00003169" w:rsidP="00BB5EB9">
      <w:pPr>
        <w:rPr>
          <w:b/>
          <w:sz w:val="28"/>
          <w:szCs w:val="28"/>
        </w:rPr>
      </w:pPr>
      <w:r w:rsidRPr="004816C1">
        <w:rPr>
          <w:b/>
          <w:sz w:val="28"/>
          <w:szCs w:val="28"/>
        </w:rPr>
        <w:t>Изговорне норме за децу од 4,5 до 5,5, година</w:t>
      </w:r>
    </w:p>
    <w:p w:rsidR="00003169" w:rsidRDefault="00003169" w:rsidP="004816C1">
      <w:pPr>
        <w:rPr>
          <w:sz w:val="28"/>
          <w:szCs w:val="28"/>
        </w:rPr>
      </w:pPr>
      <w:r>
        <w:rPr>
          <w:sz w:val="28"/>
          <w:szCs w:val="28"/>
        </w:rPr>
        <w:t xml:space="preserve">  Дете би на овом узрасту требало правилно да изговара 24 гласа. То подразумева коректан изговор гласова поред предходно набројаних </w:t>
      </w:r>
      <w:r w:rsidRPr="004816C1">
        <w:rPr>
          <w:sz w:val="28"/>
          <w:szCs w:val="28"/>
          <w:u w:val="single"/>
        </w:rPr>
        <w:t>С,З и Ц.</w:t>
      </w:r>
      <w:r>
        <w:rPr>
          <w:sz w:val="28"/>
          <w:szCs w:val="28"/>
        </w:rPr>
        <w:t xml:space="preserve"> Гласови Ш,Ж,Ч,Ћ,Ђ и Џ могу бити благо умекшани.</w:t>
      </w:r>
    </w:p>
    <w:p w:rsidR="00003169" w:rsidRPr="004816C1" w:rsidRDefault="00003169" w:rsidP="004816C1">
      <w:pPr>
        <w:rPr>
          <w:b/>
          <w:i/>
          <w:sz w:val="28"/>
          <w:szCs w:val="28"/>
          <w:u w:val="single"/>
        </w:rPr>
      </w:pPr>
      <w:r w:rsidRPr="004816C1">
        <w:rPr>
          <w:b/>
          <w:i/>
          <w:sz w:val="28"/>
          <w:szCs w:val="28"/>
          <w:u w:val="single"/>
        </w:rPr>
        <w:t>Дете које је навршило 5,5 година требало би да правилно изговара све гласове.</w:t>
      </w:r>
    </w:p>
    <w:p w:rsidR="00003169" w:rsidRDefault="00003169" w:rsidP="00BB5EB9">
      <w:pPr>
        <w:rPr>
          <w:sz w:val="28"/>
          <w:szCs w:val="28"/>
        </w:rPr>
      </w:pPr>
      <w:r>
        <w:rPr>
          <w:sz w:val="28"/>
          <w:szCs w:val="28"/>
        </w:rPr>
        <w:t xml:space="preserve"> Најчешћи говорно језички поремећаји међу децом предшколског узраста јесу дислалије. Дислалија је неправилан изговор гласова и може бити у виду </w:t>
      </w:r>
    </w:p>
    <w:p w:rsidR="00003169" w:rsidRPr="004816C1" w:rsidRDefault="00003169" w:rsidP="004816C1">
      <w:pPr>
        <w:numPr>
          <w:ilvl w:val="0"/>
          <w:numId w:val="2"/>
        </w:numPr>
        <w:rPr>
          <w:sz w:val="28"/>
          <w:szCs w:val="28"/>
        </w:rPr>
      </w:pPr>
      <w:r w:rsidRPr="004816C1">
        <w:rPr>
          <w:b/>
          <w:bCs/>
          <w:sz w:val="28"/>
          <w:szCs w:val="28"/>
        </w:rPr>
        <w:t>Омисије</w:t>
      </w:r>
      <w:r w:rsidRPr="004816C1">
        <w:rPr>
          <w:sz w:val="28"/>
          <w:szCs w:val="28"/>
        </w:rPr>
        <w:t xml:space="preserve"> – изостанак гласа</w:t>
      </w:r>
      <w:r>
        <w:rPr>
          <w:sz w:val="28"/>
          <w:szCs w:val="28"/>
        </w:rPr>
        <w:t>.</w:t>
      </w:r>
    </w:p>
    <w:p w:rsidR="00003169" w:rsidRPr="004816C1" w:rsidRDefault="00003169" w:rsidP="004816C1">
      <w:pPr>
        <w:numPr>
          <w:ilvl w:val="0"/>
          <w:numId w:val="2"/>
        </w:numPr>
        <w:rPr>
          <w:sz w:val="28"/>
          <w:szCs w:val="28"/>
        </w:rPr>
      </w:pPr>
      <w:r w:rsidRPr="004816C1">
        <w:rPr>
          <w:b/>
          <w:bCs/>
          <w:sz w:val="28"/>
          <w:szCs w:val="28"/>
        </w:rPr>
        <w:t>Дисторзија</w:t>
      </w:r>
      <w:r w:rsidRPr="004816C1">
        <w:rPr>
          <w:sz w:val="28"/>
          <w:szCs w:val="28"/>
        </w:rPr>
        <w:t xml:space="preserve"> – умекшаност гласова (тепање) </w:t>
      </w:r>
      <w:r>
        <w:rPr>
          <w:sz w:val="28"/>
          <w:szCs w:val="28"/>
        </w:rPr>
        <w:t>.</w:t>
      </w:r>
    </w:p>
    <w:p w:rsidR="00003169" w:rsidRPr="004816C1" w:rsidRDefault="00003169" w:rsidP="004816C1">
      <w:pPr>
        <w:numPr>
          <w:ilvl w:val="0"/>
          <w:numId w:val="2"/>
        </w:numPr>
        <w:rPr>
          <w:sz w:val="28"/>
          <w:szCs w:val="28"/>
        </w:rPr>
      </w:pPr>
      <w:r w:rsidRPr="004816C1">
        <w:rPr>
          <w:b/>
          <w:bCs/>
          <w:sz w:val="28"/>
          <w:szCs w:val="28"/>
        </w:rPr>
        <w:t>Супституција</w:t>
      </w:r>
      <w:r w:rsidRPr="004816C1">
        <w:rPr>
          <w:sz w:val="28"/>
          <w:szCs w:val="28"/>
        </w:rPr>
        <w:t xml:space="preserve"> – замена гласова</w:t>
      </w:r>
      <w:r>
        <w:rPr>
          <w:sz w:val="28"/>
          <w:szCs w:val="28"/>
        </w:rPr>
        <w:t>,</w:t>
      </w:r>
      <w:r w:rsidRPr="004816C1">
        <w:rPr>
          <w:sz w:val="28"/>
          <w:szCs w:val="28"/>
        </w:rPr>
        <w:t xml:space="preserve"> и то н</w:t>
      </w:r>
      <w:r>
        <w:rPr>
          <w:sz w:val="28"/>
          <w:szCs w:val="28"/>
        </w:rPr>
        <w:t>а</w:t>
      </w:r>
      <w:r w:rsidRPr="004816C1">
        <w:rPr>
          <w:sz w:val="28"/>
          <w:szCs w:val="28"/>
        </w:rPr>
        <w:t>јчешће по звучнос</w:t>
      </w:r>
      <w:r>
        <w:rPr>
          <w:sz w:val="28"/>
          <w:szCs w:val="28"/>
        </w:rPr>
        <w:t>ти.</w:t>
      </w:r>
    </w:p>
    <w:p w:rsidR="00003169" w:rsidRPr="00D85E0C" w:rsidRDefault="00003169" w:rsidP="00D85E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Постоји неколико фактора који могу да доведу до појаве неправилне артикулације : н</w:t>
      </w:r>
      <w:r w:rsidRPr="00D85E0C">
        <w:rPr>
          <w:bCs/>
          <w:sz w:val="28"/>
          <w:szCs w:val="28"/>
        </w:rPr>
        <w:t xml:space="preserve">еадекватан говорни узор-тепање </w:t>
      </w:r>
      <w:r>
        <w:rPr>
          <w:bCs/>
          <w:sz w:val="28"/>
          <w:szCs w:val="28"/>
        </w:rPr>
        <w:t>, разне патолошке промене на нивоу слуха (већи број упала, цевчице..)</w:t>
      </w:r>
      <w:r w:rsidRPr="00D85E0C">
        <w:rPr>
          <w:bCs/>
          <w:sz w:val="28"/>
          <w:szCs w:val="28"/>
        </w:rPr>
        <w:t xml:space="preserve"> и неиздиференциран фонемски слух </w:t>
      </w:r>
      <w:r>
        <w:rPr>
          <w:bCs/>
          <w:sz w:val="28"/>
          <w:szCs w:val="28"/>
        </w:rPr>
        <w:t>, н</w:t>
      </w:r>
      <w:r w:rsidRPr="00D85E0C">
        <w:rPr>
          <w:bCs/>
          <w:sz w:val="28"/>
          <w:szCs w:val="28"/>
        </w:rPr>
        <w:t>еадекватна исхрана</w:t>
      </w:r>
      <w:r>
        <w:rPr>
          <w:bCs/>
          <w:sz w:val="28"/>
          <w:szCs w:val="28"/>
        </w:rPr>
        <w:t xml:space="preserve"> (</w:t>
      </w:r>
      <w:r w:rsidRPr="00D85E0C">
        <w:rPr>
          <w:bCs/>
          <w:sz w:val="28"/>
          <w:szCs w:val="28"/>
        </w:rPr>
        <w:t xml:space="preserve">гутање, сисање, жвакање </w:t>
      </w:r>
      <w:r>
        <w:rPr>
          <w:bCs/>
          <w:sz w:val="28"/>
          <w:szCs w:val="28"/>
        </w:rPr>
        <w:t>), н</w:t>
      </w:r>
      <w:r w:rsidRPr="00D85E0C">
        <w:rPr>
          <w:bCs/>
          <w:sz w:val="28"/>
          <w:szCs w:val="28"/>
        </w:rPr>
        <w:t>арушеност анатомске структ</w:t>
      </w:r>
      <w:r>
        <w:rPr>
          <w:bCs/>
          <w:sz w:val="28"/>
          <w:szCs w:val="28"/>
        </w:rPr>
        <w:t>у</w:t>
      </w:r>
      <w:r w:rsidRPr="00D85E0C">
        <w:rPr>
          <w:bCs/>
          <w:sz w:val="28"/>
          <w:szCs w:val="28"/>
        </w:rPr>
        <w:t>ре говорног апарата</w:t>
      </w:r>
      <w:r>
        <w:rPr>
          <w:bCs/>
          <w:sz w:val="28"/>
          <w:szCs w:val="28"/>
        </w:rPr>
        <w:t>(</w:t>
      </w:r>
      <w:r w:rsidRPr="00D85E0C">
        <w:rPr>
          <w:bCs/>
          <w:sz w:val="28"/>
          <w:szCs w:val="28"/>
        </w:rPr>
        <w:t xml:space="preserve">  прогенија, протрузија, отворен и укрштен загрижај,  кратка ресица... </w:t>
      </w:r>
      <w:r>
        <w:rPr>
          <w:bCs/>
          <w:sz w:val="28"/>
          <w:szCs w:val="28"/>
        </w:rPr>
        <w:t>), слушање страног</w:t>
      </w:r>
      <w:r w:rsidRPr="00D85E0C">
        <w:rPr>
          <w:bCs/>
          <w:sz w:val="28"/>
          <w:szCs w:val="28"/>
        </w:rPr>
        <w:t xml:space="preserve"> језик</w:t>
      </w:r>
      <w:r>
        <w:rPr>
          <w:bCs/>
          <w:sz w:val="28"/>
          <w:szCs w:val="28"/>
        </w:rPr>
        <w:t>а...</w:t>
      </w:r>
    </w:p>
    <w:p w:rsidR="00003169" w:rsidRDefault="00003169" w:rsidP="004816C1">
      <w:pPr>
        <w:rPr>
          <w:b/>
          <w:bCs/>
          <w:i/>
          <w:sz w:val="28"/>
          <w:szCs w:val="28"/>
        </w:rPr>
      </w:pPr>
      <w:r w:rsidRPr="00D85E0C">
        <w:rPr>
          <w:b/>
          <w:bCs/>
          <w:i/>
          <w:sz w:val="28"/>
          <w:szCs w:val="28"/>
        </w:rPr>
        <w:t>Шта можемо да урадимо</w:t>
      </w:r>
      <w:r>
        <w:rPr>
          <w:b/>
          <w:bCs/>
          <w:i/>
          <w:sz w:val="28"/>
          <w:szCs w:val="28"/>
        </w:rPr>
        <w:t>?</w:t>
      </w:r>
    </w:p>
    <w:p w:rsidR="00003169" w:rsidRDefault="00003169" w:rsidP="00D85E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Оно што ми као одрасли можемо да учинимо како би се артикулација правилно развијала је следеће: </w:t>
      </w:r>
    </w:p>
    <w:p w:rsidR="00003169" w:rsidRPr="0064363E" w:rsidRDefault="00003169" w:rsidP="00D85E0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да будемо </w:t>
      </w:r>
      <w:r w:rsidRPr="00D85E0C">
        <w:rPr>
          <w:bCs/>
          <w:i/>
          <w:sz w:val="28"/>
          <w:szCs w:val="28"/>
        </w:rPr>
        <w:t xml:space="preserve">добар говорни узор-избегавати тепање детету </w:t>
      </w:r>
      <w:r>
        <w:rPr>
          <w:bCs/>
          <w:i/>
          <w:sz w:val="28"/>
          <w:szCs w:val="28"/>
        </w:rPr>
        <w:t>,</w:t>
      </w:r>
    </w:p>
    <w:p w:rsidR="00003169" w:rsidRPr="00D85E0C" w:rsidRDefault="00003169" w:rsidP="00D85E0C">
      <w:pPr>
        <w:rPr>
          <w:bCs/>
          <w:i/>
          <w:sz w:val="28"/>
          <w:szCs w:val="28"/>
        </w:rPr>
      </w:pPr>
      <w:r w:rsidRPr="00D85E0C">
        <w:rPr>
          <w:bCs/>
          <w:i/>
          <w:sz w:val="28"/>
          <w:szCs w:val="28"/>
          <w:lang w:val="sr-Cyrl-CS"/>
        </w:rPr>
        <w:t>ч</w:t>
      </w:r>
      <w:r w:rsidRPr="00D85E0C">
        <w:rPr>
          <w:bCs/>
          <w:i/>
          <w:sz w:val="28"/>
          <w:szCs w:val="28"/>
        </w:rPr>
        <w:t>итати детету</w:t>
      </w:r>
      <w:r w:rsidRPr="00D85E0C">
        <w:rPr>
          <w:bCs/>
          <w:i/>
          <w:sz w:val="28"/>
          <w:szCs w:val="28"/>
          <w:lang w:val="sr-Cyrl-CS"/>
        </w:rPr>
        <w:t xml:space="preserve"> </w:t>
      </w:r>
      <w:r>
        <w:rPr>
          <w:bCs/>
          <w:i/>
          <w:sz w:val="28"/>
          <w:szCs w:val="28"/>
          <w:lang w:val="sr-Cyrl-CS"/>
        </w:rPr>
        <w:t>,</w:t>
      </w:r>
    </w:p>
    <w:p w:rsidR="00003169" w:rsidRPr="0064363E" w:rsidRDefault="00003169" w:rsidP="00D85E0C">
      <w:pPr>
        <w:rPr>
          <w:bCs/>
          <w:i/>
          <w:sz w:val="28"/>
          <w:szCs w:val="28"/>
        </w:rPr>
      </w:pPr>
      <w:r w:rsidRPr="00D85E0C">
        <w:rPr>
          <w:bCs/>
          <w:i/>
          <w:sz w:val="28"/>
          <w:szCs w:val="28"/>
          <w:lang w:val="sr-Cyrl-CS"/>
        </w:rPr>
        <w:t>у</w:t>
      </w:r>
      <w:r>
        <w:rPr>
          <w:bCs/>
          <w:i/>
          <w:sz w:val="28"/>
          <w:szCs w:val="28"/>
        </w:rPr>
        <w:t>чити га песмицама,</w:t>
      </w:r>
    </w:p>
    <w:p w:rsidR="00003169" w:rsidRPr="00D85E0C" w:rsidRDefault="00003169" w:rsidP="00D85E0C">
      <w:pPr>
        <w:rPr>
          <w:bCs/>
          <w:i/>
          <w:sz w:val="28"/>
          <w:szCs w:val="28"/>
        </w:rPr>
      </w:pPr>
      <w:r w:rsidRPr="00D85E0C">
        <w:rPr>
          <w:bCs/>
          <w:i/>
          <w:sz w:val="28"/>
          <w:szCs w:val="28"/>
          <w:lang w:val="sr-Cyrl-CS"/>
        </w:rPr>
        <w:t>с</w:t>
      </w:r>
      <w:r w:rsidRPr="00D85E0C">
        <w:rPr>
          <w:bCs/>
          <w:i/>
          <w:sz w:val="28"/>
          <w:szCs w:val="28"/>
        </w:rPr>
        <w:t>мањити количину вре</w:t>
      </w:r>
      <w:r w:rsidRPr="00D85E0C">
        <w:rPr>
          <w:bCs/>
          <w:i/>
          <w:sz w:val="28"/>
          <w:szCs w:val="28"/>
          <w:lang w:val="sr-Cyrl-CS"/>
        </w:rPr>
        <w:t>м</w:t>
      </w:r>
      <w:r w:rsidRPr="00D85E0C">
        <w:rPr>
          <w:bCs/>
          <w:i/>
          <w:sz w:val="28"/>
          <w:szCs w:val="28"/>
        </w:rPr>
        <w:t>ена које дете проводи пред телевизором</w:t>
      </w:r>
      <w:r w:rsidRPr="00D85E0C">
        <w:rPr>
          <w:bCs/>
          <w:i/>
          <w:sz w:val="28"/>
          <w:szCs w:val="28"/>
          <w:lang w:val="sr-Cyrl-CS"/>
        </w:rPr>
        <w:t xml:space="preserve"> и</w:t>
      </w:r>
      <w:r w:rsidRPr="00D85E0C">
        <w:rPr>
          <w:bCs/>
          <w:i/>
          <w:sz w:val="28"/>
          <w:szCs w:val="28"/>
        </w:rPr>
        <w:t xml:space="preserve"> повећати број говорних ситуација, </w:t>
      </w:r>
    </w:p>
    <w:p w:rsidR="00003169" w:rsidRPr="00D85E0C" w:rsidRDefault="00003169" w:rsidP="00D85E0C">
      <w:pPr>
        <w:rPr>
          <w:bCs/>
          <w:i/>
          <w:sz w:val="28"/>
          <w:szCs w:val="28"/>
        </w:rPr>
      </w:pPr>
      <w:r w:rsidRPr="00D85E0C">
        <w:rPr>
          <w:bCs/>
          <w:i/>
          <w:sz w:val="28"/>
          <w:szCs w:val="28"/>
          <w:lang w:val="sr-Cyrl-CS"/>
        </w:rPr>
        <w:t>ш</w:t>
      </w:r>
      <w:r w:rsidRPr="00D85E0C">
        <w:rPr>
          <w:bCs/>
          <w:i/>
          <w:sz w:val="28"/>
          <w:szCs w:val="28"/>
        </w:rPr>
        <w:t xml:space="preserve">то је пре могуће прећи на чврсту храну, и обавезно избацити цуцлу и сисање прста… </w:t>
      </w:r>
    </w:p>
    <w:p w:rsidR="00003169" w:rsidRDefault="00003169" w:rsidP="004816C1">
      <w:pPr>
        <w:rPr>
          <w:sz w:val="28"/>
          <w:szCs w:val="28"/>
        </w:rPr>
      </w:pPr>
      <w:r>
        <w:rPr>
          <w:sz w:val="28"/>
          <w:szCs w:val="28"/>
        </w:rPr>
        <w:t xml:space="preserve">  Ово су неке опште препоруке, а на сваком узрасту можемо радити још неке вежбе.</w:t>
      </w:r>
    </w:p>
    <w:p w:rsidR="00003169" w:rsidRDefault="00003169" w:rsidP="004816C1">
      <w:pPr>
        <w:rPr>
          <w:sz w:val="28"/>
          <w:szCs w:val="28"/>
        </w:rPr>
      </w:pPr>
    </w:p>
    <w:p w:rsidR="00003169" w:rsidRPr="00D85E0C" w:rsidRDefault="00003169" w:rsidP="00D85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Вежбе по узрастима које се могу радити </w:t>
      </w:r>
    </w:p>
    <w:p w:rsidR="00003169" w:rsidRPr="00EE56A4" w:rsidRDefault="00003169" w:rsidP="00D85E0C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Код </w:t>
      </w:r>
      <w:r w:rsidRPr="00D85E0C">
        <w:rPr>
          <w:b/>
          <w:bCs/>
          <w:i/>
          <w:iCs/>
          <w:sz w:val="28"/>
          <w:szCs w:val="28"/>
          <w:u w:val="single"/>
        </w:rPr>
        <w:t xml:space="preserve">деце млађег узраста  </w:t>
      </w:r>
      <w:r w:rsidRPr="00D85E0C">
        <w:rPr>
          <w:sz w:val="28"/>
          <w:szCs w:val="28"/>
        </w:rPr>
        <w:t>могу се спроводити веж</w:t>
      </w:r>
      <w:r>
        <w:rPr>
          <w:sz w:val="28"/>
          <w:szCs w:val="28"/>
        </w:rPr>
        <w:t>б</w:t>
      </w:r>
      <w:r w:rsidRPr="00D85E0C">
        <w:rPr>
          <w:sz w:val="28"/>
          <w:szCs w:val="28"/>
        </w:rPr>
        <w:t xml:space="preserve">е оралне праксије </w:t>
      </w:r>
      <w:r>
        <w:rPr>
          <w:sz w:val="28"/>
          <w:szCs w:val="28"/>
        </w:rPr>
        <w:t xml:space="preserve">кроз игру „Ми смо господари својих уста, и њима наређујемо“  . </w:t>
      </w:r>
      <w:r>
        <w:rPr>
          <w:bCs/>
          <w:iCs/>
          <w:sz w:val="28"/>
          <w:szCs w:val="28"/>
        </w:rPr>
        <w:t xml:space="preserve">Вежбе се могу радити испред огледала: </w:t>
      </w:r>
      <w:r>
        <w:rPr>
          <w:sz w:val="28"/>
          <w:szCs w:val="28"/>
        </w:rPr>
        <w:t xml:space="preserve"> </w:t>
      </w:r>
      <w:r w:rsidRPr="00D85E0C">
        <w:rPr>
          <w:sz w:val="28"/>
          <w:szCs w:val="28"/>
        </w:rPr>
        <w:t xml:space="preserve">нпр. </w:t>
      </w:r>
      <w:r>
        <w:rPr>
          <w:sz w:val="28"/>
          <w:szCs w:val="28"/>
        </w:rPr>
        <w:t xml:space="preserve"> нареди језику да додирне  </w:t>
      </w:r>
      <w:r w:rsidRPr="00D85E0C">
        <w:rPr>
          <w:sz w:val="28"/>
          <w:szCs w:val="28"/>
        </w:rPr>
        <w:t>горњу усну и горње зубе, као и део иза горњих зуба (</w:t>
      </w:r>
      <w:r>
        <w:rPr>
          <w:sz w:val="28"/>
          <w:szCs w:val="28"/>
        </w:rPr>
        <w:t xml:space="preserve"> вежбе су добре, јер вежбамо позиције језика за </w:t>
      </w:r>
      <w:r w:rsidRPr="00D85E0C">
        <w:rPr>
          <w:sz w:val="28"/>
          <w:szCs w:val="28"/>
        </w:rPr>
        <w:t>гласов</w:t>
      </w:r>
      <w:r>
        <w:rPr>
          <w:sz w:val="28"/>
          <w:szCs w:val="28"/>
        </w:rPr>
        <w:t>е</w:t>
      </w:r>
      <w:r w:rsidRPr="00D85E0C">
        <w:rPr>
          <w:sz w:val="28"/>
          <w:szCs w:val="28"/>
        </w:rPr>
        <w:t xml:space="preserve"> горње позиције – ч, џ, ш, ж, л, р), </w:t>
      </w:r>
      <w:r>
        <w:rPr>
          <w:sz w:val="28"/>
          <w:szCs w:val="28"/>
        </w:rPr>
        <w:t>нареди уснама да се напуће-</w:t>
      </w:r>
      <w:r w:rsidRPr="00D85E0C">
        <w:rPr>
          <w:sz w:val="28"/>
          <w:szCs w:val="28"/>
        </w:rPr>
        <w:t xml:space="preserve"> као када хоћеш некога да пољубиш (п, б),  надувај образе, како иде коњић (такође за гласове горње позиције), како мљацкаш (стварање вакума за т и д), како ради змијица и пчелица (с и з), како дува ветар (ш), како вибрираш усницама и језиком (р) …</w:t>
      </w:r>
      <w:r>
        <w:rPr>
          <w:sz w:val="28"/>
          <w:szCs w:val="28"/>
        </w:rPr>
        <w:t xml:space="preserve"> намести лице као кад  си срећан ,тужан, љут...</w:t>
      </w:r>
    </w:p>
    <w:p w:rsidR="00003169" w:rsidRPr="00EE56A4" w:rsidRDefault="00003169" w:rsidP="00EE56A4">
      <w:pPr>
        <w:ind w:left="360"/>
        <w:rPr>
          <w:sz w:val="28"/>
          <w:szCs w:val="28"/>
        </w:rPr>
      </w:pPr>
      <w:r w:rsidRPr="001D31A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in;height:320.25pt;visibility:visible">
            <v:imagedata r:id="rId5" o:title=""/>
          </v:shape>
        </w:pict>
      </w:r>
    </w:p>
    <w:p w:rsidR="00003169" w:rsidRDefault="00003169" w:rsidP="004816C1">
      <w:pPr>
        <w:rPr>
          <w:sz w:val="28"/>
          <w:szCs w:val="28"/>
        </w:rPr>
      </w:pPr>
    </w:p>
    <w:p w:rsidR="00003169" w:rsidRPr="00EE56A4" w:rsidRDefault="00003169" w:rsidP="00EE56A4">
      <w:pPr>
        <w:numPr>
          <w:ilvl w:val="0"/>
          <w:numId w:val="5"/>
        </w:numPr>
        <w:rPr>
          <w:sz w:val="28"/>
          <w:szCs w:val="28"/>
        </w:rPr>
      </w:pPr>
      <w:r w:rsidRPr="00EE56A4">
        <w:rPr>
          <w:sz w:val="28"/>
          <w:szCs w:val="28"/>
        </w:rPr>
        <w:t xml:space="preserve">Код </w:t>
      </w:r>
      <w:r w:rsidRPr="00EE56A4">
        <w:rPr>
          <w:b/>
          <w:bCs/>
          <w:i/>
          <w:iCs/>
          <w:sz w:val="28"/>
          <w:szCs w:val="28"/>
          <w:u w:val="single"/>
        </w:rPr>
        <w:t xml:space="preserve">деце средњег и старијег узраста  </w:t>
      </w:r>
      <w:r w:rsidRPr="00EE56A4">
        <w:rPr>
          <w:sz w:val="28"/>
          <w:szCs w:val="28"/>
        </w:rPr>
        <w:t>поред вежби  оралне праксије са којима настављамо</w:t>
      </w:r>
      <w:r>
        <w:rPr>
          <w:sz w:val="28"/>
          <w:szCs w:val="28"/>
        </w:rPr>
        <w:t>,</w:t>
      </w:r>
      <w:r w:rsidRPr="00EE56A4">
        <w:rPr>
          <w:sz w:val="28"/>
          <w:szCs w:val="28"/>
        </w:rPr>
        <w:t xml:space="preserve"> могу се радити и вежбе аудитивне перцепције и дискриминације, да дете научи да одређени глас перципира (чује) и диференцира (разликује)</w:t>
      </w:r>
      <w:r>
        <w:rPr>
          <w:sz w:val="28"/>
          <w:szCs w:val="28"/>
        </w:rPr>
        <w:t xml:space="preserve"> </w:t>
      </w:r>
      <w:r w:rsidRPr="00EE56A4">
        <w:rPr>
          <w:sz w:val="28"/>
          <w:szCs w:val="28"/>
        </w:rPr>
        <w:t xml:space="preserve">нпр. </w:t>
      </w:r>
      <w:r>
        <w:rPr>
          <w:sz w:val="28"/>
          <w:szCs w:val="28"/>
        </w:rPr>
        <w:t>помази секу,</w:t>
      </w:r>
      <w:r w:rsidRPr="00EE56A4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зеку стави </w:t>
      </w:r>
      <w:r w:rsidRPr="00EE56A4">
        <w:rPr>
          <w:sz w:val="28"/>
          <w:szCs w:val="28"/>
        </w:rPr>
        <w:t xml:space="preserve"> на полицу, или </w:t>
      </w:r>
      <w:r>
        <w:rPr>
          <w:sz w:val="28"/>
          <w:szCs w:val="28"/>
        </w:rPr>
        <w:t>где су куће а где куче...</w:t>
      </w:r>
    </w:p>
    <w:p w:rsidR="00003169" w:rsidRPr="00EE56A4" w:rsidRDefault="00003169" w:rsidP="00EE56A4">
      <w:pPr>
        <w:ind w:left="720"/>
        <w:rPr>
          <w:sz w:val="28"/>
          <w:szCs w:val="28"/>
        </w:rPr>
      </w:pPr>
      <w:r w:rsidRPr="001D31AE">
        <w:rPr>
          <w:noProof/>
          <w:sz w:val="28"/>
          <w:szCs w:val="28"/>
        </w:rPr>
        <w:pict>
          <v:shape id="Picture 4" o:spid="_x0000_i1026" type="#_x0000_t75" style="width:183.75pt;height:2in;visibility:visible">
            <v:imagedata r:id="rId6" o:title=""/>
          </v:shape>
        </w:pict>
      </w:r>
      <w:r w:rsidRPr="00EE56A4">
        <w:rPr>
          <w:noProof/>
        </w:rPr>
        <w:t xml:space="preserve"> </w:t>
      </w:r>
      <w:r w:rsidRPr="001D31AE">
        <w:rPr>
          <w:noProof/>
          <w:sz w:val="28"/>
          <w:szCs w:val="28"/>
        </w:rPr>
        <w:pict>
          <v:shape id="Picture 5" o:spid="_x0000_i1027" type="#_x0000_t75" style="width:165.75pt;height:147pt;visibility:visible">
            <v:imagedata r:id="rId7" o:title=""/>
          </v:shape>
        </w:pict>
      </w:r>
    </w:p>
    <w:p w:rsidR="00003169" w:rsidRPr="00EE56A4" w:rsidRDefault="00003169" w:rsidP="00EE56A4">
      <w:pPr>
        <w:numPr>
          <w:ilvl w:val="0"/>
          <w:numId w:val="6"/>
        </w:numPr>
        <w:rPr>
          <w:sz w:val="28"/>
          <w:szCs w:val="28"/>
        </w:rPr>
      </w:pPr>
      <w:r w:rsidRPr="00EE56A4">
        <w:rPr>
          <w:sz w:val="28"/>
          <w:szCs w:val="28"/>
        </w:rPr>
        <w:t xml:space="preserve">Код деце </w:t>
      </w:r>
      <w:r w:rsidRPr="00EE56A4">
        <w:rPr>
          <w:b/>
          <w:bCs/>
          <w:i/>
          <w:iCs/>
          <w:sz w:val="28"/>
          <w:szCs w:val="28"/>
          <w:u w:val="single"/>
        </w:rPr>
        <w:t xml:space="preserve">предшколског узраста </w:t>
      </w:r>
      <w:r w:rsidRPr="00EE56A4">
        <w:rPr>
          <w:sz w:val="28"/>
          <w:szCs w:val="28"/>
        </w:rPr>
        <w:t xml:space="preserve">радити вежбе анализе и синтезе (растављање и састављање речи), као предчиталачке и предписачке вежбе. </w:t>
      </w:r>
      <w:r>
        <w:rPr>
          <w:sz w:val="28"/>
          <w:szCs w:val="28"/>
        </w:rPr>
        <w:t xml:space="preserve"> </w:t>
      </w:r>
      <w:r w:rsidRPr="00EE56A4">
        <w:rPr>
          <w:sz w:val="28"/>
          <w:szCs w:val="28"/>
        </w:rPr>
        <w:t>Могу се играти разне игре на слово на слово, игре каладонта (једна реч се завршава на неко слово</w:t>
      </w:r>
      <w:r>
        <w:rPr>
          <w:sz w:val="28"/>
          <w:szCs w:val="28"/>
        </w:rPr>
        <w:t>,</w:t>
      </w:r>
      <w:r w:rsidRPr="00EE56A4">
        <w:rPr>
          <w:sz w:val="28"/>
          <w:szCs w:val="28"/>
        </w:rPr>
        <w:t xml:space="preserve"> а следећа почиње тим словом). Такође настављамо и са вежбама аудитивне перцепције и дискриминације</w:t>
      </w:r>
      <w:r>
        <w:rPr>
          <w:sz w:val="28"/>
          <w:szCs w:val="28"/>
        </w:rPr>
        <w:t xml:space="preserve"> које усложњавамо </w:t>
      </w:r>
      <w:r w:rsidRPr="00EE56A4">
        <w:rPr>
          <w:sz w:val="28"/>
          <w:szCs w:val="28"/>
        </w:rPr>
        <w:t xml:space="preserve"> (у речи куче да ли чује</w:t>
      </w:r>
      <w:r>
        <w:rPr>
          <w:sz w:val="28"/>
          <w:szCs w:val="28"/>
        </w:rPr>
        <w:t>ш</w:t>
      </w:r>
      <w:r w:rsidRPr="00EE56A4">
        <w:rPr>
          <w:sz w:val="28"/>
          <w:szCs w:val="28"/>
        </w:rPr>
        <w:t xml:space="preserve"> ч или ћ)</w:t>
      </w:r>
      <w:r>
        <w:rPr>
          <w:sz w:val="28"/>
          <w:szCs w:val="28"/>
        </w:rPr>
        <w:t>.</w:t>
      </w:r>
    </w:p>
    <w:p w:rsidR="00003169" w:rsidRPr="00EE56A4" w:rsidRDefault="00003169" w:rsidP="00EE56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6A4">
        <w:rPr>
          <w:sz w:val="28"/>
          <w:szCs w:val="28"/>
        </w:rPr>
        <w:t>Поред свих ових вежби које се могу спроводити за развој добре артик</w:t>
      </w:r>
      <w:r>
        <w:rPr>
          <w:sz w:val="28"/>
          <w:szCs w:val="28"/>
        </w:rPr>
        <w:t xml:space="preserve">улације, </w:t>
      </w:r>
      <w:r w:rsidRPr="00EE56A4">
        <w:rPr>
          <w:sz w:val="28"/>
          <w:szCs w:val="28"/>
        </w:rPr>
        <w:t>битна је и добро разв</w:t>
      </w:r>
      <w:r>
        <w:rPr>
          <w:sz w:val="28"/>
          <w:szCs w:val="28"/>
        </w:rPr>
        <w:t>и</w:t>
      </w:r>
      <w:r w:rsidRPr="00EE56A4">
        <w:rPr>
          <w:sz w:val="28"/>
          <w:szCs w:val="28"/>
        </w:rPr>
        <w:t xml:space="preserve">јена моторика целог тела како </w:t>
      </w:r>
      <w:r w:rsidRPr="00EE56A4">
        <w:rPr>
          <w:b/>
          <w:i/>
          <w:sz w:val="28"/>
          <w:szCs w:val="28"/>
        </w:rPr>
        <w:t>крупна</w:t>
      </w:r>
      <w:r w:rsidRPr="00EE56A4">
        <w:rPr>
          <w:sz w:val="28"/>
          <w:szCs w:val="28"/>
        </w:rPr>
        <w:t xml:space="preserve"> (  вежбе за развој </w:t>
      </w:r>
      <w:r w:rsidRPr="00EE56A4">
        <w:rPr>
          <w:bCs/>
          <w:iCs/>
          <w:sz w:val="28"/>
          <w:szCs w:val="28"/>
        </w:rPr>
        <w:t>крупне моторике</w:t>
      </w:r>
      <w:r w:rsidRPr="00EE56A4">
        <w:rPr>
          <w:sz w:val="28"/>
          <w:szCs w:val="28"/>
        </w:rPr>
        <w:t xml:space="preserve"> – ходање по правој и кривој линији, ход четвороношке, трчање, скакање, поскакивање, вртење, скакање са ноге на ногу, пењање и силажење уз и низ степенице, бацање, хватање лопте и котрљање лопте, игре ластиша...) тако и </w:t>
      </w:r>
      <w:r w:rsidRPr="00EE56A4">
        <w:rPr>
          <w:b/>
          <w:i/>
          <w:sz w:val="28"/>
          <w:szCs w:val="28"/>
        </w:rPr>
        <w:t>фина моторика</w:t>
      </w:r>
      <w:r>
        <w:rPr>
          <w:sz w:val="28"/>
          <w:szCs w:val="28"/>
        </w:rPr>
        <w:t xml:space="preserve"> ( вежбе за развој фине моторике -</w:t>
      </w:r>
      <w:r w:rsidRPr="00EE56A4">
        <w:rPr>
          <w:sz w:val="28"/>
          <w:szCs w:val="28"/>
        </w:rPr>
        <w:t>гужвање папира, , отва</w:t>
      </w:r>
      <w:r>
        <w:rPr>
          <w:sz w:val="28"/>
          <w:szCs w:val="28"/>
        </w:rPr>
        <w:t>рање и затварање кутија и боца, ређање коцки у низ и у вис</w:t>
      </w:r>
      <w:r w:rsidRPr="00EE56A4">
        <w:rPr>
          <w:sz w:val="28"/>
          <w:szCs w:val="28"/>
        </w:rPr>
        <w:t xml:space="preserve">, игре пластелином, намотавање канапа, облачење, свлачење, обување, изување, закопчавање и откопчавање дугмади, низање перлица, сакупљање ситних предмета као што </w:t>
      </w:r>
      <w:r>
        <w:rPr>
          <w:sz w:val="28"/>
          <w:szCs w:val="28"/>
        </w:rPr>
        <w:t xml:space="preserve">су папирићи, куглице, фигурице - </w:t>
      </w:r>
      <w:r w:rsidRPr="00EE56A4">
        <w:rPr>
          <w:sz w:val="28"/>
          <w:szCs w:val="28"/>
        </w:rPr>
        <w:t xml:space="preserve">вежбање такозваног пинцетног хвата којим се вежбају прва три прста који имају важну улогу касније за </w:t>
      </w:r>
      <w:r>
        <w:rPr>
          <w:sz w:val="28"/>
          <w:szCs w:val="28"/>
        </w:rPr>
        <w:t>писање</w:t>
      </w:r>
      <w:r w:rsidRPr="00EE56A4">
        <w:rPr>
          <w:sz w:val="28"/>
          <w:szCs w:val="28"/>
        </w:rPr>
        <w:t>, коришћење маказица,</w:t>
      </w:r>
      <w:r>
        <w:rPr>
          <w:sz w:val="28"/>
          <w:szCs w:val="28"/>
        </w:rPr>
        <w:t xml:space="preserve"> лепљење папира, шарање бојама-</w:t>
      </w:r>
      <w:r w:rsidRPr="00EE56A4">
        <w:rPr>
          <w:sz w:val="28"/>
          <w:szCs w:val="28"/>
        </w:rPr>
        <w:t>најбољe дрвеним бојама због вежбе јачања притиска руке и шаке).</w:t>
      </w:r>
    </w:p>
    <w:p w:rsidR="00003169" w:rsidRPr="002E71CA" w:rsidRDefault="00003169" w:rsidP="00EE56A4">
      <w:pPr>
        <w:rPr>
          <w:sz w:val="28"/>
          <w:szCs w:val="28"/>
        </w:rPr>
      </w:pPr>
      <w:r>
        <w:rPr>
          <w:sz w:val="28"/>
          <w:szCs w:val="28"/>
        </w:rPr>
        <w:t xml:space="preserve">   Када радимо корекцију неког гласа, или више гласова, то се ради у сарадњи са логопедом. Глас се прво увежбава кроз слогове, речи ( у почетној позицији, у средини речи и на крају), затим у реченицама, па тек у песмицима и причама које су засићене тим гласом.   Препоруке које упућујете детету типа „ Не каже се тако већ, овако“, или покушај то правилно , исправљење у току спонтаног говора , неће дати очекиване резултате већ може само збунити дете.</w:t>
      </w:r>
      <w:r w:rsidRPr="00BC1BEA">
        <w:rPr>
          <w:sz w:val="28"/>
          <w:szCs w:val="28"/>
        </w:rPr>
        <w:t xml:space="preserve"> </w:t>
      </w:r>
      <w:r>
        <w:rPr>
          <w:sz w:val="28"/>
          <w:szCs w:val="28"/>
        </w:rPr>
        <w:t>За сваку недоумицу која се јави, а односи се на неправилну артикулацију коју сте приметили код вашег детета, можете се обратити логопедима наше установе.</w:t>
      </w:r>
    </w:p>
    <w:p w:rsidR="00003169" w:rsidRPr="00D85E0C" w:rsidRDefault="00003169" w:rsidP="00481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Логопед Ана Хаџић</w:t>
      </w:r>
    </w:p>
    <w:sectPr w:rsidR="00003169" w:rsidRPr="00D85E0C" w:rsidSect="00885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41DF"/>
    <w:multiLevelType w:val="hybridMultilevel"/>
    <w:tmpl w:val="BA062260"/>
    <w:lvl w:ilvl="0" w:tplc="459A91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E0CA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EDD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22F3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10D4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499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A8D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8E1C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C4C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76403B"/>
    <w:multiLevelType w:val="hybridMultilevel"/>
    <w:tmpl w:val="AE962B3A"/>
    <w:lvl w:ilvl="0" w:tplc="DDA0C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2F6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A97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8D8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EEF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C8E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67E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68D1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A5B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315034"/>
    <w:multiLevelType w:val="hybridMultilevel"/>
    <w:tmpl w:val="21A6532E"/>
    <w:lvl w:ilvl="0" w:tplc="7B9C93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A672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B0A6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12FA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FE71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CCAA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A15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5A2F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4064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C924B5"/>
    <w:multiLevelType w:val="hybridMultilevel"/>
    <w:tmpl w:val="EDA42B12"/>
    <w:lvl w:ilvl="0" w:tplc="AF04C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46FB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CDC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029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5847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9412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F4AD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7A01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C76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F658CE"/>
    <w:multiLevelType w:val="hybridMultilevel"/>
    <w:tmpl w:val="1EB68170"/>
    <w:lvl w:ilvl="0" w:tplc="456A5C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6A0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EA9C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0D9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E1A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C8A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664B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262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5CF9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310A90"/>
    <w:multiLevelType w:val="hybridMultilevel"/>
    <w:tmpl w:val="EECA465C"/>
    <w:lvl w:ilvl="0" w:tplc="A064A9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1A23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EC45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67D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AE5C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0AE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9423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64F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DEF1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D46090"/>
    <w:multiLevelType w:val="hybridMultilevel"/>
    <w:tmpl w:val="81EE1D7C"/>
    <w:lvl w:ilvl="0" w:tplc="6898EC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06E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6AE9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430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8EA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CE1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94F7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E60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C2AC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4D239A"/>
    <w:multiLevelType w:val="hybridMultilevel"/>
    <w:tmpl w:val="FFBA173C"/>
    <w:lvl w:ilvl="0" w:tplc="D75C73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E06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C23A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DCFA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40B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1EE2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C0B9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84E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CAD6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CDA"/>
    <w:rsid w:val="00003169"/>
    <w:rsid w:val="000058EE"/>
    <w:rsid w:val="00190AD3"/>
    <w:rsid w:val="001D31AE"/>
    <w:rsid w:val="002E71CA"/>
    <w:rsid w:val="00446206"/>
    <w:rsid w:val="004816C1"/>
    <w:rsid w:val="004F0D75"/>
    <w:rsid w:val="0064363E"/>
    <w:rsid w:val="006A508D"/>
    <w:rsid w:val="00771CEC"/>
    <w:rsid w:val="00791D77"/>
    <w:rsid w:val="008853E9"/>
    <w:rsid w:val="009344A2"/>
    <w:rsid w:val="00962A75"/>
    <w:rsid w:val="00AA599E"/>
    <w:rsid w:val="00BA4844"/>
    <w:rsid w:val="00BB5EB9"/>
    <w:rsid w:val="00BC1BEA"/>
    <w:rsid w:val="00D50CDA"/>
    <w:rsid w:val="00D85E0C"/>
    <w:rsid w:val="00ED1E74"/>
    <w:rsid w:val="00EE56A4"/>
    <w:rsid w:val="00F1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5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A599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85E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3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3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891</Words>
  <Characters>5084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Артикулација код деце предшколског узраста </dc:title>
  <dc:subject/>
  <dc:creator>Korisnik</dc:creator>
  <cp:keywords/>
  <dc:description/>
  <cp:lastModifiedBy>Direktor</cp:lastModifiedBy>
  <cp:revision>2</cp:revision>
  <dcterms:created xsi:type="dcterms:W3CDTF">2019-03-19T10:44:00Z</dcterms:created>
  <dcterms:modified xsi:type="dcterms:W3CDTF">2019-03-19T10:44:00Z</dcterms:modified>
</cp:coreProperties>
</file>