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A1" w:rsidRPr="00FA5FA7" w:rsidRDefault="000E3BA1" w:rsidP="00FA5FA7">
      <w:pPr>
        <w:spacing w:after="0" w:line="240" w:lineRule="auto"/>
        <w:ind w:left="7920" w:firstLine="720"/>
        <w:jc w:val="center"/>
        <w:rPr>
          <w:rFonts w:ascii="Palatino Linotype" w:hAnsi="Palatino Linotype" w:cs="Arial"/>
          <w:b/>
          <w:sz w:val="32"/>
          <w:szCs w:val="32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507.75pt;margin-top:-45pt;width:141.75pt;height:113.25pt;z-index:-251658240;visibility:visible">
            <v:imagedata r:id="rId4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5.75pt;margin-top:-48pt;width:648.25pt;height:114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 style="mso-next-textbox:#Text Box 3">
              <w:txbxContent>
                <w:p w:rsidR="000E3BA1" w:rsidRPr="00E54661" w:rsidRDefault="000E3BA1" w:rsidP="00E54661">
                  <w:pPr>
                    <w:rPr>
                      <w:b/>
                      <w:bCs/>
                      <w:color w:val="FF0000"/>
                      <w:sz w:val="144"/>
                      <w:szCs w:val="144"/>
                    </w:rPr>
                  </w:pPr>
                  <w:r w:rsidRPr="00E5466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Ј е л о в н и к     </w:t>
                  </w:r>
                </w:p>
              </w:txbxContent>
            </v:textbox>
          </v:shape>
        </w:pict>
      </w:r>
    </w:p>
    <w:p w:rsidR="000E3BA1" w:rsidRDefault="000E3BA1" w:rsidP="00FA5FA7">
      <w:pPr>
        <w:spacing w:after="0" w:line="240" w:lineRule="auto"/>
        <w:jc w:val="center"/>
        <w:outlineLvl w:val="0"/>
        <w:rPr>
          <w:rFonts w:ascii="Palatino Linotype" w:hAnsi="Palatino Linotype" w:cs="Arial"/>
          <w:b/>
          <w:sz w:val="32"/>
          <w:szCs w:val="32"/>
          <w:lang w:val="sr-Cyrl-CS"/>
        </w:rPr>
      </w:pPr>
    </w:p>
    <w:p w:rsidR="000E3BA1" w:rsidRPr="00FA5FA7" w:rsidRDefault="000E3BA1" w:rsidP="00FA5FA7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Palatino Linotype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hAnsi="Palatino Linotype" w:cs="Arial"/>
          <w:b/>
          <w:sz w:val="32"/>
          <w:szCs w:val="32"/>
          <w:lang w:val="sr-Cyrl-CS"/>
        </w:rPr>
        <w:t xml:space="preserve">:  </w:t>
      </w:r>
      <w:r>
        <w:rPr>
          <w:rFonts w:ascii="Palatino Linotype" w:hAnsi="Palatino Linotype" w:cs="Arial"/>
          <w:b/>
          <w:sz w:val="32"/>
          <w:szCs w:val="32"/>
        </w:rPr>
        <w:t>19.12 - 23.12.2022.</w:t>
      </w:r>
      <w:r w:rsidRPr="0056066E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tbl>
      <w:tblPr>
        <w:tblW w:w="14209" w:type="dxa"/>
        <w:tblInd w:w="-601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60"/>
        <w:gridCol w:w="3544"/>
        <w:gridCol w:w="3543"/>
        <w:gridCol w:w="5562"/>
      </w:tblGrid>
      <w:tr w:rsidR="000E3BA1" w:rsidRPr="00145BCD" w:rsidTr="00E31FC9">
        <w:trPr>
          <w:trHeight w:val="476"/>
        </w:trPr>
        <w:tc>
          <w:tcPr>
            <w:tcW w:w="1560" w:type="dxa"/>
            <w:tcBorders>
              <w:top w:val="threeDEmboss" w:sz="24" w:space="0" w:color="auto"/>
            </w:tcBorders>
          </w:tcPr>
          <w:p w:rsidR="000E3BA1" w:rsidRPr="002C41B7" w:rsidRDefault="000E3BA1" w:rsidP="00FA5FA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hAnsi="Palatino Linotype" w:cs="Arial"/>
                <w:b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3544" w:type="dxa"/>
            <w:tcBorders>
              <w:top w:val="threeDEmboss" w:sz="24" w:space="0" w:color="auto"/>
            </w:tcBorders>
          </w:tcPr>
          <w:p w:rsidR="000E3BA1" w:rsidRPr="002C41B7" w:rsidRDefault="000E3BA1" w:rsidP="00FA5FA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hAnsi="Palatino Linotype" w:cs="Arial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3543" w:type="dxa"/>
            <w:tcBorders>
              <w:top w:val="threeDEmboss" w:sz="24" w:space="0" w:color="auto"/>
            </w:tcBorders>
          </w:tcPr>
          <w:p w:rsidR="000E3BA1" w:rsidRPr="002C41B7" w:rsidRDefault="000E3BA1" w:rsidP="00FA5FA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hAnsi="Palatino Linotype" w:cs="Arial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5562" w:type="dxa"/>
            <w:tcBorders>
              <w:top w:val="threeDEmboss" w:sz="24" w:space="0" w:color="auto"/>
            </w:tcBorders>
          </w:tcPr>
          <w:p w:rsidR="000E3BA1" w:rsidRPr="002C41B7" w:rsidRDefault="000E3BA1" w:rsidP="00FA5FA7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hAnsi="Palatino Linotype" w:cs="Arial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0E3BA1" w:rsidRPr="00145BCD" w:rsidTr="00E31FC9">
        <w:trPr>
          <w:trHeight w:val="542"/>
        </w:trPr>
        <w:tc>
          <w:tcPr>
            <w:tcW w:w="1560" w:type="dxa"/>
            <w:vAlign w:val="center"/>
          </w:tcPr>
          <w:p w:rsidR="000E3BA1" w:rsidRPr="002C41B7" w:rsidRDefault="000E3BA1" w:rsidP="001F4B4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понедељак</w:t>
            </w:r>
          </w:p>
          <w:p w:rsidR="000E3BA1" w:rsidRPr="002C41B7" w:rsidRDefault="000E3BA1" w:rsidP="003C0EED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</w:pPr>
            <w:r w:rsidRPr="002C41B7"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  <w:t>9</w:t>
            </w:r>
            <w:r w:rsidRPr="002C41B7"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  <w:t>.12.</w:t>
            </w:r>
          </w:p>
        </w:tc>
        <w:tc>
          <w:tcPr>
            <w:tcW w:w="3544" w:type="dxa"/>
          </w:tcPr>
          <w:p w:rsidR="000E3BA1" w:rsidRPr="002C41B7" w:rsidRDefault="000E3BA1" w:rsidP="001D300D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2C41B7">
              <w:rPr>
                <w:rFonts w:ascii="Palatino Linotype" w:hAnsi="Palatino Linotype" w:cs="Arial"/>
                <w:sz w:val="24"/>
                <w:szCs w:val="24"/>
              </w:rPr>
              <w:t xml:space="preserve">Намаз од </w:t>
            </w:r>
            <w:r>
              <w:rPr>
                <w:rFonts w:ascii="Palatino Linotype" w:hAnsi="Palatino Linotype" w:cs="Arial"/>
                <w:sz w:val="24"/>
                <w:szCs w:val="24"/>
              </w:rPr>
              <w:t xml:space="preserve">качкаваља, павлаке и сусама, </w:t>
            </w:r>
            <w:r w:rsidRPr="002C41B7">
              <w:rPr>
                <w:rFonts w:ascii="Palatino Linotype" w:hAnsi="Palatino Linotype" w:cs="Arial"/>
                <w:sz w:val="24"/>
                <w:szCs w:val="24"/>
              </w:rPr>
              <w:t xml:space="preserve">хлеб, </w:t>
            </w:r>
            <w:r>
              <w:rPr>
                <w:rFonts w:ascii="Palatino Linotype" w:hAnsi="Palatino Linotype" w:cs="Arial"/>
                <w:sz w:val="24"/>
                <w:szCs w:val="24"/>
              </w:rPr>
              <w:t>јогурт</w:t>
            </w:r>
          </w:p>
        </w:tc>
        <w:tc>
          <w:tcPr>
            <w:tcW w:w="3543" w:type="dxa"/>
          </w:tcPr>
          <w:p w:rsidR="000E3BA1" w:rsidRPr="002C41B7" w:rsidRDefault="000E3BA1" w:rsidP="004F3F90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sr-Cyrl-CS"/>
              </w:rPr>
              <w:t>Пита са вишњама, чај</w:t>
            </w:r>
          </w:p>
        </w:tc>
        <w:tc>
          <w:tcPr>
            <w:tcW w:w="5562" w:type="dxa"/>
          </w:tcPr>
          <w:p w:rsidR="000E3BA1" w:rsidRPr="002C41B7" w:rsidRDefault="000E3BA1" w:rsidP="00E156AF">
            <w:pPr>
              <w:keepNext/>
              <w:spacing w:after="0" w:line="240" w:lineRule="auto"/>
              <w:jc w:val="center"/>
              <w:outlineLvl w:val="3"/>
              <w:rPr>
                <w:rFonts w:ascii="Palatino Linotype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sr-Cyrl-CS"/>
              </w:rPr>
              <w:t>Пасуљ са поврћем, паприка</w:t>
            </w:r>
            <w:r w:rsidRPr="002C41B7">
              <w:rPr>
                <w:rFonts w:ascii="Palatino Linotype" w:hAnsi="Palatino Linotype" w:cs="Arial"/>
                <w:sz w:val="24"/>
                <w:szCs w:val="24"/>
                <w:lang w:val="sr-Cyrl-CS"/>
              </w:rPr>
              <w:t xml:space="preserve"> салата, хлеб, јабука</w:t>
            </w:r>
          </w:p>
        </w:tc>
      </w:tr>
      <w:tr w:rsidR="000E3BA1" w:rsidRPr="00145BCD" w:rsidTr="00E31FC9">
        <w:trPr>
          <w:trHeight w:val="542"/>
        </w:trPr>
        <w:tc>
          <w:tcPr>
            <w:tcW w:w="1560" w:type="dxa"/>
            <w:vAlign w:val="center"/>
          </w:tcPr>
          <w:p w:rsidR="000E3BA1" w:rsidRPr="002C41B7" w:rsidRDefault="000E3BA1" w:rsidP="001F4B4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0E3BA1" w:rsidRPr="002C41B7" w:rsidRDefault="000E3BA1" w:rsidP="00E5466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  <w:t>20</w:t>
            </w:r>
            <w:r w:rsidRPr="002C41B7"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 w:rsidRPr="002C41B7"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  <w:t>12</w:t>
            </w:r>
            <w:r w:rsidRPr="002C41B7"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544" w:type="dxa"/>
          </w:tcPr>
          <w:p w:rsidR="000E3BA1" w:rsidRPr="002C41B7" w:rsidRDefault="000E3BA1" w:rsidP="001D300D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sr-Cyrl-CS"/>
              </w:rPr>
              <w:t xml:space="preserve">Кајгана, </w:t>
            </w:r>
            <w:r w:rsidRPr="002C41B7">
              <w:rPr>
                <w:rFonts w:ascii="Palatino Linotype" w:hAnsi="Palatino Linotype" w:cs="Arial"/>
                <w:sz w:val="24"/>
                <w:szCs w:val="24"/>
                <w:lang w:val="sr-Cyrl-CS"/>
              </w:rPr>
              <w:t xml:space="preserve">хлеб, </w:t>
            </w:r>
            <w:r>
              <w:rPr>
                <w:rFonts w:ascii="Palatino Linotype" w:hAnsi="Palatino Linotype" w:cs="Arial"/>
                <w:sz w:val="24"/>
                <w:szCs w:val="24"/>
                <w:lang w:val="sr-Cyrl-CS"/>
              </w:rPr>
              <w:t>јогурт</w:t>
            </w:r>
          </w:p>
        </w:tc>
        <w:tc>
          <w:tcPr>
            <w:tcW w:w="3543" w:type="dxa"/>
          </w:tcPr>
          <w:p w:rsidR="000E3BA1" w:rsidRPr="002C41B7" w:rsidRDefault="000E3BA1" w:rsidP="001D300D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hAnsi="Palatino Linotype" w:cs="Arial"/>
                <w:sz w:val="24"/>
                <w:szCs w:val="24"/>
                <w:lang w:val="sr-Cyrl-CS"/>
              </w:rPr>
              <w:t xml:space="preserve">Колач </w:t>
            </w:r>
            <w:r>
              <w:rPr>
                <w:rFonts w:ascii="Palatino Linotype" w:hAnsi="Palatino Linotype" w:cs="Arial"/>
                <w:sz w:val="24"/>
                <w:szCs w:val="24"/>
                <w:lang w:val="sr-Cyrl-CS"/>
              </w:rPr>
              <w:t>са маком</w:t>
            </w:r>
            <w:r w:rsidRPr="002C41B7">
              <w:rPr>
                <w:rFonts w:ascii="Palatino Linotype" w:hAnsi="Palatino Linotype" w:cs="Arial"/>
                <w:sz w:val="24"/>
                <w:szCs w:val="24"/>
                <w:lang w:val="sr-Cyrl-CS"/>
              </w:rPr>
              <w:t>, чај</w:t>
            </w:r>
          </w:p>
        </w:tc>
        <w:tc>
          <w:tcPr>
            <w:tcW w:w="5562" w:type="dxa"/>
          </w:tcPr>
          <w:p w:rsidR="000E3BA1" w:rsidRPr="002C41B7" w:rsidRDefault="000E3BA1" w:rsidP="00E156A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sr-Cyrl-CS"/>
              </w:rPr>
              <w:t>Сарма од киселог купуса са мешаним месом</w:t>
            </w:r>
            <w:r w:rsidRPr="002C41B7">
              <w:rPr>
                <w:rFonts w:ascii="Palatino Linotype" w:hAnsi="Palatino Linotype" w:cs="Arial"/>
                <w:sz w:val="24"/>
                <w:szCs w:val="24"/>
                <w:lang w:val="sr-Cyrl-CS"/>
              </w:rPr>
              <w:t>, хлеб, јабука</w:t>
            </w:r>
          </w:p>
        </w:tc>
      </w:tr>
      <w:tr w:rsidR="000E3BA1" w:rsidRPr="00145BCD" w:rsidTr="00E31FC9">
        <w:trPr>
          <w:trHeight w:val="542"/>
        </w:trPr>
        <w:tc>
          <w:tcPr>
            <w:tcW w:w="1560" w:type="dxa"/>
            <w:vAlign w:val="center"/>
          </w:tcPr>
          <w:p w:rsidR="000E3BA1" w:rsidRPr="002C41B7" w:rsidRDefault="000E3BA1" w:rsidP="001F4B4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0E3BA1" w:rsidRPr="002C41B7" w:rsidRDefault="000E3BA1" w:rsidP="00E5466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  <w:t>21</w:t>
            </w:r>
            <w:r w:rsidRPr="002C41B7"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  <w:t>.12.</w:t>
            </w:r>
          </w:p>
        </w:tc>
        <w:tc>
          <w:tcPr>
            <w:tcW w:w="3544" w:type="dxa"/>
          </w:tcPr>
          <w:p w:rsidR="000E3BA1" w:rsidRPr="002C41B7" w:rsidRDefault="000E3BA1" w:rsidP="00E746C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sr-Cyrl-CS"/>
              </w:rPr>
              <w:t>Намаз од сардине и павлаке, јогурт</w:t>
            </w:r>
          </w:p>
        </w:tc>
        <w:tc>
          <w:tcPr>
            <w:tcW w:w="3543" w:type="dxa"/>
          </w:tcPr>
          <w:p w:rsidR="000E3BA1" w:rsidRPr="002C41B7" w:rsidRDefault="000E3BA1" w:rsidP="00E746CF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sr-Cyrl-CS"/>
              </w:rPr>
              <w:t>Гриз са какаом</w:t>
            </w:r>
          </w:p>
        </w:tc>
        <w:tc>
          <w:tcPr>
            <w:tcW w:w="5562" w:type="dxa"/>
          </w:tcPr>
          <w:p w:rsidR="000E3BA1" w:rsidRPr="002C41B7" w:rsidRDefault="000E3BA1" w:rsidP="001D300D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sr-Cyrl-CS"/>
              </w:rPr>
              <w:t>Парадајз чорба, мусака од карфиола, кисело млеко</w:t>
            </w:r>
            <w:r w:rsidRPr="002C41B7">
              <w:rPr>
                <w:rFonts w:ascii="Palatino Linotype" w:hAnsi="Palatino Linotype" w:cs="Arial"/>
                <w:sz w:val="24"/>
                <w:szCs w:val="24"/>
                <w:lang w:val="sr-Cyrl-CS"/>
              </w:rPr>
              <w:t xml:space="preserve">, хлеб, </w:t>
            </w:r>
            <w:r>
              <w:rPr>
                <w:rFonts w:ascii="Palatino Linotype" w:hAnsi="Palatino Linotype" w:cs="Arial"/>
                <w:sz w:val="24"/>
                <w:szCs w:val="24"/>
                <w:lang w:val="sr-Cyrl-CS"/>
              </w:rPr>
              <w:t>јабука</w:t>
            </w:r>
          </w:p>
        </w:tc>
      </w:tr>
      <w:tr w:rsidR="000E3BA1" w:rsidRPr="00145BCD" w:rsidTr="00E31FC9">
        <w:trPr>
          <w:trHeight w:val="542"/>
        </w:trPr>
        <w:tc>
          <w:tcPr>
            <w:tcW w:w="1560" w:type="dxa"/>
            <w:vAlign w:val="center"/>
          </w:tcPr>
          <w:p w:rsidR="000E3BA1" w:rsidRPr="002C41B7" w:rsidRDefault="000E3BA1" w:rsidP="001F4B4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0E3BA1" w:rsidRPr="002C41B7" w:rsidRDefault="000E3BA1" w:rsidP="00E5466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22</w:t>
            </w:r>
            <w:r w:rsidRPr="002C41B7"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 w:rsidRPr="002C41B7"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  <w:t>12</w:t>
            </w:r>
            <w:r w:rsidRPr="002C41B7"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544" w:type="dxa"/>
          </w:tcPr>
          <w:p w:rsidR="000E3BA1" w:rsidRPr="002C41B7" w:rsidRDefault="000E3BA1" w:rsidP="001D300D">
            <w:pPr>
              <w:keepNext/>
              <w:spacing w:after="0" w:line="240" w:lineRule="auto"/>
              <w:jc w:val="center"/>
              <w:outlineLvl w:val="3"/>
              <w:rPr>
                <w:rFonts w:ascii="Palatino Linotype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sr-Cyrl-CS"/>
              </w:rPr>
              <w:t>Свињска печеница, павлака</w:t>
            </w:r>
            <w:r w:rsidRPr="002C41B7">
              <w:rPr>
                <w:rFonts w:ascii="Palatino Linotype" w:hAnsi="Palatino Linotype" w:cs="Arial"/>
                <w:sz w:val="24"/>
                <w:szCs w:val="24"/>
                <w:lang w:val="sr-Cyrl-CS"/>
              </w:rPr>
              <w:t xml:space="preserve">, хлеб, </w:t>
            </w:r>
            <w:r>
              <w:rPr>
                <w:rFonts w:ascii="Palatino Linotype" w:hAnsi="Palatino Linotype" w:cs="Arial"/>
                <w:sz w:val="24"/>
                <w:szCs w:val="24"/>
                <w:lang w:val="sr-Cyrl-CS"/>
              </w:rPr>
              <w:t>млеко</w:t>
            </w:r>
          </w:p>
        </w:tc>
        <w:tc>
          <w:tcPr>
            <w:tcW w:w="3543" w:type="dxa"/>
          </w:tcPr>
          <w:p w:rsidR="000E3BA1" w:rsidRPr="002C41B7" w:rsidRDefault="000E3BA1" w:rsidP="0061559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Црна торта, чај</w:t>
            </w:r>
          </w:p>
        </w:tc>
        <w:tc>
          <w:tcPr>
            <w:tcW w:w="5562" w:type="dxa"/>
          </w:tcPr>
          <w:p w:rsidR="000E3BA1" w:rsidRPr="002C41B7" w:rsidRDefault="000E3BA1" w:rsidP="002C41B7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sr-Cyrl-CS"/>
              </w:rPr>
              <w:t>Капама од спанаћа са свињским месом, кисело млеко</w:t>
            </w:r>
            <w:r w:rsidRPr="002C41B7">
              <w:rPr>
                <w:rFonts w:ascii="Palatino Linotype" w:hAnsi="Palatino Linotype" w:cs="Arial"/>
                <w:sz w:val="24"/>
                <w:szCs w:val="24"/>
                <w:lang w:val="sr-Cyrl-CS"/>
              </w:rPr>
              <w:t>, хлеб, јабука</w:t>
            </w:r>
          </w:p>
        </w:tc>
      </w:tr>
      <w:tr w:rsidR="000E3BA1" w:rsidRPr="00145BCD" w:rsidTr="00E31FC9">
        <w:trPr>
          <w:trHeight w:val="543"/>
        </w:trPr>
        <w:tc>
          <w:tcPr>
            <w:tcW w:w="1560" w:type="dxa"/>
            <w:tcBorders>
              <w:bottom w:val="threeDEmboss" w:sz="24" w:space="0" w:color="auto"/>
            </w:tcBorders>
            <w:vAlign w:val="center"/>
          </w:tcPr>
          <w:p w:rsidR="000E3BA1" w:rsidRPr="002C41B7" w:rsidRDefault="000E3BA1" w:rsidP="001F4B4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0E3BA1" w:rsidRPr="002C41B7" w:rsidRDefault="000E3BA1" w:rsidP="00E5466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23</w:t>
            </w:r>
            <w:r w:rsidRPr="002C41B7"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 w:rsidRPr="002C41B7"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</w:rPr>
              <w:t>12</w:t>
            </w:r>
            <w:r w:rsidRPr="002C41B7">
              <w:rPr>
                <w:rFonts w:ascii="Palatino Linotype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544" w:type="dxa"/>
            <w:tcBorders>
              <w:bottom w:val="threeDEmboss" w:sz="24" w:space="0" w:color="auto"/>
            </w:tcBorders>
          </w:tcPr>
          <w:p w:rsidR="000E3BA1" w:rsidRPr="002C41B7" w:rsidRDefault="000E3BA1" w:rsidP="00CE6AF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hAnsi="Palatino Linotype" w:cs="Arial"/>
                <w:sz w:val="24"/>
                <w:szCs w:val="24"/>
                <w:lang w:val="sr-Cyrl-CS"/>
              </w:rPr>
              <w:t>Џем, путер, хлеб, млеко</w:t>
            </w:r>
          </w:p>
        </w:tc>
        <w:tc>
          <w:tcPr>
            <w:tcW w:w="3543" w:type="dxa"/>
            <w:tcBorders>
              <w:bottom w:val="threeDEmboss" w:sz="24" w:space="0" w:color="auto"/>
            </w:tcBorders>
          </w:tcPr>
          <w:p w:rsidR="000E3BA1" w:rsidRPr="002C41B7" w:rsidRDefault="000E3BA1" w:rsidP="0019215C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Погачице са брашном од јечма и сусамом, јогурт</w:t>
            </w:r>
          </w:p>
        </w:tc>
        <w:tc>
          <w:tcPr>
            <w:tcW w:w="5562" w:type="dxa"/>
            <w:tcBorders>
              <w:bottom w:val="threeDEmboss" w:sz="24" w:space="0" w:color="auto"/>
            </w:tcBorders>
          </w:tcPr>
          <w:p w:rsidR="000E3BA1" w:rsidRPr="002C41B7" w:rsidRDefault="000E3BA1" w:rsidP="00E31FC9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sr-Cyrl-CS"/>
              </w:rPr>
              <w:t>Вариво од шаргарепе и кромпира са пилећим филеом</w:t>
            </w:r>
            <w:r w:rsidRPr="002C41B7">
              <w:rPr>
                <w:rFonts w:ascii="Palatino Linotype" w:hAnsi="Palatino Linotype" w:cs="Arial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Palatino Linotype" w:hAnsi="Palatino Linotype" w:cs="Arial"/>
                <w:sz w:val="24"/>
                <w:szCs w:val="24"/>
                <w:lang w:val="sr-Cyrl-CS"/>
              </w:rPr>
              <w:t>краставац</w:t>
            </w:r>
            <w:r w:rsidRPr="002C41B7">
              <w:rPr>
                <w:rFonts w:ascii="Palatino Linotype" w:hAnsi="Palatino Linotype" w:cs="Arial"/>
                <w:sz w:val="24"/>
                <w:szCs w:val="24"/>
                <w:lang w:val="sr-Cyrl-CS"/>
              </w:rPr>
              <w:t xml:space="preserve"> салата, хлеб, јабука</w:t>
            </w:r>
          </w:p>
        </w:tc>
      </w:tr>
    </w:tbl>
    <w:p w:rsidR="000E3BA1" w:rsidRPr="00FA5FA7" w:rsidRDefault="000E3BA1" w:rsidP="00FA5FA7">
      <w:pPr>
        <w:spacing w:after="0" w:line="240" w:lineRule="auto"/>
        <w:rPr>
          <w:rFonts w:ascii="Arial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534" w:tblpY="32"/>
        <w:tblW w:w="14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51"/>
        <w:gridCol w:w="1964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0E3BA1" w:rsidRPr="00145BCD" w:rsidTr="001D300D">
        <w:trPr>
          <w:cantSplit/>
          <w:trHeight w:val="354"/>
        </w:trPr>
        <w:tc>
          <w:tcPr>
            <w:tcW w:w="1951" w:type="dxa"/>
            <w:vMerge w:val="restart"/>
          </w:tcPr>
          <w:p w:rsidR="000E3BA1" w:rsidRPr="00FA5FA7" w:rsidRDefault="000E3BA1" w:rsidP="001D300D">
            <w:pPr>
              <w:keepNext/>
              <w:spacing w:after="0" w:line="240" w:lineRule="auto"/>
              <w:jc w:val="center"/>
              <w:outlineLvl w:val="1"/>
              <w:rPr>
                <w:rFonts w:ascii="Palatino Linotype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964" w:type="dxa"/>
            <w:vMerge w:val="restart"/>
          </w:tcPr>
          <w:p w:rsidR="000E3BA1" w:rsidRPr="00FA5FA7" w:rsidRDefault="000E3BA1" w:rsidP="001D300D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0E3BA1" w:rsidRPr="00FA5FA7" w:rsidRDefault="000E3BA1" w:rsidP="001D300D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0E3BA1" w:rsidRPr="00FA5FA7" w:rsidRDefault="000E3BA1" w:rsidP="001D300D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40"/>
              </w:rPr>
              <w:t>у</w:t>
            </w: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0E3BA1" w:rsidRPr="00FA5FA7" w:rsidRDefault="000E3BA1" w:rsidP="001D300D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0E3BA1" w:rsidRPr="00FA5FA7" w:rsidRDefault="000E3BA1" w:rsidP="001D300D">
            <w:pPr>
              <w:spacing w:after="0" w:line="240" w:lineRule="auto"/>
              <w:jc w:val="center"/>
              <w:rPr>
                <w:rFonts w:ascii="Palatino Linotype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0E3BA1" w:rsidRPr="00FA5FA7" w:rsidRDefault="000E3BA1" w:rsidP="001D300D">
            <w:pPr>
              <w:spacing w:after="0" w:line="240" w:lineRule="auto"/>
              <w:jc w:val="center"/>
              <w:rPr>
                <w:rFonts w:ascii="Palatino Linotype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0E3BA1" w:rsidRPr="00145BCD" w:rsidTr="001D300D">
        <w:trPr>
          <w:cantSplit/>
          <w:trHeight w:val="156"/>
        </w:trPr>
        <w:tc>
          <w:tcPr>
            <w:tcW w:w="1951" w:type="dxa"/>
            <w:vMerge/>
          </w:tcPr>
          <w:p w:rsidR="000E3BA1" w:rsidRPr="00FA5FA7" w:rsidRDefault="000E3BA1" w:rsidP="001D300D">
            <w:pPr>
              <w:spacing w:after="0" w:line="240" w:lineRule="auto"/>
              <w:rPr>
                <w:rFonts w:ascii="Palatino Linotype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964" w:type="dxa"/>
            <w:vMerge/>
          </w:tcPr>
          <w:p w:rsidR="000E3BA1" w:rsidRPr="00FA5FA7" w:rsidRDefault="000E3BA1" w:rsidP="001D300D">
            <w:pPr>
              <w:spacing w:after="0" w:line="240" w:lineRule="auto"/>
              <w:rPr>
                <w:rFonts w:ascii="Palatino Linotype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0E3BA1" w:rsidRPr="00FA5FA7" w:rsidRDefault="000E3BA1" w:rsidP="001D300D">
            <w:pPr>
              <w:spacing w:after="0" w:line="240" w:lineRule="auto"/>
              <w:rPr>
                <w:rFonts w:ascii="Palatino Linotype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0E3BA1" w:rsidRPr="00FA5FA7" w:rsidRDefault="000E3BA1" w:rsidP="001D300D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0E3BA1" w:rsidRPr="00FA5FA7" w:rsidRDefault="000E3BA1" w:rsidP="001D300D">
            <w:pPr>
              <w:keepNext/>
              <w:spacing w:after="0" w:line="240" w:lineRule="auto"/>
              <w:jc w:val="center"/>
              <w:outlineLvl w:val="2"/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0E3BA1" w:rsidRPr="00FA5FA7" w:rsidRDefault="000E3BA1" w:rsidP="001D300D">
            <w:pPr>
              <w:keepNext/>
              <w:spacing w:after="0" w:line="240" w:lineRule="auto"/>
              <w:jc w:val="center"/>
              <w:outlineLvl w:val="2"/>
              <w:rPr>
                <w:rFonts w:ascii="Palatino Linotype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0E3BA1" w:rsidRPr="00FA5FA7" w:rsidRDefault="000E3BA1" w:rsidP="001D300D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0E3BA1" w:rsidRPr="00FA5FA7" w:rsidRDefault="000E3BA1" w:rsidP="001D300D">
            <w:pPr>
              <w:keepNext/>
              <w:spacing w:after="0" w:line="240" w:lineRule="auto"/>
              <w:jc w:val="center"/>
              <w:outlineLvl w:val="2"/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0E3BA1" w:rsidRPr="00FA5FA7" w:rsidRDefault="000E3BA1" w:rsidP="001D300D">
            <w:pPr>
              <w:keepNext/>
              <w:spacing w:after="0" w:line="240" w:lineRule="auto"/>
              <w:jc w:val="center"/>
              <w:outlineLvl w:val="2"/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0E3BA1" w:rsidRPr="00FA5FA7" w:rsidRDefault="000E3BA1" w:rsidP="001D300D">
            <w:pPr>
              <w:keepNext/>
              <w:spacing w:after="0" w:line="240" w:lineRule="auto"/>
              <w:jc w:val="center"/>
              <w:outlineLvl w:val="2"/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0E3BA1" w:rsidRPr="00FA5FA7" w:rsidRDefault="000E3BA1" w:rsidP="001D300D">
            <w:pPr>
              <w:keepNext/>
              <w:spacing w:after="0" w:line="240" w:lineRule="auto"/>
              <w:jc w:val="center"/>
              <w:outlineLvl w:val="2"/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0E3BA1" w:rsidRPr="00145BCD" w:rsidTr="001D300D">
        <w:tc>
          <w:tcPr>
            <w:tcW w:w="1951" w:type="dxa"/>
          </w:tcPr>
          <w:p w:rsidR="000E3BA1" w:rsidRPr="003C0EED" w:rsidRDefault="000E3BA1" w:rsidP="001D300D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40"/>
              </w:rPr>
            </w:pPr>
            <w:r>
              <w:rPr>
                <w:rFonts w:ascii="Palatino Linotype" w:hAnsi="Palatino Linotype" w:cs="Arial"/>
                <w:sz w:val="24"/>
                <w:szCs w:val="40"/>
              </w:rPr>
              <w:t>4277,09</w:t>
            </w:r>
          </w:p>
        </w:tc>
        <w:tc>
          <w:tcPr>
            <w:tcW w:w="1964" w:type="dxa"/>
          </w:tcPr>
          <w:p w:rsidR="000E3BA1" w:rsidRPr="002C41B7" w:rsidRDefault="000E3BA1" w:rsidP="001D300D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40"/>
              </w:rPr>
            </w:pPr>
            <w:r>
              <w:rPr>
                <w:rFonts w:ascii="Palatino Linotype" w:hAnsi="Palatino Linotype" w:cs="Arial"/>
                <w:sz w:val="24"/>
                <w:szCs w:val="40"/>
              </w:rPr>
              <w:t>36,23</w:t>
            </w:r>
          </w:p>
        </w:tc>
        <w:tc>
          <w:tcPr>
            <w:tcW w:w="1559" w:type="dxa"/>
          </w:tcPr>
          <w:p w:rsidR="000E3BA1" w:rsidRPr="001D300D" w:rsidRDefault="000E3BA1" w:rsidP="001D300D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40"/>
              </w:rPr>
            </w:pPr>
            <w:r>
              <w:rPr>
                <w:rFonts w:ascii="Palatino Linotype" w:hAnsi="Palatino Linotype" w:cs="Arial"/>
                <w:sz w:val="24"/>
                <w:szCs w:val="40"/>
              </w:rPr>
              <w:t>39,27</w:t>
            </w:r>
          </w:p>
        </w:tc>
        <w:tc>
          <w:tcPr>
            <w:tcW w:w="1756" w:type="dxa"/>
          </w:tcPr>
          <w:p w:rsidR="000E3BA1" w:rsidRPr="001D300D" w:rsidRDefault="000E3BA1" w:rsidP="001D300D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40"/>
              </w:rPr>
            </w:pPr>
            <w:r>
              <w:rPr>
                <w:rFonts w:ascii="Palatino Linotype" w:hAnsi="Palatino Linotype" w:cs="Arial"/>
                <w:sz w:val="24"/>
                <w:szCs w:val="40"/>
              </w:rPr>
              <w:t>129,90</w:t>
            </w:r>
          </w:p>
        </w:tc>
        <w:tc>
          <w:tcPr>
            <w:tcW w:w="1547" w:type="dxa"/>
          </w:tcPr>
          <w:p w:rsidR="000E3BA1" w:rsidRPr="001D300D" w:rsidRDefault="000E3BA1" w:rsidP="001D300D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40"/>
              </w:rPr>
            </w:pPr>
            <w:r>
              <w:rPr>
                <w:rFonts w:ascii="Palatino Linotype" w:hAnsi="Palatino Linotype" w:cs="Arial"/>
                <w:sz w:val="24"/>
                <w:szCs w:val="40"/>
              </w:rPr>
              <w:t>571,67</w:t>
            </w:r>
          </w:p>
        </w:tc>
        <w:tc>
          <w:tcPr>
            <w:tcW w:w="1056" w:type="dxa"/>
          </w:tcPr>
          <w:p w:rsidR="000E3BA1" w:rsidRPr="002C41B7" w:rsidRDefault="000E3BA1" w:rsidP="001D300D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40"/>
              </w:rPr>
            </w:pPr>
            <w:r>
              <w:rPr>
                <w:rFonts w:ascii="Palatino Linotype" w:hAnsi="Palatino Linotype" w:cs="Arial"/>
                <w:sz w:val="24"/>
                <w:szCs w:val="40"/>
              </w:rPr>
              <w:t>8,28</w:t>
            </w:r>
          </w:p>
        </w:tc>
        <w:tc>
          <w:tcPr>
            <w:tcW w:w="1150" w:type="dxa"/>
          </w:tcPr>
          <w:p w:rsidR="000E3BA1" w:rsidRPr="001D300D" w:rsidRDefault="000E3BA1" w:rsidP="001D300D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40"/>
              </w:rPr>
            </w:pPr>
            <w:r>
              <w:rPr>
                <w:rFonts w:ascii="Palatino Linotype" w:hAnsi="Palatino Linotype" w:cs="Arial"/>
                <w:sz w:val="24"/>
                <w:szCs w:val="40"/>
              </w:rPr>
              <w:t>1225,04</w:t>
            </w:r>
          </w:p>
        </w:tc>
        <w:tc>
          <w:tcPr>
            <w:tcW w:w="851" w:type="dxa"/>
          </w:tcPr>
          <w:p w:rsidR="000E3BA1" w:rsidRPr="002C41B7" w:rsidRDefault="000E3BA1" w:rsidP="001D300D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40"/>
              </w:rPr>
            </w:pPr>
            <w:r>
              <w:rPr>
                <w:rFonts w:ascii="Palatino Linotype" w:hAnsi="Palatino Linotype" w:cs="Arial"/>
                <w:sz w:val="24"/>
                <w:szCs w:val="40"/>
              </w:rPr>
              <w:t>0,80</w:t>
            </w:r>
          </w:p>
        </w:tc>
        <w:tc>
          <w:tcPr>
            <w:tcW w:w="709" w:type="dxa"/>
          </w:tcPr>
          <w:p w:rsidR="000E3BA1" w:rsidRPr="001D300D" w:rsidRDefault="000E3BA1" w:rsidP="001D300D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40"/>
              </w:rPr>
            </w:pPr>
            <w:r>
              <w:rPr>
                <w:rFonts w:ascii="Palatino Linotype" w:hAnsi="Palatino Linotype" w:cs="Arial"/>
                <w:sz w:val="24"/>
                <w:szCs w:val="40"/>
              </w:rPr>
              <w:t>1,13</w:t>
            </w:r>
          </w:p>
        </w:tc>
        <w:tc>
          <w:tcPr>
            <w:tcW w:w="987" w:type="dxa"/>
          </w:tcPr>
          <w:p w:rsidR="000E3BA1" w:rsidRPr="001D300D" w:rsidRDefault="000E3BA1" w:rsidP="001D300D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40"/>
              </w:rPr>
            </w:pPr>
            <w:r>
              <w:rPr>
                <w:rFonts w:ascii="Palatino Linotype" w:hAnsi="Palatino Linotype" w:cs="Arial"/>
                <w:sz w:val="24"/>
                <w:szCs w:val="40"/>
              </w:rPr>
              <w:t>95,03</w:t>
            </w:r>
          </w:p>
        </w:tc>
        <w:tc>
          <w:tcPr>
            <w:tcW w:w="720" w:type="dxa"/>
          </w:tcPr>
          <w:p w:rsidR="000E3BA1" w:rsidRPr="002C41B7" w:rsidRDefault="000E3BA1" w:rsidP="001D300D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40"/>
              </w:rPr>
            </w:pPr>
            <w:r>
              <w:rPr>
                <w:rFonts w:ascii="Palatino Linotype" w:hAnsi="Palatino Linotype" w:cs="Arial"/>
                <w:sz w:val="24"/>
                <w:szCs w:val="40"/>
              </w:rPr>
              <w:t>4,34</w:t>
            </w:r>
          </w:p>
        </w:tc>
      </w:tr>
    </w:tbl>
    <w:p w:rsidR="000E3BA1" w:rsidRDefault="000E3BA1" w:rsidP="0046685A">
      <w:pPr>
        <w:spacing w:after="0" w:line="240" w:lineRule="auto"/>
        <w:outlineLvl w:val="0"/>
        <w:rPr>
          <w:rFonts w:ascii="Arial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hAnsi="Palatino Linotype" w:cs="Arial"/>
          <w:b/>
          <w:sz w:val="28"/>
          <w:szCs w:val="28"/>
          <w:lang w:val="sr-Cyrl-CS"/>
        </w:rPr>
        <w:t xml:space="preserve"> </w:t>
      </w:r>
      <w:r>
        <w:rPr>
          <w:rFonts w:ascii="Palatino Linotype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>
        <w:rPr>
          <w:rFonts w:ascii="Palatino Linotype" w:hAnsi="Palatino Linotype" w:cs="Arial"/>
          <w:b/>
          <w:i/>
          <w:iCs/>
          <w:sz w:val="24"/>
          <w:szCs w:val="28"/>
          <w:lang w:val="sr-Cyrl-CS"/>
        </w:rPr>
        <w:t>разлога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    </w:t>
      </w:r>
    </w:p>
    <w:p w:rsidR="000E3BA1" w:rsidRPr="00FD1D06" w:rsidRDefault="000E3BA1" w:rsidP="00FD1D06">
      <w:pPr>
        <w:spacing w:after="0" w:line="240" w:lineRule="auto"/>
        <w:outlineLvl w:val="0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                           </w:t>
      </w:r>
      <w:r>
        <w:rPr>
          <w:rFonts w:ascii="Palatino Linotype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hAnsi="Palatino Linotype" w:cs="Arial"/>
          <w:bCs/>
          <w:sz w:val="24"/>
          <w:szCs w:val="24"/>
        </w:rPr>
        <w:t>а</w:t>
      </w:r>
      <w:r w:rsidRPr="001F4B4E">
        <w:rPr>
          <w:rFonts w:ascii="Palatino Linotype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hAnsi="Palatino Linotype" w:cs="Arial"/>
          <w:bCs/>
          <w:sz w:val="24"/>
          <w:szCs w:val="24"/>
        </w:rPr>
        <w:t xml:space="preserve">      </w:t>
      </w:r>
      <w:r>
        <w:rPr>
          <w:rFonts w:ascii="Palatino Linotype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eastAsia="Batang"/>
          <w:color w:val="333399"/>
          <w:sz w:val="20"/>
          <w:szCs w:val="20"/>
          <w:lang w:val="sr-Cyrl-CS"/>
        </w:rPr>
        <w:t xml:space="preserve">ПРЕДШКОЛСКА УСТАНОВА ЧУКАРИЦА                                                                                                                       </w:t>
      </w:r>
    </w:p>
    <w:p w:rsidR="000E3BA1" w:rsidRDefault="000E3BA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 xml:space="preserve">Бр: </w:t>
      </w:r>
      <w:r>
        <w:rPr>
          <w:rFonts w:eastAsia="Batang"/>
          <w:color w:val="333399"/>
        </w:rPr>
        <w:t xml:space="preserve">2974/1 </w:t>
      </w:r>
      <w:r>
        <w:rPr>
          <w:rFonts w:eastAsia="Batang"/>
          <w:color w:val="333399"/>
          <w:lang w:val="sr-Cyrl-CS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>
        <w:rPr>
          <w:rFonts w:eastAsia="Batang"/>
          <w:color w:val="333399"/>
          <w:lang w:val="sr-Cyrl-CS"/>
        </w:rPr>
        <w:t xml:space="preserve"> </w:t>
      </w:r>
      <w:r>
        <w:rPr>
          <w:rFonts w:eastAsia="Batang"/>
          <w:color w:val="333399"/>
        </w:rPr>
        <w:t>05</w:t>
      </w:r>
      <w:r>
        <w:rPr>
          <w:rFonts w:eastAsia="Batang"/>
          <w:color w:val="333399"/>
          <w:lang w:val="sr-Cyrl-CS"/>
        </w:rPr>
        <w:t>.1</w:t>
      </w:r>
      <w:r>
        <w:rPr>
          <w:rFonts w:eastAsia="Batang"/>
          <w:color w:val="333399"/>
        </w:rPr>
        <w:t>2</w:t>
      </w:r>
      <w:r>
        <w:rPr>
          <w:rFonts w:eastAsia="Batang"/>
          <w:color w:val="333399"/>
          <w:lang w:val="sr-Cyrl-CS"/>
        </w:rPr>
        <w:t>.2</w:t>
      </w:r>
      <w:r>
        <w:rPr>
          <w:rFonts w:eastAsia="Batang"/>
          <w:color w:val="333399"/>
        </w:rPr>
        <w:t>022</w:t>
      </w:r>
      <w:r>
        <w:rPr>
          <w:rFonts w:eastAsia="Batang"/>
          <w:color w:val="333399"/>
          <w:lang w:val="sr-Cyrl-CS"/>
        </w:rPr>
        <w:t>.</w:t>
      </w:r>
      <w:r>
        <w:rPr>
          <w:rFonts w:eastAsia="Batang"/>
          <w:color w:val="333399"/>
        </w:rPr>
        <w:t>год</w:t>
      </w:r>
      <w:r w:rsidRPr="00000A71">
        <w:rPr>
          <w:rFonts w:eastAsia="Batang"/>
          <w:color w:val="333399"/>
          <w:lang w:val="sr-Latn-CS"/>
        </w:rPr>
        <w:t>.</w:t>
      </w:r>
      <w:r>
        <w:rPr>
          <w:rFonts w:eastAsia="Batang"/>
          <w:color w:val="333399"/>
          <w:lang w:val="sr-Cyrl-CS"/>
        </w:rPr>
        <w:t xml:space="preserve">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</w:rPr>
        <w:t>Војка Арсић, Марина Бошњак</w:t>
      </w:r>
      <w:r>
        <w:rPr>
          <w:rFonts w:ascii="Georgia" w:eastAsia="Batang" w:hAnsi="Georgia" w:cs="Microsoft Sans Serif"/>
          <w:i/>
          <w:lang w:val="sr-Latn-CS"/>
        </w:rPr>
        <w:t xml:space="preserve">   </w:t>
      </w:r>
    </w:p>
    <w:p w:rsidR="000E3BA1" w:rsidRDefault="000E3BA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/>
          <w:lang w:val="sr-Cyrl-CS"/>
        </w:rPr>
        <w:t>БЕОГРАД</w:t>
      </w:r>
      <w:r>
        <w:rPr>
          <w:rFonts w:eastAsia="Batang"/>
          <w:color w:val="2F5496"/>
        </w:rPr>
        <w:t>,</w:t>
      </w:r>
      <w:r w:rsidRPr="00E961F1">
        <w:rPr>
          <w:rFonts w:eastAsia="Batang"/>
          <w:color w:val="2F5496"/>
          <w:lang w:val="sr-Cyrl-CS"/>
        </w:rPr>
        <w:t xml:space="preserve"> Пожешка број 28</w:t>
      </w:r>
      <w:r>
        <w:rPr>
          <w:rFonts w:eastAsia="Batang"/>
          <w:lang w:val="sr-Cyrl-CS"/>
        </w:rPr>
        <w:t xml:space="preserve">   </w:t>
      </w:r>
    </w:p>
    <w:p w:rsidR="000E3BA1" w:rsidRDefault="000E3BA1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ascii="Georgia" w:eastAsia="Batang" w:hAnsi="Georgia" w:cs="Microsoft Sans Serif"/>
          <w:i/>
        </w:rPr>
      </w:pPr>
      <w:r>
        <w:rPr>
          <w:rFonts w:eastAsia="Batang"/>
          <w:color w:val="333399"/>
          <w:sz w:val="20"/>
          <w:szCs w:val="20"/>
          <w:lang w:val="sr-Cyrl-CS"/>
        </w:rPr>
        <w:t>Тел: 011/</w:t>
      </w:r>
      <w:r w:rsidRPr="00000A71">
        <w:rPr>
          <w:rFonts w:eastAsia="Batang"/>
          <w:color w:val="333399"/>
          <w:sz w:val="20"/>
          <w:szCs w:val="20"/>
          <w:lang w:val="sr-Cyrl-CS"/>
        </w:rPr>
        <w:t>3058-717</w:t>
      </w:r>
      <w:r>
        <w:rPr>
          <w:rFonts w:eastAsia="Batang"/>
          <w:color w:val="333399"/>
          <w:lang w:val="sr-Cyrl-CS"/>
        </w:rPr>
        <w:t xml:space="preserve">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</w:rPr>
        <w:t xml:space="preserve">  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</w:t>
      </w:r>
    </w:p>
    <w:p w:rsidR="000E3BA1" w:rsidRPr="00C560C5" w:rsidRDefault="000E3BA1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>
        <w:rPr>
          <w:rFonts w:ascii="Georgia" w:eastAsia="Batang" w:hAnsi="Georgia" w:cs="Microsoft Sans Serif"/>
          <w:i/>
          <w:lang w:val="sr-Latn-CS"/>
        </w:rPr>
        <w:t xml:space="preserve">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Pr="00FA5FA7">
        <w:rPr>
          <w:rFonts w:ascii="Palatino Linotype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Pr="00FA5FA7">
        <w:rPr>
          <w:rFonts w:ascii="Palatino Linotype" w:hAnsi="Palatino Linotype" w:cs="Arial"/>
          <w:sz w:val="20"/>
          <w:szCs w:val="20"/>
          <w:lang w:val="sr-Cyrl-CS"/>
        </w:rPr>
        <w:t xml:space="preserve">             </w:t>
      </w:r>
    </w:p>
    <w:sectPr w:rsidR="000E3BA1" w:rsidRPr="00C560C5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FA7"/>
    <w:rsid w:val="00000A71"/>
    <w:rsid w:val="00000CA4"/>
    <w:rsid w:val="00015638"/>
    <w:rsid w:val="00071714"/>
    <w:rsid w:val="00082F89"/>
    <w:rsid w:val="00085053"/>
    <w:rsid w:val="00086303"/>
    <w:rsid w:val="000871EA"/>
    <w:rsid w:val="000E11C4"/>
    <w:rsid w:val="000E3BA1"/>
    <w:rsid w:val="001056F6"/>
    <w:rsid w:val="00127477"/>
    <w:rsid w:val="00136277"/>
    <w:rsid w:val="00144BFB"/>
    <w:rsid w:val="00145BCD"/>
    <w:rsid w:val="00160B55"/>
    <w:rsid w:val="001623CC"/>
    <w:rsid w:val="00180836"/>
    <w:rsid w:val="0019215C"/>
    <w:rsid w:val="001B7BB5"/>
    <w:rsid w:val="001C476F"/>
    <w:rsid w:val="001D300D"/>
    <w:rsid w:val="001F3690"/>
    <w:rsid w:val="001F4B4E"/>
    <w:rsid w:val="00201114"/>
    <w:rsid w:val="002309CB"/>
    <w:rsid w:val="002C41B7"/>
    <w:rsid w:val="003050A5"/>
    <w:rsid w:val="00307342"/>
    <w:rsid w:val="00345841"/>
    <w:rsid w:val="00367389"/>
    <w:rsid w:val="00383BCA"/>
    <w:rsid w:val="003B1B36"/>
    <w:rsid w:val="003C0EED"/>
    <w:rsid w:val="0046685A"/>
    <w:rsid w:val="0047688B"/>
    <w:rsid w:val="00476E81"/>
    <w:rsid w:val="004B393C"/>
    <w:rsid w:val="004C42F5"/>
    <w:rsid w:val="004E4A05"/>
    <w:rsid w:val="004F3F90"/>
    <w:rsid w:val="004F60BD"/>
    <w:rsid w:val="00522EA0"/>
    <w:rsid w:val="0056066E"/>
    <w:rsid w:val="00562AEC"/>
    <w:rsid w:val="00565544"/>
    <w:rsid w:val="00572B65"/>
    <w:rsid w:val="0058662A"/>
    <w:rsid w:val="005C11D9"/>
    <w:rsid w:val="005D1CC5"/>
    <w:rsid w:val="00606E39"/>
    <w:rsid w:val="0061559C"/>
    <w:rsid w:val="00660499"/>
    <w:rsid w:val="006721CE"/>
    <w:rsid w:val="00677B59"/>
    <w:rsid w:val="006A09AF"/>
    <w:rsid w:val="006A3871"/>
    <w:rsid w:val="006B6992"/>
    <w:rsid w:val="006D2F8C"/>
    <w:rsid w:val="007377BC"/>
    <w:rsid w:val="00747FF5"/>
    <w:rsid w:val="0075315A"/>
    <w:rsid w:val="00792BA2"/>
    <w:rsid w:val="007B6D6A"/>
    <w:rsid w:val="007B7CDB"/>
    <w:rsid w:val="007E3E11"/>
    <w:rsid w:val="00811F73"/>
    <w:rsid w:val="00812F62"/>
    <w:rsid w:val="0082738B"/>
    <w:rsid w:val="00885D77"/>
    <w:rsid w:val="009109F7"/>
    <w:rsid w:val="00943E96"/>
    <w:rsid w:val="00976424"/>
    <w:rsid w:val="0099210C"/>
    <w:rsid w:val="009A737A"/>
    <w:rsid w:val="009F69C4"/>
    <w:rsid w:val="00A0320A"/>
    <w:rsid w:val="00A07493"/>
    <w:rsid w:val="00A2545E"/>
    <w:rsid w:val="00A4740E"/>
    <w:rsid w:val="00AC3099"/>
    <w:rsid w:val="00AF2C5B"/>
    <w:rsid w:val="00B71F4D"/>
    <w:rsid w:val="00B81BA0"/>
    <w:rsid w:val="00BE0543"/>
    <w:rsid w:val="00BE61CC"/>
    <w:rsid w:val="00BF1E0C"/>
    <w:rsid w:val="00C035D6"/>
    <w:rsid w:val="00C03FA8"/>
    <w:rsid w:val="00C53887"/>
    <w:rsid w:val="00C560C5"/>
    <w:rsid w:val="00CB749E"/>
    <w:rsid w:val="00CB75F1"/>
    <w:rsid w:val="00CC5883"/>
    <w:rsid w:val="00CD310D"/>
    <w:rsid w:val="00CE6AF5"/>
    <w:rsid w:val="00D013F7"/>
    <w:rsid w:val="00D13214"/>
    <w:rsid w:val="00D84A0D"/>
    <w:rsid w:val="00DB07D3"/>
    <w:rsid w:val="00DE1D0B"/>
    <w:rsid w:val="00E0183F"/>
    <w:rsid w:val="00E156AF"/>
    <w:rsid w:val="00E31FC9"/>
    <w:rsid w:val="00E43AD4"/>
    <w:rsid w:val="00E54661"/>
    <w:rsid w:val="00E603A6"/>
    <w:rsid w:val="00E66411"/>
    <w:rsid w:val="00E746CF"/>
    <w:rsid w:val="00E76AE9"/>
    <w:rsid w:val="00E81116"/>
    <w:rsid w:val="00E92FBD"/>
    <w:rsid w:val="00E961F1"/>
    <w:rsid w:val="00EF5321"/>
    <w:rsid w:val="00F03A18"/>
    <w:rsid w:val="00F1473C"/>
    <w:rsid w:val="00F4405E"/>
    <w:rsid w:val="00F52646"/>
    <w:rsid w:val="00F70765"/>
    <w:rsid w:val="00F7286D"/>
    <w:rsid w:val="00FA5FA7"/>
    <w:rsid w:val="00FD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7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313</Words>
  <Characters>1790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Direktor</cp:lastModifiedBy>
  <cp:revision>2</cp:revision>
  <cp:lastPrinted>2022-01-17T10:40:00Z</cp:lastPrinted>
  <dcterms:created xsi:type="dcterms:W3CDTF">2022-12-05T09:05:00Z</dcterms:created>
  <dcterms:modified xsi:type="dcterms:W3CDTF">2022-12-05T09:05:00Z</dcterms:modified>
</cp:coreProperties>
</file>