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0" w:rsidRPr="00FA5FA7" w:rsidRDefault="00D14D20" w:rsidP="00FA5FA7">
      <w:pPr>
        <w:spacing w:after="0" w:line="240" w:lineRule="auto"/>
        <w:ind w:left="7920" w:firstLine="720"/>
        <w:jc w:val="center"/>
        <w:rPr>
          <w:rFonts w:ascii="Palatino Linotype" w:hAnsi="Palatino Linotype" w:cs="Arial"/>
          <w:b/>
          <w:sz w:val="32"/>
          <w:szCs w:val="32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507.75pt;margin-top:-45pt;width:141.75pt;height:113.25pt;z-index:-251658240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5.75pt;margin-top:-48pt;width:648.25pt;height:114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D14D20" w:rsidRPr="00E54661" w:rsidRDefault="00D14D20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    </w:t>
                  </w:r>
                </w:p>
              </w:txbxContent>
            </v:textbox>
          </v:shape>
        </w:pict>
      </w:r>
    </w:p>
    <w:p w:rsidR="00D14D20" w:rsidRDefault="00D14D20" w:rsidP="00FA5FA7">
      <w:pPr>
        <w:spacing w:after="0" w:line="240" w:lineRule="auto"/>
        <w:jc w:val="center"/>
        <w:outlineLvl w:val="0"/>
        <w:rPr>
          <w:rFonts w:ascii="Palatino Linotype" w:hAnsi="Palatino Linotype" w:cs="Arial"/>
          <w:b/>
          <w:sz w:val="32"/>
          <w:szCs w:val="32"/>
          <w:lang w:val="sr-Cyrl-CS"/>
        </w:rPr>
      </w:pPr>
    </w:p>
    <w:p w:rsidR="00D14D20" w:rsidRPr="00FA5FA7" w:rsidRDefault="00D14D20" w:rsidP="00FA5FA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Palatino Linotype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 xml:space="preserve">:  </w:t>
      </w:r>
      <w:r>
        <w:rPr>
          <w:rFonts w:ascii="Palatino Linotype" w:hAnsi="Palatino Linotype" w:cs="Arial"/>
          <w:b/>
          <w:sz w:val="32"/>
          <w:szCs w:val="32"/>
        </w:rPr>
        <w:t>12.12 - 16.12.2022.</w:t>
      </w:r>
      <w:r w:rsidRPr="0056066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969"/>
        <w:gridCol w:w="5278"/>
      </w:tblGrid>
      <w:tr w:rsidR="00D14D20" w:rsidRPr="005770F4" w:rsidTr="002C41B7">
        <w:trPr>
          <w:trHeight w:val="476"/>
        </w:trPr>
        <w:tc>
          <w:tcPr>
            <w:tcW w:w="1636" w:type="dxa"/>
            <w:tcBorders>
              <w:top w:val="threeDEmboss" w:sz="24" w:space="0" w:color="auto"/>
            </w:tcBorders>
          </w:tcPr>
          <w:p w:rsidR="00D14D20" w:rsidRPr="002C41B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145" w:type="dxa"/>
            <w:tcBorders>
              <w:top w:val="threeDEmboss" w:sz="24" w:space="0" w:color="auto"/>
            </w:tcBorders>
          </w:tcPr>
          <w:p w:rsidR="00D14D20" w:rsidRPr="002C41B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969" w:type="dxa"/>
            <w:tcBorders>
              <w:top w:val="threeDEmboss" w:sz="24" w:space="0" w:color="auto"/>
            </w:tcBorders>
          </w:tcPr>
          <w:p w:rsidR="00D14D20" w:rsidRPr="002C41B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278" w:type="dxa"/>
            <w:tcBorders>
              <w:top w:val="threeDEmboss" w:sz="24" w:space="0" w:color="auto"/>
            </w:tcBorders>
          </w:tcPr>
          <w:p w:rsidR="00D14D20" w:rsidRPr="002C41B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D14D20" w:rsidRPr="005770F4" w:rsidTr="002C41B7">
        <w:trPr>
          <w:trHeight w:val="542"/>
        </w:trPr>
        <w:tc>
          <w:tcPr>
            <w:tcW w:w="1636" w:type="dxa"/>
            <w:vAlign w:val="center"/>
          </w:tcPr>
          <w:p w:rsidR="00D14D20" w:rsidRPr="002C41B7" w:rsidRDefault="00D14D20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D14D20" w:rsidRPr="002C41B7" w:rsidRDefault="00D14D20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12.12.</w:t>
            </w:r>
          </w:p>
        </w:tc>
        <w:tc>
          <w:tcPr>
            <w:tcW w:w="3145" w:type="dxa"/>
          </w:tcPr>
          <w:p w:rsidR="00D14D20" w:rsidRPr="002C41B7" w:rsidRDefault="00D14D20" w:rsidP="00E156A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</w:rPr>
              <w:t>Намаз од шунке и крем сира, хлеб, какао</w:t>
            </w:r>
          </w:p>
        </w:tc>
        <w:tc>
          <w:tcPr>
            <w:tcW w:w="3969" w:type="dxa"/>
          </w:tcPr>
          <w:p w:rsidR="00D14D20" w:rsidRPr="002C41B7" w:rsidRDefault="00D14D20" w:rsidP="004F3F9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Пудинг  </w:t>
            </w:r>
          </w:p>
        </w:tc>
        <w:tc>
          <w:tcPr>
            <w:tcW w:w="5278" w:type="dxa"/>
          </w:tcPr>
          <w:p w:rsidR="00D14D20" w:rsidRPr="002C41B7" w:rsidRDefault="00D14D20" w:rsidP="00E156AF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Чорба од поврћа, макароне са сиром и јајима, купус салата, хлеб, јабука</w:t>
            </w:r>
          </w:p>
        </w:tc>
      </w:tr>
      <w:tr w:rsidR="00D14D20" w:rsidRPr="005770F4" w:rsidTr="002C41B7">
        <w:trPr>
          <w:trHeight w:val="542"/>
        </w:trPr>
        <w:tc>
          <w:tcPr>
            <w:tcW w:w="1636" w:type="dxa"/>
            <w:vAlign w:val="center"/>
          </w:tcPr>
          <w:p w:rsidR="00D14D20" w:rsidRPr="002C41B7" w:rsidRDefault="00D14D20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14D20" w:rsidRPr="002C41B7" w:rsidRDefault="00D14D20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13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12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D14D20" w:rsidRPr="002C41B7" w:rsidRDefault="00D14D20" w:rsidP="00E156A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Јунећа печеница, павлака, хлеб, млеко</w:t>
            </w:r>
          </w:p>
        </w:tc>
        <w:tc>
          <w:tcPr>
            <w:tcW w:w="3969" w:type="dxa"/>
          </w:tcPr>
          <w:p w:rsidR="00D14D20" w:rsidRPr="002C41B7" w:rsidRDefault="00D14D20" w:rsidP="004F3F9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Колач од овсених пахуљица са чоколадом и сувим грожђем, чај</w:t>
            </w:r>
          </w:p>
        </w:tc>
        <w:tc>
          <w:tcPr>
            <w:tcW w:w="5278" w:type="dxa"/>
          </w:tcPr>
          <w:p w:rsidR="00D14D20" w:rsidRPr="002C41B7" w:rsidRDefault="00D14D20" w:rsidP="00E156A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Кромпир паприкаш са јунећим месом, цвекла салата, хлеб, јабука</w:t>
            </w:r>
          </w:p>
        </w:tc>
      </w:tr>
      <w:tr w:rsidR="00D14D20" w:rsidRPr="005770F4" w:rsidTr="002C41B7">
        <w:trPr>
          <w:trHeight w:val="542"/>
        </w:trPr>
        <w:tc>
          <w:tcPr>
            <w:tcW w:w="1636" w:type="dxa"/>
            <w:vAlign w:val="center"/>
          </w:tcPr>
          <w:p w:rsidR="00D14D20" w:rsidRPr="002C41B7" w:rsidRDefault="00D14D20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14D20" w:rsidRPr="002C41B7" w:rsidRDefault="00D14D20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14.12.</w:t>
            </w:r>
          </w:p>
        </w:tc>
        <w:tc>
          <w:tcPr>
            <w:tcW w:w="3145" w:type="dxa"/>
          </w:tcPr>
          <w:p w:rsidR="00D14D20" w:rsidRPr="002C41B7" w:rsidRDefault="00D14D20" w:rsidP="00E746C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Џем, путер, хлеб, млеко</w:t>
            </w:r>
          </w:p>
        </w:tc>
        <w:tc>
          <w:tcPr>
            <w:tcW w:w="3969" w:type="dxa"/>
          </w:tcPr>
          <w:p w:rsidR="00D14D20" w:rsidRPr="002C41B7" w:rsidRDefault="00D14D20" w:rsidP="00E746C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Пројара са сиром, јогурт</w:t>
            </w:r>
          </w:p>
        </w:tc>
        <w:tc>
          <w:tcPr>
            <w:tcW w:w="5278" w:type="dxa"/>
          </w:tcPr>
          <w:p w:rsidR="00D14D20" w:rsidRPr="002C41B7" w:rsidRDefault="00D14D20" w:rsidP="00E746C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Ђувеч са пилећим батаком, кис.краставац, хлеб, поморанџа</w:t>
            </w:r>
          </w:p>
        </w:tc>
      </w:tr>
      <w:tr w:rsidR="00D14D20" w:rsidRPr="005770F4" w:rsidTr="002C41B7">
        <w:trPr>
          <w:trHeight w:val="542"/>
        </w:trPr>
        <w:tc>
          <w:tcPr>
            <w:tcW w:w="1636" w:type="dxa"/>
            <w:vAlign w:val="center"/>
          </w:tcPr>
          <w:p w:rsidR="00D14D20" w:rsidRPr="002C41B7" w:rsidRDefault="00D14D20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14D20" w:rsidRPr="002C41B7" w:rsidRDefault="00D14D20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5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12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D14D20" w:rsidRPr="002C41B7" w:rsidRDefault="00D14D20" w:rsidP="002C41B7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Намаз од сланине, крем сира и сусама, хлеб, какао</w:t>
            </w:r>
          </w:p>
        </w:tc>
        <w:tc>
          <w:tcPr>
            <w:tcW w:w="3969" w:type="dxa"/>
          </w:tcPr>
          <w:p w:rsidR="00D14D20" w:rsidRPr="002C41B7" w:rsidRDefault="00D14D20" w:rsidP="0061559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</w:rPr>
              <w:t>Плазма кекс, сок</w:t>
            </w:r>
          </w:p>
        </w:tc>
        <w:tc>
          <w:tcPr>
            <w:tcW w:w="5278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Панирани ослић, шаргарепа и кукуруз, хлеб, јабука</w:t>
            </w:r>
          </w:p>
        </w:tc>
      </w:tr>
      <w:tr w:rsidR="00D14D20" w:rsidRPr="005770F4" w:rsidTr="002C41B7">
        <w:trPr>
          <w:trHeight w:val="543"/>
        </w:trPr>
        <w:tc>
          <w:tcPr>
            <w:tcW w:w="1636" w:type="dxa"/>
            <w:tcBorders>
              <w:bottom w:val="threeDEmboss" w:sz="24" w:space="0" w:color="auto"/>
            </w:tcBorders>
            <w:vAlign w:val="center"/>
          </w:tcPr>
          <w:p w:rsidR="00D14D20" w:rsidRPr="002C41B7" w:rsidRDefault="00D14D20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14D20" w:rsidRPr="002C41B7" w:rsidRDefault="00D14D20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12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  <w:tcBorders>
              <w:bottom w:val="threeDEmboss" w:sz="24" w:space="0" w:color="auto"/>
            </w:tcBorders>
          </w:tcPr>
          <w:p w:rsidR="00D14D20" w:rsidRPr="002C41B7" w:rsidRDefault="00D14D20" w:rsidP="00CE6AF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Качамак са сиром, јогурт</w:t>
            </w:r>
          </w:p>
        </w:tc>
        <w:tc>
          <w:tcPr>
            <w:tcW w:w="3969" w:type="dxa"/>
            <w:tcBorders>
              <w:bottom w:val="threeDEmboss" w:sz="24" w:space="0" w:color="auto"/>
            </w:tcBorders>
          </w:tcPr>
          <w:p w:rsidR="00D14D20" w:rsidRPr="002C41B7" w:rsidRDefault="00D14D20" w:rsidP="0019215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</w:rPr>
              <w:t>Колач са бундевом, чај</w:t>
            </w:r>
          </w:p>
        </w:tc>
        <w:tc>
          <w:tcPr>
            <w:tcW w:w="5278" w:type="dxa"/>
            <w:tcBorders>
              <w:bottom w:val="threeDEmboss" w:sz="24" w:space="0" w:color="auto"/>
            </w:tcBorders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Грашак са свињским месом, паприка салата, хлеб, јабука</w:t>
            </w:r>
          </w:p>
        </w:tc>
      </w:tr>
    </w:tbl>
    <w:p w:rsidR="00D14D20" w:rsidRPr="00FA5FA7" w:rsidRDefault="00D14D20" w:rsidP="00FA5FA7">
      <w:pPr>
        <w:spacing w:after="0" w:line="240" w:lineRule="auto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D14D20" w:rsidRPr="005770F4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D14D20" w:rsidRPr="00FA5FA7" w:rsidRDefault="00D14D20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</w:rPr>
              <w:t>у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D14D20" w:rsidRPr="005770F4" w:rsidTr="0075315A">
        <w:trPr>
          <w:cantSplit/>
          <w:trHeight w:val="156"/>
        </w:trPr>
        <w:tc>
          <w:tcPr>
            <w:tcW w:w="1970" w:type="dxa"/>
            <w:vMerge/>
          </w:tcPr>
          <w:p w:rsidR="00D14D20" w:rsidRPr="00FA5FA7" w:rsidRDefault="00D14D20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D14D20" w:rsidRPr="00FA5FA7" w:rsidRDefault="00D14D20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D14D20" w:rsidRPr="00FA5FA7" w:rsidRDefault="00D14D20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D14D20" w:rsidRPr="00FA5FA7" w:rsidRDefault="00D14D20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D14D20" w:rsidRPr="00FA5FA7" w:rsidRDefault="00D14D20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D14D20" w:rsidRPr="00FA5FA7" w:rsidRDefault="00D14D20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D14D20" w:rsidRPr="00FA5FA7" w:rsidRDefault="00D14D20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D14D20" w:rsidRPr="00FA5FA7" w:rsidRDefault="00D14D20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D14D20" w:rsidRPr="00FA5FA7" w:rsidRDefault="00D14D20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D14D20" w:rsidRPr="00FA5FA7" w:rsidRDefault="00D14D20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D14D20" w:rsidRPr="005770F4" w:rsidTr="0075315A">
        <w:tc>
          <w:tcPr>
            <w:tcW w:w="1970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4490,47</w:t>
            </w:r>
          </w:p>
        </w:tc>
        <w:tc>
          <w:tcPr>
            <w:tcW w:w="1843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35,43</w:t>
            </w:r>
          </w:p>
        </w:tc>
        <w:tc>
          <w:tcPr>
            <w:tcW w:w="1559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38,58</w:t>
            </w:r>
          </w:p>
        </w:tc>
        <w:tc>
          <w:tcPr>
            <w:tcW w:w="1756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144,75</w:t>
            </w:r>
          </w:p>
        </w:tc>
        <w:tc>
          <w:tcPr>
            <w:tcW w:w="1547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546,35</w:t>
            </w:r>
          </w:p>
        </w:tc>
        <w:tc>
          <w:tcPr>
            <w:tcW w:w="1056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7,52</w:t>
            </w:r>
          </w:p>
        </w:tc>
        <w:tc>
          <w:tcPr>
            <w:tcW w:w="1150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810,71</w:t>
            </w:r>
          </w:p>
        </w:tc>
        <w:tc>
          <w:tcPr>
            <w:tcW w:w="851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0,80</w:t>
            </w:r>
          </w:p>
        </w:tc>
        <w:tc>
          <w:tcPr>
            <w:tcW w:w="709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0,98</w:t>
            </w:r>
          </w:p>
        </w:tc>
        <w:tc>
          <w:tcPr>
            <w:tcW w:w="987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77,56</w:t>
            </w:r>
          </w:p>
        </w:tc>
        <w:tc>
          <w:tcPr>
            <w:tcW w:w="720" w:type="dxa"/>
          </w:tcPr>
          <w:p w:rsidR="00D14D20" w:rsidRPr="002C41B7" w:rsidRDefault="00D14D20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6,57</w:t>
            </w:r>
          </w:p>
        </w:tc>
      </w:tr>
    </w:tbl>
    <w:p w:rsidR="00D14D20" w:rsidRDefault="00D14D20" w:rsidP="0046685A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hAnsi="Palatino Linotype" w:cs="Arial"/>
          <w:b/>
          <w:sz w:val="28"/>
          <w:szCs w:val="28"/>
          <w:lang w:val="sr-Cyrl-CS"/>
        </w:rPr>
        <w:t xml:space="preserve">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разлога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   </w:t>
      </w:r>
    </w:p>
    <w:p w:rsidR="00D14D20" w:rsidRPr="00FD1D06" w:rsidRDefault="00D14D20" w:rsidP="00FD1D06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</w:t>
      </w:r>
      <w:r>
        <w:rPr>
          <w:rFonts w:ascii="Palatino Linotype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hAnsi="Palatino Linotype" w:cs="Arial"/>
          <w:bCs/>
          <w:sz w:val="24"/>
          <w:szCs w:val="24"/>
        </w:rPr>
        <w:t>а</w:t>
      </w:r>
      <w:r w:rsidRPr="001F4B4E">
        <w:rPr>
          <w:rFonts w:ascii="Palatino Linotype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hAnsi="Palatino Linotype" w:cs="Arial"/>
          <w:bCs/>
          <w:sz w:val="24"/>
          <w:szCs w:val="24"/>
        </w:rPr>
        <w:t xml:space="preserve">      </w:t>
      </w:r>
      <w:r>
        <w:rPr>
          <w:rFonts w:ascii="Palatino Linotype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D14D20" w:rsidRDefault="00D14D20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>
        <w:rPr>
          <w:rFonts w:eastAsia="Batang"/>
          <w:color w:val="333399"/>
        </w:rPr>
        <w:t>2974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>
        <w:rPr>
          <w:rFonts w:eastAsia="Batang"/>
          <w:color w:val="333399"/>
        </w:rPr>
        <w:t>05</w:t>
      </w:r>
      <w:r>
        <w:rPr>
          <w:rFonts w:eastAsia="Batang"/>
          <w:color w:val="333399"/>
          <w:lang w:val="sr-Cyrl-CS"/>
        </w:rPr>
        <w:t>.1</w:t>
      </w:r>
      <w:r>
        <w:rPr>
          <w:rFonts w:eastAsia="Batang"/>
          <w:color w:val="333399"/>
        </w:rPr>
        <w:t>2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022</w:t>
      </w:r>
      <w:r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</w:rPr>
        <w:t>Војка Арсић, Марина Бошњак</w:t>
      </w:r>
      <w:r>
        <w:rPr>
          <w:rFonts w:ascii="Georgia" w:eastAsia="Batang" w:hAnsi="Georgia" w:cs="Microsoft Sans Serif"/>
          <w:i/>
          <w:lang w:val="sr-Latn-CS"/>
        </w:rPr>
        <w:t xml:space="preserve">   </w:t>
      </w:r>
    </w:p>
    <w:p w:rsidR="00D14D20" w:rsidRDefault="00D14D20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/>
          <w:lang w:val="sr-Cyrl-CS"/>
        </w:rPr>
        <w:t>БЕОГРАД</w:t>
      </w:r>
      <w:r>
        <w:rPr>
          <w:rFonts w:eastAsia="Batang"/>
          <w:color w:val="2F5496"/>
        </w:rPr>
        <w:t>,</w:t>
      </w:r>
      <w:r w:rsidRPr="00E961F1">
        <w:rPr>
          <w:rFonts w:eastAsia="Batang"/>
          <w:color w:val="2F5496"/>
          <w:lang w:val="sr-Cyrl-CS"/>
        </w:rPr>
        <w:t xml:space="preserve"> Пожешка број 28</w:t>
      </w:r>
      <w:r>
        <w:rPr>
          <w:rFonts w:eastAsia="Batang"/>
          <w:lang w:val="sr-Cyrl-CS"/>
        </w:rPr>
        <w:t xml:space="preserve">   </w:t>
      </w:r>
    </w:p>
    <w:p w:rsidR="00D14D20" w:rsidRDefault="00D14D20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</w:rPr>
        <w:t xml:space="preserve">  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D14D20" w:rsidRPr="00C560C5" w:rsidRDefault="00D14D20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Pr="00FA5FA7">
        <w:rPr>
          <w:rFonts w:ascii="Palatino Linotype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hAnsi="Palatino Linotype" w:cs="Arial"/>
          <w:sz w:val="20"/>
          <w:szCs w:val="20"/>
          <w:lang w:val="sr-Cyrl-CS"/>
        </w:rPr>
        <w:t xml:space="preserve">             </w:t>
      </w:r>
    </w:p>
    <w:sectPr w:rsidR="00D14D20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FA7"/>
    <w:rsid w:val="00000A71"/>
    <w:rsid w:val="00000CA4"/>
    <w:rsid w:val="00015638"/>
    <w:rsid w:val="00034003"/>
    <w:rsid w:val="00071714"/>
    <w:rsid w:val="00082F89"/>
    <w:rsid w:val="00085053"/>
    <w:rsid w:val="00086303"/>
    <w:rsid w:val="000871EA"/>
    <w:rsid w:val="000B5D8B"/>
    <w:rsid w:val="000E11C4"/>
    <w:rsid w:val="001056F6"/>
    <w:rsid w:val="00144BFB"/>
    <w:rsid w:val="00160B55"/>
    <w:rsid w:val="001623CC"/>
    <w:rsid w:val="00180836"/>
    <w:rsid w:val="0019215C"/>
    <w:rsid w:val="001B7BB5"/>
    <w:rsid w:val="001C476F"/>
    <w:rsid w:val="001F3690"/>
    <w:rsid w:val="001F4B4E"/>
    <w:rsid w:val="002309CB"/>
    <w:rsid w:val="002C41B7"/>
    <w:rsid w:val="003050A5"/>
    <w:rsid w:val="00307342"/>
    <w:rsid w:val="00367389"/>
    <w:rsid w:val="00383BCA"/>
    <w:rsid w:val="003B1B36"/>
    <w:rsid w:val="0046685A"/>
    <w:rsid w:val="0047688B"/>
    <w:rsid w:val="00476E81"/>
    <w:rsid w:val="00490E05"/>
    <w:rsid w:val="004B393C"/>
    <w:rsid w:val="004C42F5"/>
    <w:rsid w:val="004E4A05"/>
    <w:rsid w:val="004F3F90"/>
    <w:rsid w:val="004F60BD"/>
    <w:rsid w:val="00522EA0"/>
    <w:rsid w:val="0056066E"/>
    <w:rsid w:val="00562AEC"/>
    <w:rsid w:val="00565544"/>
    <w:rsid w:val="00572B65"/>
    <w:rsid w:val="005770F4"/>
    <w:rsid w:val="0058662A"/>
    <w:rsid w:val="005C11D9"/>
    <w:rsid w:val="005D1CC5"/>
    <w:rsid w:val="00606E39"/>
    <w:rsid w:val="0061559C"/>
    <w:rsid w:val="00616621"/>
    <w:rsid w:val="00636D08"/>
    <w:rsid w:val="006721CE"/>
    <w:rsid w:val="00677B59"/>
    <w:rsid w:val="006A09AF"/>
    <w:rsid w:val="006A3871"/>
    <w:rsid w:val="006B6992"/>
    <w:rsid w:val="006D2F8C"/>
    <w:rsid w:val="007154F9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85D77"/>
    <w:rsid w:val="009109F7"/>
    <w:rsid w:val="0092654A"/>
    <w:rsid w:val="00943E96"/>
    <w:rsid w:val="00976424"/>
    <w:rsid w:val="0099210C"/>
    <w:rsid w:val="009A737A"/>
    <w:rsid w:val="009F69C4"/>
    <w:rsid w:val="00A0320A"/>
    <w:rsid w:val="00A07493"/>
    <w:rsid w:val="00A2545E"/>
    <w:rsid w:val="00A4740E"/>
    <w:rsid w:val="00AC3099"/>
    <w:rsid w:val="00AD07AA"/>
    <w:rsid w:val="00AF2C5B"/>
    <w:rsid w:val="00B71F4D"/>
    <w:rsid w:val="00B81BA0"/>
    <w:rsid w:val="00BE033D"/>
    <w:rsid w:val="00BE0543"/>
    <w:rsid w:val="00BE61CC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CE6AF5"/>
    <w:rsid w:val="00D013F7"/>
    <w:rsid w:val="00D13214"/>
    <w:rsid w:val="00D14D20"/>
    <w:rsid w:val="00D84A0D"/>
    <w:rsid w:val="00DB07D3"/>
    <w:rsid w:val="00DE1D0B"/>
    <w:rsid w:val="00E0183F"/>
    <w:rsid w:val="00E156AF"/>
    <w:rsid w:val="00E54661"/>
    <w:rsid w:val="00E66411"/>
    <w:rsid w:val="00E746CF"/>
    <w:rsid w:val="00E76AE9"/>
    <w:rsid w:val="00E81116"/>
    <w:rsid w:val="00E92FBD"/>
    <w:rsid w:val="00E961F1"/>
    <w:rsid w:val="00EF5321"/>
    <w:rsid w:val="00F1473C"/>
    <w:rsid w:val="00F21E0A"/>
    <w:rsid w:val="00F4405E"/>
    <w:rsid w:val="00F52646"/>
    <w:rsid w:val="00F70765"/>
    <w:rsid w:val="00F7286D"/>
    <w:rsid w:val="00FA5FA7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Direktor</cp:lastModifiedBy>
  <cp:revision>2</cp:revision>
  <cp:lastPrinted>2022-01-17T10:40:00Z</cp:lastPrinted>
  <dcterms:created xsi:type="dcterms:W3CDTF">2022-12-05T09:04:00Z</dcterms:created>
  <dcterms:modified xsi:type="dcterms:W3CDTF">2022-12-05T09:04:00Z</dcterms:modified>
</cp:coreProperties>
</file>