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8" w:rsidRDefault="002A5CB8">
      <w:pPr>
        <w:pStyle w:val="Title"/>
      </w:pPr>
      <w:r>
        <w:rPr>
          <w:w w:val="85"/>
        </w:rPr>
        <w:t>Обавештење</w:t>
      </w:r>
      <w:r>
        <w:rPr>
          <w:spacing w:val="-4"/>
          <w:w w:val="85"/>
        </w:rPr>
        <w:t xml:space="preserve"> </w:t>
      </w:r>
      <w:r>
        <w:rPr>
          <w:w w:val="85"/>
        </w:rPr>
        <w:t>о</w:t>
      </w:r>
      <w:r>
        <w:rPr>
          <w:spacing w:val="-4"/>
          <w:w w:val="85"/>
        </w:rPr>
        <w:t xml:space="preserve"> </w:t>
      </w:r>
      <w:r>
        <w:rPr>
          <w:w w:val="85"/>
        </w:rPr>
        <w:t>додели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уговора,</w:t>
      </w:r>
      <w:r>
        <w:rPr>
          <w:spacing w:val="-4"/>
          <w:w w:val="85"/>
        </w:rPr>
        <w:t xml:space="preserve"> </w:t>
      </w:r>
      <w:r>
        <w:rPr>
          <w:w w:val="85"/>
        </w:rPr>
        <w:t>обустави</w:t>
      </w:r>
      <w:r>
        <w:rPr>
          <w:spacing w:val="-5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5"/>
          <w:w w:val="85"/>
        </w:rPr>
        <w:t xml:space="preserve"> </w:t>
      </w:r>
      <w:r>
        <w:rPr>
          <w:w w:val="85"/>
        </w:rPr>
        <w:t>поништењу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2A5CB8" w:rsidRDefault="002A5CB8">
      <w:pPr>
        <w:pStyle w:val="Heading2"/>
        <w:jc w:val="right"/>
      </w:pP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2A5CB8" w:rsidRDefault="002A5CB8">
      <w:pPr>
        <w:pStyle w:val="BodyText"/>
        <w:spacing w:before="120" w:line="372" w:lineRule="auto"/>
        <w:ind w:left="7556" w:right="155"/>
        <w:jc w:val="center"/>
      </w:pPr>
      <w:r>
        <w:rPr>
          <w:noProof/>
        </w:rPr>
        <w:pict>
          <v:rect id="_x0000_s1028" style="position:absolute;left:0;text-align:left;margin-left:542.4pt;margin-top:41.05pt;width:8.8pt;height:8.8pt;z-index:-251668992;mso-position-horizontal-relative:page" filled="f" strokeweight=".7pt">
            <w10:wrap anchorx="page"/>
          </v:rect>
        </w:pict>
      </w:r>
      <w:r>
        <w:rPr>
          <w:w w:val="85"/>
        </w:rPr>
        <w:t>Ово обавештење</w:t>
      </w:r>
      <w:r>
        <w:rPr>
          <w:spacing w:val="2"/>
          <w:w w:val="85"/>
        </w:rPr>
        <w:t xml:space="preserve"> </w:t>
      </w:r>
      <w:r>
        <w:rPr>
          <w:w w:val="85"/>
        </w:rPr>
        <w:t>односи</w:t>
      </w:r>
      <w:r>
        <w:rPr>
          <w:spacing w:val="1"/>
          <w:w w:val="85"/>
        </w:rPr>
        <w:t xml:space="preserve"> </w:t>
      </w:r>
      <w:r>
        <w:rPr>
          <w:w w:val="85"/>
        </w:rPr>
        <w:t>се</w:t>
      </w:r>
      <w:r>
        <w:rPr>
          <w:spacing w:val="1"/>
          <w:w w:val="85"/>
        </w:rPr>
        <w:t xml:space="preserve"> </w:t>
      </w:r>
      <w:r>
        <w:rPr>
          <w:w w:val="85"/>
        </w:rPr>
        <w:t>на:</w:t>
      </w:r>
      <w:r>
        <w:rPr>
          <w:spacing w:val="1"/>
          <w:w w:val="85"/>
        </w:rPr>
        <w:t xml:space="preserve"> </w: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3"/>
          <w:w w:val="85"/>
        </w:rPr>
        <w:t xml:space="preserve"> </w:t>
      </w:r>
      <w:r>
        <w:rPr>
          <w:w w:val="85"/>
        </w:rPr>
        <w:t>јавној</w:t>
      </w:r>
      <w:r>
        <w:rPr>
          <w:spacing w:val="-2"/>
          <w:w w:val="85"/>
        </w:rPr>
        <w:t xml:space="preserve"> </w:t>
      </w:r>
      <w:r>
        <w:rPr>
          <w:w w:val="85"/>
        </w:rPr>
        <w:t>набавци</w:t>
      </w:r>
      <w:r>
        <w:t xml:space="preserve">   </w:t>
      </w:r>
      <w:r>
        <w:rPr>
          <w:spacing w:val="18"/>
        </w:rPr>
        <w:t xml:space="preserve"> </w:t>
      </w:r>
      <w:r w:rsidRPr="00383DFE">
        <w:rPr>
          <w:noProof/>
          <w:spacing w:val="18"/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9.6pt;height:9.6pt;visibility:visible">
            <v:imagedata r:id="rId7" o:title=""/>
          </v:shape>
        </w:pict>
      </w:r>
      <w:r>
        <w:rPr>
          <w:rFonts w:ascii="Times New Roman" w:hAnsi="Times New Roman"/>
          <w:spacing w:val="18"/>
          <w:position w:val="-2"/>
        </w:rPr>
        <w:t xml:space="preserve"> </w:t>
      </w:r>
      <w:r>
        <w:rPr>
          <w:w w:val="85"/>
        </w:rPr>
        <w:t>Закључење</w:t>
      </w:r>
      <w:r>
        <w:rPr>
          <w:spacing w:val="-2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1"/>
          <w:w w:val="85"/>
        </w:rPr>
        <w:t xml:space="preserve"> </w:t>
      </w:r>
      <w:r>
        <w:rPr>
          <w:w w:val="85"/>
        </w:rPr>
        <w:t>споразума</w:t>
      </w:r>
    </w:p>
    <w:p w:rsidR="002A5CB8" w:rsidRDefault="002A5CB8">
      <w:pPr>
        <w:pStyle w:val="BodyText"/>
        <w:spacing w:line="217" w:lineRule="exact"/>
        <w:ind w:right="526"/>
        <w:jc w:val="right"/>
      </w:pPr>
      <w:r>
        <w:rPr>
          <w:noProof/>
        </w:rPr>
        <w:pict>
          <v:rect id="_x0000_s1029" style="position:absolute;left:0;text-align:left;margin-left:542.4pt;margin-top:.95pt;width:8.8pt;height:8.8pt;z-index:251625984;mso-position-horizontal-relative:page" filled="f" strokeweight=".7pt">
            <w10:wrap anchorx="page"/>
          </v:rect>
        </w:pic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4"/>
          <w:w w:val="85"/>
        </w:rPr>
        <w:t xml:space="preserve"> </w:t>
      </w:r>
      <w:r>
        <w:rPr>
          <w:w w:val="85"/>
        </w:rPr>
        <w:t>основу</w:t>
      </w:r>
      <w:r>
        <w:rPr>
          <w:spacing w:val="-3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3"/>
          <w:w w:val="85"/>
        </w:rPr>
        <w:t xml:space="preserve"> </w:t>
      </w:r>
      <w:r>
        <w:rPr>
          <w:w w:val="85"/>
        </w:rPr>
        <w:t>споразума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4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-4"/>
          <w:w w:val="85"/>
        </w:rPr>
        <w:t xml:space="preserve"> </w:t>
      </w:r>
      <w:r>
        <w:rPr>
          <w:w w:val="85"/>
        </w:rPr>
        <w:t>динамичне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</w:p>
    <w:p w:rsidR="002A5CB8" w:rsidRDefault="002A5CB8">
      <w:pPr>
        <w:pStyle w:val="BodyText"/>
        <w:spacing w:before="120" w:line="372" w:lineRule="auto"/>
        <w:ind w:left="7678" w:right="524" w:hanging="289"/>
        <w:jc w:val="right"/>
      </w:pPr>
      <w:r>
        <w:rPr>
          <w:noProof/>
        </w:rPr>
        <w:pict>
          <v:rect id="_x0000_s1030" style="position:absolute;left:0;text-align:left;margin-left:542.4pt;margin-top:7.1pt;width:8.8pt;height:8.8pt;z-index:25162700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1" style="position:absolute;left:0;text-align:left;margin-left:542.4pt;margin-top:24.1pt;width:8.8pt;height:8.8pt;z-index:251628032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Окончање </w:t>
      </w:r>
      <w:r>
        <w:rPr>
          <w:w w:val="85"/>
        </w:rPr>
        <w:t>система динамичне набавке</w:t>
      </w:r>
      <w:r>
        <w:rPr>
          <w:spacing w:val="-32"/>
          <w:w w:val="85"/>
        </w:rPr>
        <w:t xml:space="preserve"> </w:t>
      </w:r>
      <w:r>
        <w:rPr>
          <w:w w:val="85"/>
        </w:rPr>
        <w:t>Обуставу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поништење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2A5CB8" w:rsidRDefault="002A5CB8">
      <w:pPr>
        <w:pStyle w:val="BodyText"/>
        <w:spacing w:before="2"/>
        <w:rPr>
          <w:sz w:val="19"/>
        </w:rPr>
      </w:pPr>
    </w:p>
    <w:p w:rsidR="002A5CB8" w:rsidRDefault="002A5CB8">
      <w:pPr>
        <w:pStyle w:val="Heading1"/>
        <w:spacing w:before="44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2A5CB8" w:rsidRDefault="002A5CB8">
      <w:pPr>
        <w:pStyle w:val="ListParagraph"/>
        <w:numPr>
          <w:ilvl w:val="1"/>
          <w:numId w:val="6"/>
        </w:numPr>
        <w:tabs>
          <w:tab w:val="left" w:pos="864"/>
        </w:tabs>
        <w:spacing w:before="120"/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2A5CB8" w:rsidRDefault="002A5CB8">
      <w:pPr>
        <w:pStyle w:val="BodyText"/>
        <w:spacing w:before="11"/>
        <w:rPr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2A5CB8">
        <w:trPr>
          <w:trHeight w:val="559"/>
        </w:trPr>
        <w:tc>
          <w:tcPr>
            <w:tcW w:w="6658" w:type="dxa"/>
            <w:gridSpan w:val="3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2A5CB8" w:rsidRDefault="002A5CB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2A5CB8">
        <w:trPr>
          <w:trHeight w:val="339"/>
        </w:trPr>
        <w:tc>
          <w:tcPr>
            <w:tcW w:w="10195" w:type="dxa"/>
            <w:gridSpan w:val="4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2A5CB8">
        <w:trPr>
          <w:trHeight w:val="339"/>
        </w:trPr>
        <w:tc>
          <w:tcPr>
            <w:tcW w:w="2972" w:type="dxa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2A5CB8" w:rsidRDefault="002A5CB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Поштански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број</w:t>
            </w:r>
            <w:r>
              <w:rPr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Држава: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Srbija</w:t>
            </w:r>
          </w:p>
        </w:tc>
      </w:tr>
      <w:tr w:rsidR="002A5CB8">
        <w:trPr>
          <w:trHeight w:val="339"/>
        </w:trPr>
        <w:tc>
          <w:tcPr>
            <w:tcW w:w="6658" w:type="dxa"/>
            <w:gridSpan w:val="3"/>
          </w:tcPr>
          <w:p w:rsidR="002A5CB8" w:rsidRDefault="002A5CB8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2A5CB8">
        <w:trPr>
          <w:trHeight w:val="339"/>
        </w:trPr>
        <w:tc>
          <w:tcPr>
            <w:tcW w:w="6658" w:type="dxa"/>
            <w:gridSpan w:val="3"/>
          </w:tcPr>
          <w:p w:rsidR="002A5CB8" w:rsidRDefault="002A5CB8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2A5CB8">
        <w:trPr>
          <w:trHeight w:val="899"/>
        </w:trPr>
        <w:tc>
          <w:tcPr>
            <w:tcW w:w="10195" w:type="dxa"/>
            <w:gridSpan w:val="4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2A5CB8" w:rsidRDefault="002A5CB8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9">
              <w:r>
                <w:rPr>
                  <w:b/>
                  <w:sz w:val="18"/>
                </w:rPr>
                <w:t>www.pucukarica.rs</w:t>
              </w:r>
            </w:hyperlink>
          </w:p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2A5CB8" w:rsidRDefault="002A5CB8">
      <w:pPr>
        <w:pStyle w:val="BodyText"/>
        <w:rPr>
          <w:sz w:val="20"/>
        </w:rPr>
      </w:pPr>
    </w:p>
    <w:p w:rsidR="002A5CB8" w:rsidRDefault="002A5CB8">
      <w:pPr>
        <w:pStyle w:val="ListParagraph"/>
        <w:numPr>
          <w:ilvl w:val="1"/>
          <w:numId w:val="6"/>
        </w:numPr>
        <w:tabs>
          <w:tab w:val="left" w:pos="864"/>
        </w:tabs>
        <w:spacing w:before="169"/>
        <w:ind w:hanging="652"/>
        <w:rPr>
          <w:b/>
          <w:sz w:val="20"/>
        </w:rPr>
      </w:pPr>
      <w:r>
        <w:rPr>
          <w:noProof/>
        </w:rPr>
        <w:pict>
          <v:group id="_x0000_s1032" style="position:absolute;left:0;text-align:left;margin-left:42.55pt;margin-top:23.65pt;width:510.25pt;height:70.95pt;z-index:-251640320;mso-wrap-distance-left:0;mso-wrap-distance-right:0;mso-position-horizontal-relative:page" coordorigin="851,473" coordsize="10205,1419">
            <v:rect id="_x0000_s1033" style="position:absolute;left:935;top:565;width:176;height:176" filled="f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56;top:478;width:10195;height:1409" filled="f" strokeweight=".5pt">
              <v:textbox inset="0,0,0,0">
                <w:txbxContent>
                  <w:p w:rsidR="002A5CB8" w:rsidRDefault="002A5CB8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заједнички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више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наручилаца</w:t>
                    </w:r>
                  </w:p>
                  <w:p w:rsidR="002A5CB8" w:rsidRDefault="002A5CB8">
                    <w:pPr>
                      <w:spacing w:before="60"/>
                      <w:ind w:left="703" w:right="47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У случају набавке наручиоца у коју су укључени наручиоци из држава чланица Европске уније – навести примењив национални пропис о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јавним</w:t>
                    </w:r>
                    <w:r>
                      <w:rPr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набавкама:</w:t>
                    </w:r>
                  </w:p>
                  <w:p w:rsidR="002A5CB8" w:rsidRDefault="002A5CB8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тело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централизоване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2A5CB8" w:rsidRDefault="002A5CB8">
      <w:pPr>
        <w:pStyle w:val="BodyText"/>
        <w:spacing w:before="5"/>
        <w:rPr>
          <w:b/>
          <w:sz w:val="25"/>
        </w:rPr>
      </w:pPr>
    </w:p>
    <w:p w:rsidR="002A5CB8" w:rsidRDefault="002A5CB8">
      <w:pPr>
        <w:pStyle w:val="ListParagraph"/>
        <w:numPr>
          <w:ilvl w:val="1"/>
          <w:numId w:val="5"/>
        </w:numPr>
        <w:tabs>
          <w:tab w:val="left" w:pos="860"/>
        </w:tabs>
        <w:rPr>
          <w:b/>
          <w:sz w:val="20"/>
        </w:rPr>
      </w:pPr>
      <w:r>
        <w:rPr>
          <w:noProof/>
        </w:rPr>
        <w:pict>
          <v:group id="_x0000_s1035" style="position:absolute;left:0;text-align:left;margin-left:42.55pt;margin-top:17.45pt;width:510.5pt;height:86.05pt;z-index:-251639296;mso-wrap-distance-left:0;mso-wrap-distance-right:0;mso-position-horizontal-relative:page" coordorigin="851,349" coordsize="10210,1721">
            <v:rect id="_x0000_s1036" style="position:absolute;left:935;top:554;width:176;height:176" filled="f" strokeweight=".7pt"/>
            <v:rect id="_x0000_s1037" style="position:absolute;left:935;top:1121;width:176;height:176" filled="f" strokeweight=".7pt"/>
            <v:rect id="_x0000_s1038" style="position:absolute;left:935;top:1688;width:176;height:176" filled="f" strokeweight=".7pt"/>
            <v:shape id="_x0000_s1039" style="position:absolute;left:851;top:354;width:10210;height:1711" coordorigin="851,354" coordsize="10210,1711" o:spt="100" adj="0,,0" path="m856,359r,1701m11056,359r,1701m851,354r10210,m851,2065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_x0000_s1040" style="position:absolute;left:0;text-align:left;margin-left:46.75pt;margin-top:-44.35pt;width:8.8pt;height:8.8pt;z-index:-2516679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1" style="position:absolute;left:0;text-align:left;margin-left:301.9pt;margin-top:28.5pt;width:8.8pt;height:8.8pt;z-index:-2516669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2" style="position:absolute;left:0;text-align:left;margin-left:301.9pt;margin-top:56.85pt;width:8.8pt;height:8.8pt;z-index:-251665920;mso-position-horizontal-relative:page" filled="f" strokeweight=".7pt">
            <w10:wrap anchorx="page"/>
          </v:rect>
        </w:pict>
      </w:r>
      <w:r>
        <w:rPr>
          <w:noProof/>
        </w:rPr>
        <w:pict>
          <v:group id="_x0000_s1043" style="position:absolute;left:0;text-align:left;margin-left:78.25pt;margin-top:23.7pt;width:438.6pt;height:76.7pt;z-index:-251664896;mso-position-horizontal-relative:page" coordorigin="1565,474" coordsize="8772,1534">
            <v:shape id="_x0000_s1044" type="#_x0000_t75" style="position:absolute;left:6031;top:1696;width:190;height:190">
              <v:imagedata r:id="rId7" o:title=""/>
            </v:shape>
            <v:shape id="_x0000_s1045" type="#_x0000_t202" style="position:absolute;left:1565;top:474;width:3549;height:400" filled="f" stroked="f">
              <v:textbox inset="0,0,0,0">
                <w:txbxContent>
                  <w:p w:rsidR="002A5CB8" w:rsidRDefault="002A5CB8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Министарство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други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државни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органи,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укључујући</w:t>
                    </w:r>
                  </w:p>
                  <w:p w:rsidR="002A5CB8" w:rsidRDefault="002A5CB8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њихове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подручне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јединице</w:t>
                    </w:r>
                  </w:p>
                </w:txbxContent>
              </v:textbox>
            </v:shape>
            <v:shape id="_x0000_s1046" type="#_x0000_t202" style="position:absolute;left:6668;top:584;width:3143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Покрајинска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агенција/канцеларија</w:t>
                    </w:r>
                  </w:p>
                </w:txbxContent>
              </v:textbox>
            </v:shape>
            <v:shape id="_x0000_s1047" type="#_x0000_t202" style="position:absolute;left:1565;top:1151;width:1834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Јавна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агенција/канцеларија</w:t>
                    </w:r>
                  </w:p>
                </w:txbxContent>
              </v:textbox>
            </v:shape>
            <v:shape id="_x0000_s1048" type="#_x0000_t202" style="position:absolute;left:6668;top:1041;width:3669;height:400" filled="f" stroked="f">
              <v:textbox inset="0,0,0,0">
                <w:txbxContent>
                  <w:p w:rsidR="002A5CB8" w:rsidRDefault="002A5CB8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Правна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лица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основана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циљу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задовољавања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потреба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</w:p>
                  <w:p w:rsidR="002A5CB8" w:rsidRDefault="002A5CB8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општем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интересу</w:t>
                    </w:r>
                  </w:p>
                </w:txbxContent>
              </v:textbox>
            </v:shape>
            <v:shape id="_x0000_s1049" type="#_x0000_t202" style="position:absolute;left:1565;top:1608;width:3333;height:400" filled="f" stroked="f">
              <v:textbox inset="0,0,0,0">
                <w:txbxContent>
                  <w:p w:rsidR="002A5CB8" w:rsidRDefault="002A5CB8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аутономне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покрајине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јединице</w:t>
                    </w:r>
                  </w:p>
                  <w:p w:rsidR="002A5CB8" w:rsidRDefault="002A5CB8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самоуправе</w:t>
                    </w:r>
                  </w:p>
                </w:txbxContent>
              </v:textbox>
            </v:shape>
            <v:shape id="_x0000_s1050" type="#_x0000_t202" style="position:absolute;left:6668;top:1718;width:2707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Друга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врста:</w:t>
                    </w:r>
                    <w:r>
                      <w:rPr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дневни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боравак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деце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2A5CB8" w:rsidRDefault="002A5CB8">
      <w:pPr>
        <w:rPr>
          <w:sz w:val="20"/>
        </w:rPr>
        <w:sectPr w:rsidR="002A5CB8">
          <w:footerReference w:type="default" r:id="rId10"/>
          <w:type w:val="continuous"/>
          <w:pgSz w:w="11910" w:h="16840"/>
          <w:pgMar w:top="840" w:right="720" w:bottom="1020" w:left="700" w:header="720" w:footer="838" w:gutter="0"/>
          <w:pgNumType w:start="1"/>
          <w:cols w:space="720"/>
        </w:sectPr>
      </w:pPr>
    </w:p>
    <w:p w:rsidR="002A5CB8" w:rsidRDefault="002A5CB8">
      <w:pPr>
        <w:pStyle w:val="ListParagraph"/>
        <w:numPr>
          <w:ilvl w:val="1"/>
          <w:numId w:val="5"/>
        </w:numPr>
        <w:tabs>
          <w:tab w:val="left" w:pos="860"/>
        </w:tabs>
        <w:spacing w:before="31"/>
        <w:rPr>
          <w:b/>
          <w:sz w:val="20"/>
        </w:rPr>
      </w:pPr>
      <w:r>
        <w:rPr>
          <w:noProof/>
        </w:rPr>
        <w:pict>
          <v:group id="_x0000_s1051" style="position:absolute;left:0;text-align:left;margin-left:42.55pt;margin-top:16pt;width:510.5pt;height:171.1pt;z-index:-251638272;mso-wrap-distance-left:0;mso-wrap-distance-right:0;mso-position-horizontal-relative:page" coordorigin="851,320" coordsize="10210,3422">
            <v:rect id="_x0000_s1052" style="position:absolute;left:935;top:525;width:176;height:176" filled="f" strokeweight=".7pt"/>
            <v:rect id="_x0000_s1053" style="position:absolute;left:935;top:1092;width:176;height:176" filled="f" strokeweight=".7pt"/>
            <v:rect id="_x0000_s1054" style="position:absolute;left:935;top:1659;width:176;height:176" filled="f" strokeweight=".7pt"/>
            <v:rect id="_x0000_s1055" style="position:absolute;left:935;top:2226;width:176;height:176" filled="f" strokeweight=".7pt"/>
            <v:rect id="_x0000_s1056" style="position:absolute;left:935;top:2793;width:176;height:176" filled="f" strokeweight=".7pt"/>
            <v:rect id="_x0000_s1057" style="position:absolute;left:935;top:3360;width:176;height:176" filled="f" strokeweight=".7pt"/>
            <v:shape id="_x0000_s1058" style="position:absolute;left:851;top:325;width:10210;height:3412" coordorigin="851,325" coordsize="10210,3412" o:spt="100" adj="0,,0" path="m856,330r,3402m11056,330r,3402m851,325r10210,m851,3737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_x0000_s1059" style="position:absolute;left:0;text-align:left;margin-left:301.9pt;margin-top:27.05pt;width:8.8pt;height:8.8pt;z-index:-251663872;mso-position-horizontal-relative:page" filled="f" strokeweight=".7pt">
            <w10:wrap anchorx="page"/>
          </v:rect>
        </w:pict>
      </w:r>
      <w:r>
        <w:rPr>
          <w:noProof/>
        </w:rPr>
        <w:pict>
          <v:shape id="image1.png" o:spid="_x0000_s1060" type="#_x0000_t75" style="position:absolute;left:0;text-align:left;margin-left:301.55pt;margin-top:55.05pt;width:9.55pt;height:9.55pt;z-index:-25166284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</w:rPr>
        <w:pict>
          <v:rect id="_x0000_s1061" style="position:absolute;left:0;text-align:left;margin-left:301.9pt;margin-top:83.75pt;width:8.8pt;height:8.8pt;z-index:-2516618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2" style="position:absolute;left:0;text-align:left;margin-left:301.9pt;margin-top:112.1pt;width:8.8pt;height:8.8pt;z-index:-251660800;mso-position-horizontal-relative:page" filled="f" strokeweight=".7pt">
            <w10:wrap anchorx="page"/>
          </v:rect>
        </w:pict>
      </w:r>
      <w:r>
        <w:rPr>
          <w:noProof/>
        </w:rPr>
        <w:pict>
          <v:group id="_x0000_s1063" style="position:absolute;left:0;text-align:left;margin-left:78.25pt;margin-top:27.75pt;width:370pt;height:150.75pt;z-index:-251659776;mso-position-horizontal-relative:page" coordorigin="1565,555" coordsize="7400,3015">
            <v:rect id="_x0000_s1064" style="position:absolute;left:6038;top:2808;width:176;height:176" filled="f" strokeweight=".7pt"/>
            <v:shape id="_x0000_s1065" type="#_x0000_t202" style="position:absolute;left:1565;top:555;width:1269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услуге</w:t>
                    </w:r>
                  </w:p>
                </w:txbxContent>
              </v:textbox>
            </v:shape>
            <v:shape id="_x0000_s1066" type="#_x0000_t202" style="position:absolute;left:6668;top:555;width:2297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Стамбене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комуналне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делатности</w:t>
                    </w:r>
                  </w:p>
                </w:txbxContent>
              </v:textbox>
            </v:shape>
            <v:shape id="_x0000_s1067" type="#_x0000_t202" style="position:absolute;left:1565;top:1122;width:597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Одбрана</w:t>
                    </w:r>
                  </w:p>
                </w:txbxContent>
              </v:textbox>
            </v:shape>
            <v:shape id="_x0000_s1068" type="#_x0000_t202" style="position:absolute;left:6668;top:1122;width:1250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Социјална</w:t>
                    </w:r>
                    <w:r>
                      <w:rPr>
                        <w:w w:val="85"/>
                        <w:sz w:val="18"/>
                      </w:rPr>
                      <w:t xml:space="preserve"> заштита</w:t>
                    </w:r>
                  </w:p>
                </w:txbxContent>
              </v:textbox>
            </v:shape>
            <v:shape id="_x0000_s1069" type="#_x0000_t202" style="position:absolute;left:1565;top:1689;width:1075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Јавни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ред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мир</w:t>
                    </w:r>
                  </w:p>
                </w:txbxContent>
              </v:textbox>
            </v:shape>
            <v:shape id="_x0000_s1070" type="#_x0000_t202" style="position:absolute;left:6668;top:1689;width:2039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Рекреација,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култура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религија</w:t>
                    </w:r>
                  </w:p>
                </w:txbxContent>
              </v:textbox>
            </v:shape>
            <v:shape id="_x0000_s1071" type="#_x0000_t202" style="position:absolute;left:1565;top:2256;width:1728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Заштита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животне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средине</w:t>
                    </w:r>
                  </w:p>
                </w:txbxContent>
              </v:textbox>
            </v:shape>
            <v:shape id="_x0000_s1072" type="#_x0000_t202" style="position:absolute;left:6668;top:2256;width:624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Просвета</w:t>
                    </w:r>
                  </w:p>
                </w:txbxContent>
              </v:textbox>
            </v:shape>
            <v:shape id="_x0000_s1073" type="#_x0000_t202" style="position:absolute;left:1565;top:2823;width:1494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Привреда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финансије</w:t>
                    </w:r>
                  </w:p>
                </w:txbxContent>
              </v:textbox>
            </v:shape>
            <v:shape id="_x0000_s1074" type="#_x0000_t202" style="position:absolute;left:6670;top:2823;width:1129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Друга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>делатност:</w:t>
                    </w:r>
                  </w:p>
                </w:txbxContent>
              </v:textbox>
            </v:shape>
            <v:shape id="_x0000_s1075" type="#_x0000_t202" style="position:absolute;left:1565;top:3390;width:684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Здравство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p w:rsidR="002A5CB8" w:rsidRDefault="002A5CB8">
      <w:pPr>
        <w:rPr>
          <w:sz w:val="20"/>
        </w:rPr>
        <w:sectPr w:rsidR="002A5CB8">
          <w:pgSz w:w="11910" w:h="16840"/>
          <w:pgMar w:top="880" w:right="720" w:bottom="1020" w:left="700" w:header="0" w:footer="838" w:gutter="0"/>
          <w:cols w:space="720"/>
        </w:sectPr>
      </w:pPr>
    </w:p>
    <w:p w:rsidR="002A5CB8" w:rsidRDefault="002A5CB8">
      <w:pPr>
        <w:pStyle w:val="Heading1"/>
      </w:pPr>
      <w:r>
        <w:rPr>
          <w:noProof/>
        </w:rPr>
        <w:pict>
          <v:rect id="_x0000_s1076" style="position:absolute;left:0;text-align:left;margin-left:79.1pt;margin-top:527.75pt;width:8.8pt;height:8.8pt;z-index:-25165568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7" style="position:absolute;left:0;text-align:left;margin-left:79.1pt;margin-top:561.75pt;width:8.8pt;height:8.8pt;z-index:-25165465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8" style="position:absolute;left:0;text-align:left;margin-left:46.5pt;margin-top:609.7pt;width:8.8pt;height:8.8pt;z-index:-2516536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9" style="position:absolute;left:0;text-align:left;margin-left:205.25pt;margin-top:641.15pt;width:8.8pt;height:8.8pt;z-index:-2516526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80" style="position:absolute;left:0;text-align:left;margin-left:415.05pt;margin-top:686.6pt;width:8.8pt;height:8.8pt;z-index:-251651584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2A5CB8" w:rsidRDefault="002A5CB8">
      <w:pPr>
        <w:pStyle w:val="ListParagraph"/>
        <w:numPr>
          <w:ilvl w:val="1"/>
          <w:numId w:val="4"/>
        </w:numPr>
        <w:tabs>
          <w:tab w:val="left" w:pos="864"/>
        </w:tabs>
        <w:spacing w:before="120"/>
        <w:ind w:hanging="652"/>
        <w:rPr>
          <w:b/>
          <w:sz w:val="20"/>
        </w:rPr>
      </w:pPr>
      <w:r>
        <w:rPr>
          <w:noProof/>
        </w:rPr>
        <w:pict>
          <v:rect id="_x0000_s1081" style="position:absolute;left:0;text-align:left;margin-left:160.15pt;margin-top:60.8pt;width:8.8pt;height:8.8pt;z-index:-2516587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2" style="position:absolute;left:0;text-align:left;margin-left:223.95pt;margin-top:60.8pt;width:8.8pt;height:8.8pt;z-index:-2516577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3" style="position:absolute;left:0;text-align:left;margin-left:287.75pt;margin-top:123.7pt;width:8.8pt;height:8.8pt;z-index:-25165670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2A5CB8" w:rsidRDefault="002A5CB8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427"/>
        <w:gridCol w:w="674"/>
        <w:gridCol w:w="3536"/>
      </w:tblGrid>
      <w:tr w:rsidR="002A5CB8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Поправка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електро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уређаја</w:t>
            </w:r>
          </w:p>
        </w:tc>
        <w:tc>
          <w:tcPr>
            <w:tcW w:w="674" w:type="dxa"/>
            <w:tcBorders>
              <w:lef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</w:tcPr>
          <w:p w:rsidR="002A5CB8" w:rsidRDefault="002A5CB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број:</w:t>
            </w:r>
            <w:r>
              <w:rPr>
                <w:w w:val="90"/>
                <w:sz w:val="18"/>
              </w:rPr>
              <w:t> </w:t>
            </w:r>
            <w:r>
              <w:rPr>
                <w:b/>
                <w:w w:val="90"/>
                <w:sz w:val="18"/>
              </w:rPr>
              <w:t>5-379-20/23</w:t>
            </w:r>
          </w:p>
        </w:tc>
      </w:tr>
      <w:tr w:rsidR="002A5CB8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tabs>
                <w:tab w:val="left" w:pos="1768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50000000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одржавања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поправки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2A5CB8" w:rsidRDefault="002A5CB8">
            <w:pPr>
              <w:pStyle w:val="TableParagraph"/>
              <w:ind w:left="62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</w:p>
        </w:tc>
      </w:tr>
      <w:tr w:rsidR="002A5CB8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tabs>
                <w:tab w:val="left" w:pos="1988"/>
                <w:tab w:val="left" w:pos="3264"/>
                <w:tab w:val="left" w:pos="4335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Добра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383DFE">
              <w:rPr>
                <w:b/>
                <w:noProof/>
                <w:position w:val="-2"/>
                <w:sz w:val="18"/>
              </w:rPr>
              <w:pict>
                <v:shape id="image2.png" o:spid="_x0000_i1026" type="#_x0000_t75" style="width:9pt;height:9.6pt;visibility:visible">
                  <v:imagedata r:id="rId11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A5CB8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  <w:p w:rsidR="002A5CB8" w:rsidRDefault="002A5CB8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Поправка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електро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уређаја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A5CB8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5427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2A5CB8" w:rsidRDefault="002A5CB8">
            <w:pPr>
              <w:pStyle w:val="TableParagraph"/>
              <w:tabs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A5CB8" w:rsidRDefault="002A5CB8">
            <w:pPr>
              <w:pStyle w:val="TableParagraph"/>
              <w:spacing w:before="0"/>
              <w:ind w:left="184"/>
              <w:rPr>
                <w:b/>
                <w:sz w:val="18"/>
              </w:rPr>
            </w:pPr>
            <w:r w:rsidRPr="00383DFE">
              <w:rPr>
                <w:noProof/>
                <w:position w:val="-2"/>
              </w:rPr>
              <w:pict>
                <v:shape id="_x0000_i1027" type="#_x0000_t75" style="width:9pt;height:9.6pt;visibility:visible">
                  <v:imagedata r:id="rId11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6" w:type="dxa"/>
            <w:tcBorders>
              <w:lef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A5CB8">
        <w:trPr>
          <w:trHeight w:val="2177"/>
        </w:trPr>
        <w:tc>
          <w:tcPr>
            <w:tcW w:w="10198" w:type="dxa"/>
            <w:gridSpan w:val="4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sz w:val="18"/>
              </w:rPr>
            </w:pPr>
            <w:r>
              <w:rPr>
                <w:w w:val="95"/>
                <w:sz w:val="18"/>
              </w:rPr>
              <w:t>II.1.7)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2A5CB8" w:rsidRDefault="002A5CB8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Вредност: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2.993.498,50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2A5CB8" w:rsidRDefault="002A5CB8">
            <w:pPr>
              <w:pStyle w:val="TableParagraph"/>
              <w:spacing w:line="304" w:lineRule="auto"/>
              <w:ind w:left="709" w:right="1908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(Молимо унесите коначну укупну вредност јавне набавке. Податке о појединим уговорима унесите у Одељак В.)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 споразуме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 максимална вредност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њихово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 трајање)</w:t>
            </w:r>
          </w:p>
          <w:p w:rsidR="002A5CB8" w:rsidRDefault="002A5CB8">
            <w:pPr>
              <w:pStyle w:val="TableParagraph"/>
              <w:spacing w:before="1"/>
              <w:ind w:left="57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системе динамичне набавке – вредност уговора која није већ укључена у претходна обавештења о додели уговора, обустави поступка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2A5CB8" w:rsidRDefault="002A5CB8">
            <w:pPr>
              <w:pStyle w:val="TableParagraph"/>
              <w:ind w:left="57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већ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2A5CB8" w:rsidRDefault="002A5CB8">
      <w:pPr>
        <w:pStyle w:val="BodyText"/>
        <w:rPr>
          <w:b/>
          <w:sz w:val="20"/>
        </w:rPr>
      </w:pPr>
    </w:p>
    <w:p w:rsidR="002A5CB8" w:rsidRDefault="002A5CB8">
      <w:pPr>
        <w:pStyle w:val="ListParagraph"/>
        <w:numPr>
          <w:ilvl w:val="1"/>
          <w:numId w:val="4"/>
        </w:numPr>
        <w:tabs>
          <w:tab w:val="left" w:pos="860"/>
        </w:tabs>
        <w:spacing w:before="155"/>
        <w:ind w:left="860"/>
        <w:rPr>
          <w:b/>
          <w:sz w:val="20"/>
        </w:rPr>
      </w:pPr>
      <w:r>
        <w:rPr>
          <w:b/>
          <w:w w:val="95"/>
          <w:sz w:val="20"/>
        </w:rPr>
        <w:t>Опис</w:t>
      </w:r>
    </w:p>
    <w:p w:rsidR="002A5CB8" w:rsidRDefault="002A5CB8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2A5CB8">
        <w:trPr>
          <w:trHeight w:val="339"/>
        </w:trPr>
        <w:tc>
          <w:tcPr>
            <w:tcW w:w="6664" w:type="dxa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Поправка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електро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уређаја</w:t>
            </w:r>
          </w:p>
        </w:tc>
        <w:tc>
          <w:tcPr>
            <w:tcW w:w="3536" w:type="dxa"/>
          </w:tcPr>
          <w:p w:rsidR="002A5CB8" w:rsidRDefault="002A5CB8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</w:tr>
      <w:tr w:rsidR="002A5CB8">
        <w:trPr>
          <w:trHeight w:val="899"/>
        </w:trPr>
        <w:tc>
          <w:tcPr>
            <w:tcW w:w="10200" w:type="dxa"/>
            <w:gridSpan w:val="2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2A5CB8" w:rsidRDefault="002A5CB8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  <w:p w:rsidR="002A5CB8" w:rsidRDefault="002A5CB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50000000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Услуге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одржавања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поправки</w:t>
            </w:r>
          </w:p>
        </w:tc>
      </w:tr>
      <w:tr w:rsidR="002A5CB8">
        <w:trPr>
          <w:trHeight w:val="1178"/>
        </w:trPr>
        <w:tc>
          <w:tcPr>
            <w:tcW w:w="10200" w:type="dxa"/>
            <w:gridSpan w:val="2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2A5CB8" w:rsidRDefault="002A5CB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2A5CB8" w:rsidRDefault="002A5CB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2A5CB8" w:rsidRDefault="002A5CB8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</w:tr>
      <w:tr w:rsidR="002A5CB8">
        <w:trPr>
          <w:trHeight w:val="619"/>
        </w:trPr>
        <w:tc>
          <w:tcPr>
            <w:tcW w:w="10200" w:type="dxa"/>
            <w:gridSpan w:val="2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2A5CB8" w:rsidRDefault="002A5CB8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Поправка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електро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уређаја</w:t>
            </w:r>
          </w:p>
        </w:tc>
      </w:tr>
      <w:tr w:rsidR="002A5CB8">
        <w:trPr>
          <w:trHeight w:val="2537"/>
        </w:trPr>
        <w:tc>
          <w:tcPr>
            <w:tcW w:w="10200" w:type="dxa"/>
            <w:gridSpan w:val="2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2A5CB8" w:rsidRDefault="002A5CB8">
            <w:pPr>
              <w:pStyle w:val="TableParagraph"/>
              <w:ind w:left="71"/>
              <w:rPr>
                <w:sz w:val="18"/>
              </w:rPr>
            </w:pPr>
            <w:r w:rsidRPr="00383DFE">
              <w:rPr>
                <w:noProof/>
                <w:position w:val="-2"/>
              </w:rPr>
              <w:pict>
                <v:shape id="_x0000_i1028" type="#_x0000_t75" style="width:9.6pt;height:9.6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2A5CB8" w:rsidRDefault="002A5CB8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2A5CB8" w:rsidRDefault="002A5CB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2A5CB8" w:rsidRDefault="002A5CB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2A5CB8" w:rsidRDefault="002A5CB8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  <w:t>–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2A5CB8" w:rsidRDefault="002A5CB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2A5CB8" w:rsidRDefault="002A5CB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2A5CB8" w:rsidRDefault="002A5CB8">
            <w:pPr>
              <w:pStyle w:val="TableParagraph"/>
              <w:spacing w:before="0"/>
              <w:ind w:left="723"/>
              <w:rPr>
                <w:sz w:val="18"/>
              </w:rPr>
            </w:pPr>
            <w:r w:rsidRPr="00383DFE">
              <w:rPr>
                <w:noProof/>
                <w:position w:val="-2"/>
              </w:rPr>
              <w:pict>
                <v:shape id="image3.png" o:spid="_x0000_i1029" type="#_x0000_t75" style="width:9.6pt;height:9pt;visibility:visible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2A5CB8" w:rsidRDefault="002A5CB8">
            <w:pPr>
              <w:pStyle w:val="TableParagraph"/>
              <w:ind w:left="623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2A5CB8">
        <w:trPr>
          <w:trHeight w:val="899"/>
        </w:trPr>
        <w:tc>
          <w:tcPr>
            <w:tcW w:w="10200" w:type="dxa"/>
            <w:gridSpan w:val="2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2A5CB8" w:rsidRDefault="002A5CB8">
            <w:pPr>
              <w:pStyle w:val="TableParagraph"/>
              <w:tabs>
                <w:tab w:val="left" w:pos="3451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383DFE">
              <w:rPr>
                <w:b/>
                <w:noProof/>
                <w:position w:val="-2"/>
                <w:sz w:val="18"/>
              </w:rPr>
              <w:pict>
                <v:shape id="_x0000_i1030" type="#_x0000_t75" style="width:9.6pt;height:9.6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2A5CB8" w:rsidRDefault="002A5CB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2A5CB8">
        <w:trPr>
          <w:trHeight w:val="899"/>
        </w:trPr>
        <w:tc>
          <w:tcPr>
            <w:tcW w:w="10200" w:type="dxa"/>
            <w:gridSpan w:val="2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2A5CB8" w:rsidRDefault="002A5CB8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27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383DFE">
              <w:rPr>
                <w:b/>
                <w:noProof/>
                <w:position w:val="-2"/>
                <w:sz w:val="18"/>
              </w:rPr>
              <w:pict>
                <v:shape id="_x0000_i1031" type="#_x0000_t75" style="width:9.6pt;height:9.6pt;visibility:visible">
                  <v:imagedata r:id="rId7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Идентификација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2A5CB8">
        <w:trPr>
          <w:trHeight w:val="619"/>
        </w:trPr>
        <w:tc>
          <w:tcPr>
            <w:tcW w:w="10200" w:type="dxa"/>
            <w:gridSpan w:val="2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2A5CB8" w:rsidRDefault="002A5CB8">
      <w:pPr>
        <w:rPr>
          <w:sz w:val="18"/>
        </w:rPr>
        <w:sectPr w:rsidR="002A5CB8">
          <w:pgSz w:w="11910" w:h="16840"/>
          <w:pgMar w:top="820" w:right="720" w:bottom="1020" w:left="700" w:header="0" w:footer="838" w:gutter="0"/>
          <w:cols w:space="720"/>
        </w:sectPr>
      </w:pPr>
    </w:p>
    <w:p w:rsidR="002A5CB8" w:rsidRDefault="002A5CB8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2A5CB8" w:rsidRDefault="002A5CB8">
      <w:pPr>
        <w:pStyle w:val="ListParagraph"/>
        <w:numPr>
          <w:ilvl w:val="1"/>
          <w:numId w:val="3"/>
        </w:numPr>
        <w:tabs>
          <w:tab w:val="left" w:pos="865"/>
        </w:tabs>
        <w:spacing w:before="120"/>
        <w:rPr>
          <w:b/>
          <w:sz w:val="20"/>
        </w:rPr>
      </w:pPr>
      <w:r>
        <w:rPr>
          <w:noProof/>
        </w:rPr>
        <w:pict>
          <v:rect id="_x0000_s1084" style="position:absolute;left:0;text-align:left;margin-left:79.35pt;margin-top:123.7pt;width:8.8pt;height:8.8pt;z-index:-251650560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2A5CB8" w:rsidRDefault="002A5CB8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2A5CB8">
        <w:trPr>
          <w:trHeight w:val="2797"/>
        </w:trPr>
        <w:tc>
          <w:tcPr>
            <w:tcW w:w="585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2A5CB8" w:rsidRDefault="002A5CB8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2A5CB8" w:rsidRDefault="002A5CB8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383DFE">
              <w:rPr>
                <w:noProof/>
                <w:position w:val="-3"/>
                <w:sz w:val="19"/>
              </w:rPr>
              <w:pict>
                <v:shape id="_x0000_i1032" type="#_x0000_t75" style="width:9.6pt;height:9.6pt;visibility:visible">
                  <v:imagedata r:id="rId7" o:title=""/>
                </v:shape>
              </w:pict>
            </w:r>
          </w:p>
          <w:p w:rsidR="002A5CB8" w:rsidRDefault="002A5CB8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D75BEB">
              <w:rPr>
                <w:position w:val="-3"/>
                <w:sz w:val="18"/>
              </w:rPr>
              <w:pict>
                <v:group id="_x0000_s1085" style="width:9.5pt;height:9.5pt;mso-position-horizontal-relative:char;mso-position-vertical-relative:line" coordsize="190,190">
                  <v:rect id="_x0000_s1086" style="position:absolute;left:7;top:7;width:176;height:176" filled="f" strokeweight=".7pt"/>
                  <w10:anchorlock/>
                </v:group>
              </w:pict>
            </w:r>
          </w:p>
          <w:p w:rsidR="002A5CB8" w:rsidRDefault="002A5CB8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2A5CB8" w:rsidRDefault="002A5CB8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D75BEB">
              <w:rPr>
                <w:position w:val="-3"/>
                <w:sz w:val="18"/>
              </w:rPr>
              <w:pict>
                <v:group id="_x0000_s1087" style="width:9.5pt;height:9.5pt;mso-position-horizontal-relative:char;mso-position-vertical-relative:line" coordsize="190,190">
                  <v:rect id="_x0000_s1088" style="position:absolute;left:7;top:7;width:176;height:176" filled="f" strokeweight=".7pt"/>
                  <w10:anchorlock/>
                </v:group>
              </w:pict>
            </w:r>
          </w:p>
          <w:p w:rsidR="002A5CB8" w:rsidRDefault="002A5CB8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2A5CB8" w:rsidRDefault="002A5CB8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D75BEB">
              <w:rPr>
                <w:position w:val="-3"/>
                <w:sz w:val="18"/>
              </w:rPr>
              <w:pict>
                <v:group id="_x0000_s1089" style="width:9.5pt;height:9.5pt;mso-position-horizontal-relative:char;mso-position-vertical-relative:line" coordsize="190,190">
                  <v:rect id="_x0000_s1090" style="position:absolute;left:7;top:7;width:176;height:176" filled="f" strokeweight=".7pt"/>
                  <w10:anchorlock/>
                </v:group>
              </w:pict>
            </w:r>
          </w:p>
          <w:p w:rsidR="002A5CB8" w:rsidRDefault="002A5CB8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2A5CB8" w:rsidRDefault="002A5CB8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D75BEB">
              <w:rPr>
                <w:position w:val="-3"/>
                <w:sz w:val="18"/>
              </w:rPr>
              <w:pict>
                <v:group id="_x0000_s1091" style="width:9.5pt;height:9.5pt;mso-position-horizontal-relative:char;mso-position-vertical-relative:line" coordsize="190,190">
                  <v:rect id="_x0000_s1092" style="position:absolute;left:7;top:7;width:176;height:176" filled="f" strokeweight=".7pt"/>
                  <w10:anchorlock/>
                </v:group>
              </w:pict>
            </w:r>
          </w:p>
          <w:p w:rsidR="002A5CB8" w:rsidRDefault="002A5CB8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2A5CB8" w:rsidRDefault="002A5CB8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D75BEB">
              <w:rPr>
                <w:position w:val="-3"/>
                <w:sz w:val="18"/>
              </w:rPr>
              <w:pict>
                <v:group id="_x0000_s1093" style="width:9.5pt;height:9.5pt;mso-position-horizontal-relative:char;mso-position-vertical-relative:line" coordsize="190,190">
                  <v:rect id="_x0000_s1094" style="position:absolute;left:7;top:7;width:176;height:176" filled="f" strokeweight=".7pt"/>
                  <w10:anchorlock/>
                </v:group>
              </w:pict>
            </w:r>
          </w:p>
          <w:p w:rsidR="002A5CB8" w:rsidRDefault="002A5CB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2A5CB8" w:rsidRDefault="002A5CB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2A5CB8" w:rsidRDefault="002A5CB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2A5CB8" w:rsidRDefault="002A5CB8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2A5CB8" w:rsidRDefault="002A5CB8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2A5CB8" w:rsidRDefault="002A5CB8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2A5CB8" w:rsidRDefault="002A5CB8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w w:val="85"/>
                <w:sz w:val="18"/>
              </w:rPr>
              <w:t>Додела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објављивања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позива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случајевима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наставку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попунити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Прилог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Д1)</w:t>
            </w:r>
          </w:p>
          <w:p w:rsidR="002A5CB8" w:rsidRDefault="002A5CB8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2A5CB8" w:rsidRDefault="002A5CB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2A5CB8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2A5CB8" w:rsidRDefault="002A5CB8">
            <w:pPr>
              <w:pStyle w:val="TableParagraph"/>
              <w:spacing w:before="0" w:line="280" w:lineRule="atLeast"/>
              <w:ind w:left="128" w:right="5156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Подаци о оквирном споразуму или систему динамичне набавке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Успостављен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  <w:tr w:rsidR="002A5CB8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2A5CB8" w:rsidRDefault="002A5CB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2A5CB8" w:rsidRDefault="002A5CB8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спроведена</w:t>
            </w:r>
            <w:r>
              <w:rPr>
                <w:w w:val="85"/>
                <w:sz w:val="18"/>
              </w:rPr>
              <w:t xml:space="preserve"> 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</w:tc>
      </w:tr>
    </w:tbl>
    <w:p w:rsidR="002A5CB8" w:rsidRDefault="002A5CB8">
      <w:pPr>
        <w:pStyle w:val="BodyText"/>
        <w:rPr>
          <w:b/>
          <w:sz w:val="20"/>
        </w:rPr>
      </w:pPr>
    </w:p>
    <w:p w:rsidR="002A5CB8" w:rsidRDefault="002A5CB8">
      <w:pPr>
        <w:pStyle w:val="ListParagraph"/>
        <w:numPr>
          <w:ilvl w:val="1"/>
          <w:numId w:val="3"/>
        </w:numPr>
        <w:tabs>
          <w:tab w:val="left" w:pos="865"/>
        </w:tabs>
        <w:spacing w:before="155"/>
        <w:rPr>
          <w:b/>
          <w:sz w:val="20"/>
        </w:rPr>
      </w:pPr>
      <w:r>
        <w:rPr>
          <w:noProof/>
        </w:rPr>
        <w:pict>
          <v:group id="_x0000_s1095" style="position:absolute;left:0;text-align:left;margin-left:42.55pt;margin-top:22.2pt;width:510.5pt;height:88.45pt;z-index:-251637248;mso-wrap-distance-left:0;mso-wrap-distance-right:0;mso-position-horizontal-relative:page" coordorigin="851,444" coordsize="10210,1769">
            <v:rect id="_x0000_s1096" style="position:absolute;left:935;top:1944;width:176;height:176" filled="f" strokeweight=".7pt"/>
            <v:shape id="_x0000_s1097" type="#_x0000_t202" style="position:absolute;left:856;top:1578;width:10200;height:630" filled="f" strokeweight=".5pt">
              <v:textbox inset="0,0,0,0">
                <w:txbxContent>
                  <w:p w:rsidR="002A5CB8" w:rsidRDefault="002A5CB8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IV.2.8)</w:t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Подаци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окончању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система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набавке</w:t>
                    </w:r>
                  </w:p>
                  <w:p w:rsidR="002A5CB8" w:rsidRDefault="002A5CB8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Обавештење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укључује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окончање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система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објављено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горе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поменутом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јавном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позиву</w:t>
                    </w:r>
                  </w:p>
                </w:txbxContent>
              </v:textbox>
            </v:shape>
            <v:shape id="_x0000_s1098" type="#_x0000_t202" style="position:absolute;left:856;top:449;width:10200;height:1129" filled="f" strokeweight=".5pt">
              <v:textbox inset="0,0,0,0">
                <w:txbxContent>
                  <w:p w:rsidR="002A5CB8" w:rsidRDefault="002A5CB8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IV.2.1)</w:t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Претходно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објављени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огласи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вези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овим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поступком</w:t>
                    </w:r>
                  </w:p>
                  <w:p w:rsidR="002A5CB8" w:rsidRDefault="002A5CB8">
                    <w:pPr>
                      <w:tabs>
                        <w:tab w:val="left" w:pos="3595"/>
                      </w:tabs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Број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огласа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Порталу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јавних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набавки: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2023/С Ф02-0042596</w:t>
                    </w:r>
                  </w:p>
                  <w:p w:rsidR="002A5CB8" w:rsidRDefault="002A5CB8">
                    <w:pPr>
                      <w:spacing w:before="60"/>
                      <w:ind w:left="52" w:right="540" w:firstLine="65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85"/>
                        <w:sz w:val="18"/>
                      </w:rPr>
                      <w:t>(једно од следећег: Јавни позив, Обавештење о спровођењу преговарачког поступка без објављивања јавног позива, Обавештење за</w:t>
                    </w:r>
                    <w:r>
                      <w:rPr>
                        <w:i/>
                        <w:spacing w:val="-3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добровољну</w:t>
                    </w:r>
                    <w:r>
                      <w:rPr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претходну</w:t>
                    </w:r>
                    <w:r>
                      <w:rPr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транспарентност)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rect id="_x0000_s1099" style="position:absolute;left:0;text-align:left;margin-left:46.75pt;margin-top:-71.1pt;width:8.8pt;height:8.8pt;z-index:-2516495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0" style="position:absolute;left:0;text-align:left;margin-left:46.75pt;margin-top:-57.1pt;width:8.8pt;height:8.8pt;z-index:-2516485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1" style="position:absolute;left:0;text-align:left;margin-left:46.75pt;margin-top:-25.6pt;width:8.8pt;height:8.8pt;z-index:-25164748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2A5CB8" w:rsidRDefault="002A5CB8">
      <w:pPr>
        <w:rPr>
          <w:sz w:val="20"/>
        </w:rPr>
        <w:sectPr w:rsidR="002A5CB8">
          <w:pgSz w:w="11910" w:h="16840"/>
          <w:pgMar w:top="820" w:right="720" w:bottom="1020" w:left="700" w:header="0" w:footer="838" w:gutter="0"/>
          <w:cols w:space="720"/>
        </w:sectPr>
      </w:pPr>
    </w:p>
    <w:p w:rsidR="002A5CB8" w:rsidRDefault="002A5CB8">
      <w:pPr>
        <w:pStyle w:val="BodyText"/>
        <w:spacing w:before="11"/>
        <w:rPr>
          <w:b/>
          <w:sz w:val="28"/>
        </w:rPr>
      </w:pPr>
      <w:r>
        <w:rPr>
          <w:noProof/>
        </w:rPr>
        <w:pict>
          <v:rect id="_x0000_s1102" style="position:absolute;margin-left:262.2pt;margin-top:438.6pt;width:8.8pt;height:8.8pt;z-index:-25164441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103" style="position:absolute;margin-left:330.5pt;margin-top:572.45pt;width:8.8pt;height:8.8pt;z-index:-251643392;mso-position-horizontal-relative:page;mso-position-vertical-relative:page" filled="f" strokeweight=".7pt">
            <w10:wrap anchorx="page" anchory="page"/>
          </v:rect>
        </w:pict>
      </w:r>
    </w:p>
    <w:p w:rsidR="002A5CB8" w:rsidRDefault="002A5CB8">
      <w:pPr>
        <w:spacing w:before="60"/>
        <w:ind w:left="4971"/>
        <w:rPr>
          <w:b/>
          <w:sz w:val="20"/>
        </w:rPr>
      </w:pPr>
      <w:r>
        <w:rPr>
          <w:noProof/>
        </w:rPr>
        <w:pict>
          <v:rect id="_x0000_s1104" style="position:absolute;left:0;text-align:left;margin-left:246.05pt;margin-top:19.3pt;width:8.8pt;height:8.8pt;z-index:-251636224;mso-wrap-distance-left:0;mso-wrap-distance-right:0;mso-position-horizontal-relative:page" filled="f" strokeweight=".7pt">
            <w10:wrap type="topAndBottom" anchorx="page"/>
          </v:rect>
        </w:pict>
      </w:r>
      <w:r>
        <w:rPr>
          <w:noProof/>
        </w:rPr>
        <w:pict>
          <v:rect id="_x0000_s1105" style="position:absolute;left:0;text-align:left;margin-left:46.75pt;margin-top:82.95pt;width:8.8pt;height:8.8pt;z-index:-2516464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6" style="position:absolute;left:0;text-align:left;margin-left:46.75pt;margin-top:96.95pt;width:8.8pt;height:8.8pt;z-index:-251645440;mso-position-horizontal-relative:page" filled="f" strokeweight=".7pt">
            <w10:wrap anchorx="page"/>
          </v:rect>
        </w:pict>
      </w:r>
      <w:r>
        <w:rPr>
          <w:noProof/>
        </w:rPr>
        <w:pict>
          <v:shape id="_x0000_s1107" type="#_x0000_t202" style="position:absolute;left:0;text-align:left;margin-left:40.05pt;margin-top:-17.25pt;width:230.25pt;height:46.3pt;z-index:2516290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45"/>
                    <w:gridCol w:w="1067"/>
                    <w:gridCol w:w="593"/>
                  </w:tblGrid>
                  <w:tr w:rsidR="002A5CB8">
                    <w:trPr>
                      <w:trHeight w:val="362"/>
                    </w:trPr>
                    <w:tc>
                      <w:tcPr>
                        <w:tcW w:w="2945" w:type="dxa"/>
                      </w:tcPr>
                      <w:p w:rsidR="002A5CB8" w:rsidRDefault="002A5CB8">
                        <w:pPr>
                          <w:pStyle w:val="TableParagraph"/>
                          <w:spacing w:before="0" w:line="285" w:lineRule="exact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Одељак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V: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Додела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уговора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2A5CB8" w:rsidRDefault="002A5CB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3" w:type="dxa"/>
                        <w:vMerge w:val="restart"/>
                      </w:tcPr>
                      <w:p w:rsidR="002A5CB8" w:rsidRDefault="002A5CB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A5CB8">
                    <w:trPr>
                      <w:trHeight w:val="332"/>
                    </w:trPr>
                    <w:tc>
                      <w:tcPr>
                        <w:tcW w:w="2945" w:type="dxa"/>
                      </w:tcPr>
                      <w:p w:rsidR="002A5CB8" w:rsidRDefault="002A5CB8">
                        <w:pPr>
                          <w:pStyle w:val="TableParagraph"/>
                          <w:spacing w:before="42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Уговор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бр.: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5-395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2A5CB8" w:rsidRDefault="002A5CB8">
                        <w:pPr>
                          <w:pStyle w:val="TableParagraph"/>
                          <w:spacing w:before="42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Партија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бр.:</w:t>
                        </w:r>
                      </w:p>
                    </w:tc>
                    <w:tc>
                      <w:tcPr>
                        <w:tcW w:w="593" w:type="dxa"/>
                        <w:vMerge/>
                        <w:tcBorders>
                          <w:top w:val="nil"/>
                        </w:tcBorders>
                      </w:tcPr>
                      <w:p w:rsidR="002A5CB8" w:rsidRDefault="002A5C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A5CB8">
                    <w:trPr>
                      <w:trHeight w:val="230"/>
                    </w:trPr>
                    <w:tc>
                      <w:tcPr>
                        <w:tcW w:w="2945" w:type="dxa"/>
                      </w:tcPr>
                      <w:p w:rsidR="002A5CB8" w:rsidRDefault="002A5CB8">
                        <w:pPr>
                          <w:pStyle w:val="TableParagraph"/>
                          <w:spacing w:before="13"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Уговор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уговор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за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партију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је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додељен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2A5CB8" w:rsidRDefault="002A5CB8">
                        <w:pPr>
                          <w:pStyle w:val="TableParagraph"/>
                          <w:spacing w:before="13" w:line="196" w:lineRule="exact"/>
                          <w:ind w:left="97"/>
                          <w:rPr>
                            <w:b/>
                            <w:sz w:val="18"/>
                          </w:rPr>
                        </w:pPr>
                        <w:r w:rsidRPr="00383DFE">
                          <w:rPr>
                            <w:noProof/>
                            <w:position w:val="-2"/>
                          </w:rPr>
                          <w:pict>
                            <v:shape id="image4.png" o:spid="_x0000_i1039" type="#_x0000_t75" style="width:9pt;height:9pt;visibility:visible">
                              <v:imagedata r:id="rId13" o:title=""/>
                            </v:shape>
                          </w:pict>
                        </w:r>
                        <w:r>
                          <w:rPr>
                            <w:w w:val="95"/>
                            <w:sz w:val="18"/>
                          </w:rPr>
                          <w:t> 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да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A5CB8" w:rsidRDefault="002A5CB8">
                        <w:pPr>
                          <w:pStyle w:val="TableParagraph"/>
                          <w:spacing w:before="13" w:line="196" w:lineRule="exact"/>
                          <w:ind w:left="3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 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не</w:t>
                        </w:r>
                      </w:p>
                    </w:tc>
                  </w:tr>
                </w:tbl>
                <w:p w:rsidR="002A5CB8" w:rsidRDefault="002A5CB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95"/>
          <w:sz w:val="20"/>
        </w:rPr>
        <w:t>Назив: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Поправка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електро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уређаја</w:t>
      </w:r>
    </w:p>
    <w:p w:rsidR="002A5CB8" w:rsidRDefault="002A5CB8">
      <w:pPr>
        <w:pStyle w:val="ListParagraph"/>
        <w:numPr>
          <w:ilvl w:val="1"/>
          <w:numId w:val="2"/>
        </w:numPr>
        <w:tabs>
          <w:tab w:val="left" w:pos="865"/>
        </w:tabs>
        <w:spacing w:before="106" w:after="60"/>
        <w:rPr>
          <w:b/>
          <w:sz w:val="20"/>
        </w:rPr>
      </w:pPr>
      <w:r>
        <w:rPr>
          <w:b/>
          <w:w w:val="85"/>
          <w:sz w:val="20"/>
        </w:rPr>
        <w:t>Подаци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недодељивању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2A5CB8" w:rsidRDefault="002A5CB8">
      <w:pPr>
        <w:pStyle w:val="BodyText"/>
        <w:ind w:left="151"/>
        <w:rPr>
          <w:sz w:val="20"/>
        </w:rPr>
      </w:pPr>
      <w:r>
        <w:rPr>
          <w:noProof/>
        </w:rPr>
      </w:r>
      <w:r w:rsidRPr="004A426F">
        <w:rPr>
          <w:sz w:val="20"/>
        </w:rPr>
        <w:pict>
          <v:group id="_x0000_s1108" style="width:510.25pt;height:128.4pt;mso-position-horizontal-relative:char;mso-position-vertical-relative:line" coordsize="10205,2568">
            <v:rect id="_x0000_s1109" style="position:absolute;left:84;top:371;width:176;height:176" filled="f" strokeweight=".7pt"/>
            <v:shape id="_x0000_s1110" type="#_x0000_t202" style="position:absolute;left:5;top:5;width:10195;height:2558" filled="f" strokeweight=".5pt">
              <v:textbox inset="0,0,0,0">
                <w:txbxContent>
                  <w:p w:rsidR="002A5CB8" w:rsidRDefault="002A5CB8">
                    <w:pPr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Уговор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за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партију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није</w:t>
                    </w:r>
                    <w:r>
                      <w:rPr>
                        <w:b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доделјен</w:t>
                    </w:r>
                  </w:p>
                  <w:p w:rsidR="002A5CB8" w:rsidRDefault="002A5CB8">
                    <w:pPr>
                      <w:spacing w:before="60" w:line="304" w:lineRule="auto"/>
                      <w:ind w:left="703" w:right="593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Није достављена ниједна понуда или ниједна пријава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Све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понуде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су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неприхватљиве</w:t>
                    </w:r>
                  </w:p>
                  <w:p w:rsidR="002A5CB8" w:rsidRDefault="002A5CB8">
                    <w:pPr>
                      <w:spacing w:before="1"/>
                      <w:ind w:left="703" w:right="518"/>
                      <w:rPr>
                        <w:i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 xml:space="preserve">Други разлог за обуставу поступка </w:t>
                    </w:r>
                    <w:r>
                      <w:rPr>
                        <w:i/>
                        <w:w w:val="85"/>
                        <w:sz w:val="18"/>
                      </w:rPr>
                      <w:t xml:space="preserve">(молимо наведите разлог позивом на члан 147. став 1. Закона о јавним набавкама) </w:t>
                    </w:r>
                    <w:r>
                      <w:rPr>
                        <w:w w:val="85"/>
                        <w:sz w:val="18"/>
                      </w:rPr>
                      <w:t>или поништење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поступка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(молимо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наведите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разлоге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због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којих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је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поступак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поништен)</w:t>
                    </w:r>
                  </w:p>
                </w:txbxContent>
              </v:textbox>
            </v:shape>
            <w10:anchorlock/>
          </v:group>
        </w:pict>
      </w:r>
    </w:p>
    <w:p w:rsidR="002A5CB8" w:rsidRDefault="002A5CB8">
      <w:pPr>
        <w:pStyle w:val="BodyText"/>
        <w:spacing w:before="1"/>
        <w:rPr>
          <w:b/>
          <w:sz w:val="25"/>
        </w:rPr>
      </w:pPr>
    </w:p>
    <w:p w:rsidR="002A5CB8" w:rsidRDefault="002A5CB8">
      <w:pPr>
        <w:pStyle w:val="ListParagraph"/>
        <w:numPr>
          <w:ilvl w:val="1"/>
          <w:numId w:val="2"/>
        </w:numPr>
        <w:tabs>
          <w:tab w:val="left" w:pos="865"/>
        </w:tabs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2A5CB8" w:rsidRDefault="002A5CB8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912"/>
        <w:gridCol w:w="931"/>
        <w:gridCol w:w="561"/>
        <w:gridCol w:w="2973"/>
      </w:tblGrid>
      <w:tr w:rsidR="002A5CB8">
        <w:trPr>
          <w:trHeight w:val="1458"/>
        </w:trPr>
        <w:tc>
          <w:tcPr>
            <w:tcW w:w="10195" w:type="dxa"/>
            <w:gridSpan w:val="6"/>
          </w:tcPr>
          <w:p w:rsidR="002A5CB8" w:rsidRDefault="002A5CB8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Датум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закључења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уговора: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14.11.2023</w:t>
            </w:r>
          </w:p>
          <w:p w:rsidR="002A5CB8" w:rsidRDefault="002A5CB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</w:p>
          <w:p w:rsidR="002A5CB8" w:rsidRDefault="002A5CB8">
            <w:pPr>
              <w:pStyle w:val="TableParagraph"/>
              <w:tabs>
                <w:tab w:val="left" w:pos="2884"/>
                <w:tab w:val="left" w:pos="3606"/>
              </w:tabs>
              <w:ind w:left="891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2A5CB8" w:rsidRDefault="002A5CB8">
            <w:pPr>
              <w:pStyle w:val="TableParagraph"/>
              <w:tabs>
                <w:tab w:val="left" w:pos="1697"/>
              </w:tabs>
              <w:ind w:left="1070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2A5CB8" w:rsidRDefault="002A5CB8">
            <w:pPr>
              <w:pStyle w:val="TableParagraph"/>
              <w:tabs>
                <w:tab w:val="left" w:pos="1533"/>
              </w:tabs>
              <w:ind w:left="1158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</w:tc>
      </w:tr>
      <w:tr w:rsidR="002A5CB8">
        <w:trPr>
          <w:trHeight w:val="2018"/>
        </w:trPr>
        <w:tc>
          <w:tcPr>
            <w:tcW w:w="10195" w:type="dxa"/>
            <w:gridSpan w:val="6"/>
          </w:tcPr>
          <w:p w:rsidR="002A5CB8" w:rsidRDefault="002A5CB8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понудама</w:t>
            </w:r>
          </w:p>
          <w:p w:rsidR="002A5CB8" w:rsidRDefault="002A5CB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2A5CB8" w:rsidRDefault="002A5CB8">
            <w:pPr>
              <w:pStyle w:val="TableParagraph"/>
              <w:spacing w:line="304" w:lineRule="auto"/>
              <w:ind w:left="706" w:right="19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привредних субјеката који су микро, мала и средња правна лица или предузетници: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Број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примљених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понуда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понуђача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држава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чланица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ЕУ: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</w:t>
            </w:r>
          </w:p>
          <w:p w:rsidR="002A5CB8" w:rsidRDefault="002A5CB8">
            <w:pPr>
              <w:pStyle w:val="TableParagraph"/>
              <w:spacing w:before="1" w:line="304" w:lineRule="auto"/>
              <w:ind w:left="706" w:right="471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понуђача из држава које нису чланице ЕУ: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 средствима: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2A5CB8" w:rsidRDefault="002A5CB8">
            <w:pPr>
              <w:pStyle w:val="TableParagraph"/>
              <w:tabs>
                <w:tab w:val="left" w:pos="4583"/>
                <w:tab w:val="left" w:pos="5059"/>
              </w:tabs>
              <w:spacing w:before="1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383DFE">
              <w:rPr>
                <w:b/>
                <w:noProof/>
                <w:position w:val="-2"/>
                <w:sz w:val="18"/>
              </w:rPr>
              <w:pict>
                <v:shape id="_x0000_i1041" type="#_x0000_t75" style="width:9.6pt;height:9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2A5CB8">
        <w:trPr>
          <w:trHeight w:val="339"/>
        </w:trPr>
        <w:tc>
          <w:tcPr>
            <w:tcW w:w="10195" w:type="dxa"/>
            <w:gridSpan w:val="6"/>
            <w:tcBorders>
              <w:bottom w:val="single" w:sz="8" w:space="0" w:color="000000"/>
            </w:tcBorders>
          </w:tcPr>
          <w:p w:rsidR="002A5CB8" w:rsidRDefault="002A5CB8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уговарача</w:t>
            </w:r>
          </w:p>
        </w:tc>
      </w:tr>
      <w:tr w:rsidR="002A5CB8">
        <w:trPr>
          <w:trHeight w:val="559"/>
        </w:trPr>
        <w:tc>
          <w:tcPr>
            <w:tcW w:w="6661" w:type="dxa"/>
            <w:gridSpan w:val="4"/>
            <w:tcBorders>
              <w:top w:val="single" w:sz="8" w:space="0" w:color="000000"/>
            </w:tcBorders>
          </w:tcPr>
          <w:p w:rsidR="002A5CB8" w:rsidRDefault="002A5CB8">
            <w:pPr>
              <w:pStyle w:val="TableParagraph"/>
              <w:tabs>
                <w:tab w:val="left" w:pos="711"/>
              </w:tabs>
              <w:ind w:left="5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ЕНЕРГО-ТИППО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БЕОГРАД-БЕГАЉИЦА</w:t>
            </w:r>
          </w:p>
        </w:tc>
        <w:tc>
          <w:tcPr>
            <w:tcW w:w="3534" w:type="dxa"/>
            <w:gridSpan w:val="2"/>
            <w:tcBorders>
              <w:top w:val="single" w:sz="8" w:space="0" w:color="000000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2A5CB8" w:rsidRDefault="002A5CB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101387527</w:t>
            </w:r>
          </w:p>
        </w:tc>
      </w:tr>
      <w:tr w:rsidR="002A5CB8">
        <w:trPr>
          <w:trHeight w:val="339"/>
        </w:trPr>
        <w:tc>
          <w:tcPr>
            <w:tcW w:w="10195" w:type="dxa"/>
            <w:gridSpan w:val="6"/>
          </w:tcPr>
          <w:p w:rsidR="002A5CB8" w:rsidRDefault="002A5CB8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Булевар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Револуције,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43/1</w:t>
            </w:r>
          </w:p>
        </w:tc>
      </w:tr>
      <w:tr w:rsidR="002A5CB8">
        <w:trPr>
          <w:trHeight w:val="339"/>
        </w:trPr>
        <w:tc>
          <w:tcPr>
            <w:tcW w:w="2975" w:type="dxa"/>
          </w:tcPr>
          <w:p w:rsidR="002A5CB8" w:rsidRDefault="002A5CB8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Бегаљица</w:t>
            </w:r>
          </w:p>
        </w:tc>
        <w:tc>
          <w:tcPr>
            <w:tcW w:w="1843" w:type="dxa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НСТЈ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ознака: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RS110</w:t>
            </w:r>
          </w:p>
        </w:tc>
        <w:tc>
          <w:tcPr>
            <w:tcW w:w="1843" w:type="dxa"/>
            <w:gridSpan w:val="2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11308</w:t>
            </w:r>
          </w:p>
        </w:tc>
        <w:tc>
          <w:tcPr>
            <w:tcW w:w="3534" w:type="dxa"/>
            <w:gridSpan w:val="2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2A5CB8">
        <w:trPr>
          <w:trHeight w:val="339"/>
        </w:trPr>
        <w:tc>
          <w:tcPr>
            <w:tcW w:w="6661" w:type="dxa"/>
            <w:gridSpan w:val="4"/>
          </w:tcPr>
          <w:p w:rsidR="002A5CB8" w:rsidRDefault="002A5CB8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14">
              <w:r>
                <w:rPr>
                  <w:b/>
                  <w:sz w:val="18"/>
                </w:rPr>
                <w:t>office@energo-tippo.com</w:t>
              </w:r>
            </w:hyperlink>
          </w:p>
        </w:tc>
        <w:tc>
          <w:tcPr>
            <w:tcW w:w="3534" w:type="dxa"/>
            <w:gridSpan w:val="2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0112833814</w:t>
            </w:r>
          </w:p>
        </w:tc>
      </w:tr>
      <w:tr w:rsidR="002A5CB8">
        <w:trPr>
          <w:trHeight w:val="339"/>
        </w:trPr>
        <w:tc>
          <w:tcPr>
            <w:tcW w:w="6661" w:type="dxa"/>
            <w:gridSpan w:val="4"/>
          </w:tcPr>
          <w:p w:rsidR="002A5CB8" w:rsidRDefault="002A5CB8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15">
              <w:r>
                <w:rPr>
                  <w:b/>
                  <w:sz w:val="18"/>
                </w:rPr>
                <w:t>www.energo-tiuppo.com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2973" w:type="dxa"/>
            <w:tcBorders>
              <w:left w:val="nil"/>
            </w:tcBorders>
          </w:tcPr>
          <w:p w:rsidR="002A5CB8" w:rsidRDefault="002A5CB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0112833908</w:t>
            </w:r>
          </w:p>
        </w:tc>
      </w:tr>
      <w:tr w:rsidR="002A5CB8">
        <w:trPr>
          <w:trHeight w:val="334"/>
        </w:trPr>
        <w:tc>
          <w:tcPr>
            <w:tcW w:w="4818" w:type="dxa"/>
            <w:gridSpan w:val="2"/>
            <w:tcBorders>
              <w:bottom w:val="single" w:sz="12" w:space="0" w:color="000000"/>
              <w:right w:val="nil"/>
            </w:tcBorders>
          </w:tcPr>
          <w:p w:rsidR="002A5CB8" w:rsidRDefault="002A5CB8">
            <w:pPr>
              <w:pStyle w:val="TableParagraph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предузетник</w:t>
            </w:r>
          </w:p>
        </w:tc>
        <w:tc>
          <w:tcPr>
            <w:tcW w:w="912" w:type="dxa"/>
            <w:tcBorders>
              <w:left w:val="nil"/>
              <w:bottom w:val="single" w:sz="12" w:space="0" w:color="000000"/>
              <w:right w:val="nil"/>
            </w:tcBorders>
          </w:tcPr>
          <w:p w:rsidR="002A5CB8" w:rsidRDefault="002A5CB8">
            <w:pPr>
              <w:pStyle w:val="TableParagraph"/>
              <w:ind w:left="251"/>
              <w:rPr>
                <w:b/>
                <w:sz w:val="18"/>
              </w:rPr>
            </w:pPr>
            <w:r w:rsidRPr="00383DFE">
              <w:rPr>
                <w:noProof/>
                <w:position w:val="-2"/>
              </w:rPr>
              <w:pict>
                <v:shape id="_x0000_i1042" type="#_x0000_t75" style="width:9.6pt;height:9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931" w:type="dxa"/>
            <w:tcBorders>
              <w:left w:val="nil"/>
              <w:bottom w:val="single" w:sz="12" w:space="0" w:color="000000"/>
              <w:right w:val="nil"/>
            </w:tcBorders>
          </w:tcPr>
          <w:p w:rsidR="002A5CB8" w:rsidRDefault="002A5CB8"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561" w:type="dxa"/>
            <w:tcBorders>
              <w:left w:val="nil"/>
              <w:bottom w:val="single" w:sz="12" w:space="0" w:color="000000"/>
              <w:righ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left w:val="nil"/>
              <w:bottom w:val="single" w:sz="12" w:space="0" w:color="000000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A5CB8">
        <w:trPr>
          <w:trHeight w:val="2452"/>
        </w:trPr>
        <w:tc>
          <w:tcPr>
            <w:tcW w:w="10195" w:type="dxa"/>
            <w:gridSpan w:val="6"/>
            <w:tcBorders>
              <w:top w:val="single" w:sz="12" w:space="0" w:color="000000"/>
            </w:tcBorders>
          </w:tcPr>
          <w:p w:rsidR="002A5CB8" w:rsidRDefault="002A5CB8">
            <w:pPr>
              <w:pStyle w:val="TableParagraph"/>
              <w:tabs>
                <w:tab w:val="left" w:pos="706"/>
              </w:tabs>
              <w:spacing w:before="55"/>
              <w:ind w:left="54"/>
              <w:rPr>
                <w:sz w:val="18"/>
              </w:rPr>
            </w:pPr>
            <w:r>
              <w:rPr>
                <w:w w:val="95"/>
                <w:sz w:val="18"/>
              </w:rPr>
              <w:t>V.2.4)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2A5CB8" w:rsidRDefault="002A5CB8">
            <w:pPr>
              <w:pStyle w:val="TableParagraph"/>
              <w:tabs>
                <w:tab w:val="left" w:pos="4898"/>
                <w:tab w:val="left" w:pos="6722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2.993.498,50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</w:p>
          <w:p w:rsidR="002A5CB8" w:rsidRDefault="002A5CB8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партије)</w:t>
            </w:r>
          </w:p>
          <w:p w:rsidR="002A5CB8" w:rsidRDefault="002A5CB8">
            <w:pPr>
              <w:pStyle w:val="TableParagraph"/>
              <w:tabs>
                <w:tab w:val="left" w:pos="3297"/>
                <w:tab w:val="left" w:pos="4898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3.200,00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2A5CB8" w:rsidRDefault="002A5CB8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партију)</w:t>
            </w:r>
          </w:p>
          <w:p w:rsidR="002A5CB8" w:rsidRDefault="002A5CB8">
            <w:pPr>
              <w:pStyle w:val="TableParagraph"/>
              <w:ind w:left="54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 динамичне набавке – вредност уговора за ову партију која није укључена у претходна обавештења о додели уговора, обустави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2A5CB8" w:rsidRDefault="002A5CB8">
            <w:pPr>
              <w:pStyle w:val="TableParagraph"/>
              <w:ind w:left="54" w:right="799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уговоре на основу оквирних споразума, ако је то потребно – вредност уговора за ову партију која није укључена у претходна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обавештења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2A5CB8" w:rsidRDefault="002A5CB8">
      <w:pPr>
        <w:rPr>
          <w:sz w:val="18"/>
        </w:rPr>
        <w:sectPr w:rsidR="002A5CB8">
          <w:pgSz w:w="11910" w:h="16840"/>
          <w:pgMar w:top="900" w:right="720" w:bottom="1020" w:left="700" w:header="0" w:footer="838" w:gutter="0"/>
          <w:cols w:space="720"/>
        </w:sectPr>
      </w:pPr>
    </w:p>
    <w:p w:rsidR="002A5CB8" w:rsidRDefault="002A5CB8">
      <w:pPr>
        <w:pStyle w:val="BodyText"/>
        <w:ind w:left="146"/>
        <w:rPr>
          <w:sz w:val="20"/>
        </w:rPr>
      </w:pPr>
      <w:r>
        <w:rPr>
          <w:noProof/>
        </w:rPr>
      </w:r>
      <w:r w:rsidRPr="004A426F">
        <w:rPr>
          <w:sz w:val="20"/>
        </w:rPr>
        <w:pict>
          <v:group id="_x0000_s1111" style="width:510.25pt;height:87.95pt;mso-position-horizontal-relative:char;mso-position-vertical-relative:line" coordsize="10205,1759">
            <v:rect id="_x0000_s1112" style="position:absolute;left:84;top:371;width:176;height:176" filled="f" strokeweight=".7pt"/>
            <v:shape id="_x0000_s1113" style="position:absolute;top:5;width:10205;height:1749" coordorigin=",5" coordsize="10205,1749" o:spt="100" adj="0,,0" path="m5,10r,1738m10200,10r,1738m,5r10205,m,1753r10205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4" type="#_x0000_t202" style="position:absolute;left:62;top:106;width:386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</w:rPr>
                      <w:t>V.2.5)</w:t>
                    </w:r>
                  </w:p>
                </w:txbxContent>
              </v:textbox>
            </v:shape>
            <v:shape id="_x0000_s1115" type="#_x0000_t202" style="position:absolute;left:714;top:106;width:4126;height:1299" filled="f" stroked="f">
              <v:textbox inset="0,0,0,0">
                <w:txbxContent>
                  <w:p w:rsidR="002A5CB8" w:rsidRDefault="002A5CB8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Подаци</w:t>
                    </w:r>
                    <w:r>
                      <w:rPr>
                        <w:b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подизвођењу</w:t>
                    </w:r>
                  </w:p>
                  <w:p w:rsidR="002A5CB8" w:rsidRDefault="002A5CB8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Део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уговора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биће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поверен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подизвођачу</w:t>
                    </w:r>
                  </w:p>
                  <w:p w:rsidR="002A5CB8" w:rsidRDefault="002A5CB8">
                    <w:pPr>
                      <w:tabs>
                        <w:tab w:val="left" w:pos="2891"/>
                      </w:tabs>
                      <w:spacing w:line="28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Вредност или део уговора који ће бити поверен подизвођачу</w:t>
                    </w:r>
                    <w:r>
                      <w:rPr>
                        <w:b/>
                        <w:spacing w:val="-3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Вредност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без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ПДВ-а: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>Валута:</w:t>
                    </w:r>
                    <w:r>
                      <w:rPr>
                        <w:w w:val="95"/>
                        <w:sz w:val="18"/>
                      </w:rPr>
                      <w:t> </w:t>
                    </w:r>
                    <w:r>
                      <w:rPr>
                        <w:b/>
                        <w:w w:val="95"/>
                        <w:sz w:val="18"/>
                      </w:rPr>
                      <w:t>RSD</w:t>
                    </w:r>
                    <w:r>
                      <w:rPr>
                        <w:b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Део:</w:t>
                    </w:r>
                    <w:r>
                      <w:rPr>
                        <w:w w:val="95"/>
                        <w:sz w:val="18"/>
                      </w:rPr>
                      <w:t> </w:t>
                    </w:r>
                  </w:p>
                </w:txbxContent>
              </v:textbox>
            </v:shape>
            <v:shape id="_x0000_s1116" type="#_x0000_t202" style="position:absolute;left:714;top:1504;width:4136;height:180" filled="f" stroked="f">
              <v:textbox inset="0,0,0,0">
                <w:txbxContent>
                  <w:p w:rsidR="002A5CB8" w:rsidRDefault="002A5CB8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Кратак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опис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дела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који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ће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бити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поверен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подизвођачу:</w:t>
                    </w:r>
                  </w:p>
                </w:txbxContent>
              </v:textbox>
            </v:shape>
            <w10:anchorlock/>
          </v:group>
        </w:pict>
      </w:r>
    </w:p>
    <w:p w:rsidR="002A5CB8" w:rsidRDefault="002A5CB8">
      <w:pPr>
        <w:rPr>
          <w:sz w:val="20"/>
        </w:rPr>
        <w:sectPr w:rsidR="002A5CB8">
          <w:pgSz w:w="11910" w:h="16840"/>
          <w:pgMar w:top="860" w:right="720" w:bottom="1020" w:left="700" w:header="0" w:footer="838" w:gutter="0"/>
          <w:cols w:space="720"/>
        </w:sectPr>
      </w:pPr>
    </w:p>
    <w:p w:rsidR="002A5CB8" w:rsidRDefault="002A5CB8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2A5CB8" w:rsidRDefault="002A5CB8">
      <w:pPr>
        <w:pStyle w:val="ListParagraph"/>
        <w:numPr>
          <w:ilvl w:val="1"/>
          <w:numId w:val="1"/>
        </w:numPr>
        <w:tabs>
          <w:tab w:val="left" w:pos="865"/>
        </w:tabs>
        <w:spacing w:before="120"/>
        <w:rPr>
          <w:b/>
          <w:sz w:val="20"/>
        </w:rPr>
      </w:pPr>
      <w:r>
        <w:rPr>
          <w:noProof/>
        </w:rPr>
        <w:pict>
          <v:shape id="_x0000_s1117" style="position:absolute;left:0;text-align:left;margin-left:42.55pt;margin-top:21.45pt;width:510.5pt;height:11.5pt;z-index:-251635200;mso-wrap-distance-left:0;mso-wrap-distance-right:0;mso-position-horizontal-relative:page" coordorigin="851,429" coordsize="10210,230" o:spt="100" adj="0,,0" path="m856,434r,220m11056,434r,220m851,429r10210,m851,659r10210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2A5CB8" w:rsidRDefault="002A5CB8">
      <w:pPr>
        <w:pStyle w:val="BodyText"/>
        <w:spacing w:before="5"/>
        <w:rPr>
          <w:b/>
          <w:sz w:val="25"/>
        </w:rPr>
      </w:pPr>
    </w:p>
    <w:p w:rsidR="002A5CB8" w:rsidRDefault="002A5CB8">
      <w:pPr>
        <w:pStyle w:val="ListParagraph"/>
        <w:numPr>
          <w:ilvl w:val="1"/>
          <w:numId w:val="1"/>
        </w:numPr>
        <w:tabs>
          <w:tab w:val="left" w:pos="865"/>
        </w:tabs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2A5CB8" w:rsidRDefault="002A5CB8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2A5CB8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A5CB8">
        <w:trPr>
          <w:trHeight w:val="339"/>
        </w:trPr>
        <w:tc>
          <w:tcPr>
            <w:tcW w:w="10202" w:type="dxa"/>
            <w:gridSpan w:val="5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2A5CB8">
        <w:trPr>
          <w:trHeight w:val="339"/>
        </w:trPr>
        <w:tc>
          <w:tcPr>
            <w:tcW w:w="10202" w:type="dxa"/>
            <w:gridSpan w:val="5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2A5CB8">
        <w:trPr>
          <w:trHeight w:val="339"/>
        </w:trPr>
        <w:tc>
          <w:tcPr>
            <w:tcW w:w="4047" w:type="dxa"/>
            <w:gridSpan w:val="2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2A5CB8" w:rsidRDefault="002A5CB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РС</w:t>
            </w:r>
          </w:p>
        </w:tc>
      </w:tr>
      <w:tr w:rsidR="002A5CB8">
        <w:trPr>
          <w:trHeight w:val="339"/>
        </w:trPr>
        <w:tc>
          <w:tcPr>
            <w:tcW w:w="5871" w:type="dxa"/>
            <w:gridSpan w:val="3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2"/>
                <w:sz w:val="18"/>
              </w:rPr>
              <w:t xml:space="preserve"> </w:t>
            </w:r>
            <w:hyperlink r:id="rId16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2A5CB8">
        <w:trPr>
          <w:trHeight w:val="339"/>
        </w:trPr>
        <w:tc>
          <w:tcPr>
            <w:tcW w:w="5871" w:type="dxa"/>
            <w:gridSpan w:val="3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1"/>
                <w:sz w:val="18"/>
              </w:rPr>
              <w:t xml:space="preserve"> </w:t>
            </w:r>
            <w:hyperlink r:id="rId17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2A5CB8" w:rsidRDefault="002A5CB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2A5CB8">
        <w:trPr>
          <w:trHeight w:val="7631"/>
        </w:trPr>
        <w:tc>
          <w:tcPr>
            <w:tcW w:w="10202" w:type="dxa"/>
            <w:gridSpan w:val="5"/>
          </w:tcPr>
          <w:p w:rsidR="002A5CB8" w:rsidRDefault="002A5CB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VI.4.3)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Поступак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  <w:p w:rsidR="002A5CB8" w:rsidRDefault="002A5CB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2A5CB8" w:rsidRDefault="002A5CB8">
            <w:pPr>
              <w:pStyle w:val="TableParagraph"/>
              <w:ind w:left="57" w:firstLine="652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 набавке у складу са ЗЈН. Захтев за заштиту права којим се оспоравају радње наручиоца у вези са одређивањем врсте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поступка, садржином јавног позива и конкурсном документацијом сматраће се благовременим ако је примљен од стране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 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заштиту права којим се оспоравају радње наручиоца предузете након истека рока за подношење понуда подноси се у року 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десет дана од дана објављивања одлуке наручиоца на Порталу јавних набавки, односно од дана пријема одлуке у 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 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2A5CB8" w:rsidRDefault="002A5CB8">
            <w:pPr>
              <w:pStyle w:val="TableParagraph"/>
              <w:ind w:left="57" w:right="48" w:firstLine="652"/>
              <w:rPr>
                <w:sz w:val="18"/>
              </w:rPr>
            </w:pPr>
            <w:r>
              <w:rPr>
                <w:sz w:val="18"/>
              </w:rPr>
              <w:t>Захтевом за заштиту права не могу да се оспоравају радње наручиоца предузете у поступку јавне набавке ако 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 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обавештење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поднетом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најкасније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наредног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 за заштиту 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Подношење захтева за заштиту права задржава наставак поступка јавне набавке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 мора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 податке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члана 217.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</w:p>
          <w:p w:rsidR="002A5CB8" w:rsidRDefault="002A5CB8">
            <w:pPr>
              <w:pStyle w:val="TableParagraph"/>
              <w:ind w:left="57" w:right="71" w:firstLine="652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заштите права.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боравиште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седиште у иностранству дужан је да у захтеву за заштиту права именује пуномоћника за примање писмена у Републици Србији, уз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свих 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2A5CB8" w:rsidRDefault="002A5CB8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2A5CB8" w:rsidRDefault="002A5CB8">
            <w:pPr>
              <w:pStyle w:val="TableParagraph"/>
              <w:ind w:left="57" w:right="41" w:firstLine="652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2A5CB8" w:rsidRDefault="002A5CB8">
            <w:pPr>
              <w:pStyle w:val="TableParagraph"/>
              <w:ind w:left="57" w:right="302" w:firstLine="652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2A5CB8" w:rsidRDefault="002A5CB8">
            <w:pPr>
              <w:pStyle w:val="TableParagraph"/>
              <w:spacing w:before="59"/>
              <w:ind w:left="709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2A5CB8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2A5CB8" w:rsidRDefault="002A5CB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A5CB8">
        <w:trPr>
          <w:trHeight w:val="339"/>
        </w:trPr>
        <w:tc>
          <w:tcPr>
            <w:tcW w:w="10202" w:type="dxa"/>
            <w:gridSpan w:val="5"/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2A5CB8">
        <w:trPr>
          <w:trHeight w:val="339"/>
        </w:trPr>
        <w:tc>
          <w:tcPr>
            <w:tcW w:w="10202" w:type="dxa"/>
            <w:gridSpan w:val="5"/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2A5CB8">
        <w:trPr>
          <w:trHeight w:val="339"/>
        </w:trPr>
        <w:tc>
          <w:tcPr>
            <w:tcW w:w="4047" w:type="dxa"/>
            <w:gridSpan w:val="2"/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2A5CB8" w:rsidRDefault="002A5CB8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2A5CB8" w:rsidRDefault="002A5CB8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2A5CB8">
        <w:trPr>
          <w:trHeight w:val="339"/>
        </w:trPr>
        <w:tc>
          <w:tcPr>
            <w:tcW w:w="5871" w:type="dxa"/>
            <w:gridSpan w:val="3"/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  <w:tr w:rsidR="002A5CB8">
        <w:trPr>
          <w:trHeight w:val="339"/>
        </w:trPr>
        <w:tc>
          <w:tcPr>
            <w:tcW w:w="5871" w:type="dxa"/>
            <w:gridSpan w:val="3"/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</w:p>
        </w:tc>
        <w:tc>
          <w:tcPr>
            <w:tcW w:w="4331" w:type="dxa"/>
            <w:gridSpan w:val="2"/>
          </w:tcPr>
          <w:p w:rsidR="002A5CB8" w:rsidRDefault="002A5CB8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</w:tbl>
    <w:p w:rsidR="002A5CB8" w:rsidRDefault="002A5CB8">
      <w:pPr>
        <w:pStyle w:val="BodyText"/>
        <w:rPr>
          <w:b/>
          <w:sz w:val="20"/>
        </w:rPr>
      </w:pPr>
    </w:p>
    <w:p w:rsidR="002A5CB8" w:rsidRDefault="002A5CB8">
      <w:pPr>
        <w:pStyle w:val="ListParagraph"/>
        <w:numPr>
          <w:ilvl w:val="1"/>
          <w:numId w:val="1"/>
        </w:numPr>
        <w:tabs>
          <w:tab w:val="left" w:pos="860"/>
        </w:tabs>
        <w:spacing w:before="156"/>
        <w:ind w:left="86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29.11.2023</w:t>
      </w:r>
    </w:p>
    <w:p w:rsidR="002A5CB8" w:rsidRDefault="002A5CB8">
      <w:pPr>
        <w:pStyle w:val="BodyText"/>
        <w:rPr>
          <w:b/>
          <w:sz w:val="20"/>
        </w:rPr>
      </w:pPr>
    </w:p>
    <w:p w:rsidR="002A5CB8" w:rsidRDefault="002A5CB8">
      <w:pPr>
        <w:spacing w:before="156"/>
        <w:ind w:left="2436" w:right="2416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p w:rsidR="002A5CB8" w:rsidRDefault="002A5CB8">
      <w:pPr>
        <w:jc w:val="center"/>
        <w:rPr>
          <w:sz w:val="18"/>
        </w:rPr>
        <w:sectPr w:rsidR="002A5CB8">
          <w:pgSz w:w="11910" w:h="16840"/>
          <w:pgMar w:top="820" w:right="720" w:bottom="1020" w:left="700" w:header="0" w:footer="838" w:gutter="0"/>
          <w:cols w:space="720"/>
        </w:sectPr>
      </w:pPr>
    </w:p>
    <w:p w:rsidR="002A5CB8" w:rsidRDefault="002A5CB8">
      <w:pPr>
        <w:pStyle w:val="Heading1"/>
        <w:ind w:left="2436" w:right="2416"/>
        <w:jc w:val="center"/>
      </w:pPr>
      <w:r>
        <w:rPr>
          <w:w w:val="85"/>
        </w:rPr>
        <w:t>Прилог</w:t>
      </w:r>
      <w:r>
        <w:rPr>
          <w:spacing w:val="-1"/>
          <w:w w:val="85"/>
        </w:rPr>
        <w:t xml:space="preserve"> </w:t>
      </w:r>
      <w:r>
        <w:rPr>
          <w:w w:val="85"/>
        </w:rPr>
        <w:t>Д1</w:t>
      </w:r>
    </w:p>
    <w:p w:rsidR="002A5CB8" w:rsidRDefault="002A5CB8">
      <w:pPr>
        <w:spacing w:before="120"/>
        <w:ind w:left="2435" w:right="2416"/>
        <w:jc w:val="center"/>
        <w:rPr>
          <w:b/>
          <w:sz w:val="24"/>
        </w:rPr>
      </w:pPr>
      <w:r>
        <w:rPr>
          <w:b/>
          <w:w w:val="85"/>
          <w:sz w:val="24"/>
        </w:rPr>
        <w:t>Образложење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доделе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уговора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без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објављивања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јавног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позива</w:t>
      </w:r>
    </w:p>
    <w:p w:rsidR="002A5CB8" w:rsidRDefault="002A5CB8">
      <w:pPr>
        <w:pStyle w:val="Heading2"/>
        <w:ind w:left="2436" w:right="2416"/>
      </w:pP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w w:val="85"/>
        </w:rPr>
        <w:t>НАРУЧИОЦИ</w:t>
      </w:r>
    </w:p>
    <w:p w:rsidR="002A5CB8" w:rsidRDefault="002A5CB8">
      <w:pPr>
        <w:pStyle w:val="BodyText"/>
        <w:rPr>
          <w:sz w:val="20"/>
        </w:rPr>
      </w:pPr>
    </w:p>
    <w:p w:rsidR="002A5CB8" w:rsidRDefault="002A5CB8">
      <w:pPr>
        <w:pStyle w:val="BodyText"/>
        <w:spacing w:before="9"/>
      </w:pPr>
    </w:p>
    <w:p w:rsidR="002A5CB8" w:rsidRDefault="002A5CB8">
      <w:pPr>
        <w:pStyle w:val="ListParagraph"/>
        <w:numPr>
          <w:ilvl w:val="2"/>
          <w:numId w:val="1"/>
        </w:numPr>
        <w:tabs>
          <w:tab w:val="left" w:pos="1030"/>
        </w:tabs>
        <w:ind w:hanging="171"/>
        <w:rPr>
          <w:b/>
          <w:sz w:val="20"/>
        </w:rPr>
      </w:pPr>
      <w:r>
        <w:rPr>
          <w:noProof/>
        </w:rPr>
        <w:pict>
          <v:rect id="_x0000_s1118" style="position:absolute;left:0;text-align:left;margin-left:43.65pt;margin-top:4.1pt;width:10pt;height:10pt;z-index:25163008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Образложење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преговарачког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поступка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складу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чланом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61.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Закона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јавним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набавкама</w:t>
      </w:r>
    </w:p>
    <w:p w:rsidR="002A5CB8" w:rsidRDefault="002A5CB8">
      <w:pPr>
        <w:pStyle w:val="BodyText"/>
        <w:spacing w:before="120" w:line="372" w:lineRule="auto"/>
        <w:ind w:left="2278" w:right="2596" w:hanging="709"/>
      </w:pPr>
      <w:r>
        <w:rPr>
          <w:noProof/>
        </w:rPr>
        <w:pict>
          <v:rect id="_x0000_s1119" style="position:absolute;left:0;text-align:left;margin-left:79.1pt;margin-top:7.1pt;width:8.8pt;height:8.8pt;z-index:2516311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0" style="position:absolute;left:0;text-align:left;margin-left:114.55pt;margin-top:24.1pt;width:8.8pt;height:8.8pt;z-index:-251642368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Није примљена ниједна </w:t>
      </w:r>
      <w:r>
        <w:rPr>
          <w:w w:val="85"/>
        </w:rPr>
        <w:t>понуда/пријава или ниједна одговарајућа понуда/пријава у:</w:t>
      </w:r>
      <w:r>
        <w:rPr>
          <w:spacing w:val="-32"/>
          <w:w w:val="85"/>
        </w:rPr>
        <w:t xml:space="preserve"> </w:t>
      </w:r>
      <w:r>
        <w:rPr>
          <w:w w:val="95"/>
        </w:rPr>
        <w:t>отвореном</w:t>
      </w:r>
      <w:r>
        <w:rPr>
          <w:spacing w:val="-7"/>
          <w:w w:val="95"/>
        </w:rPr>
        <w:t xml:space="preserve"> </w:t>
      </w:r>
      <w:r>
        <w:rPr>
          <w:w w:val="95"/>
        </w:rPr>
        <w:t>поступку</w:t>
      </w:r>
    </w:p>
    <w:p w:rsidR="002A5CB8" w:rsidRDefault="002A5CB8">
      <w:pPr>
        <w:pStyle w:val="BodyText"/>
        <w:spacing w:line="218" w:lineRule="exact"/>
        <w:ind w:left="2278"/>
      </w:pPr>
      <w:r>
        <w:rPr>
          <w:noProof/>
        </w:rPr>
        <w:pict>
          <v:rect id="_x0000_s1121" style="position:absolute;left:0;text-align:left;margin-left:114.55pt;margin-top:1pt;width:8.8pt;height:8.8pt;z-index:251632128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>рестриктивном</w:t>
      </w:r>
      <w:r>
        <w:rPr>
          <w:w w:val="85"/>
        </w:rPr>
        <w:t xml:space="preserve"> поступку</w:t>
      </w:r>
    </w:p>
    <w:p w:rsidR="002A5CB8" w:rsidRDefault="002A5CB8">
      <w:pPr>
        <w:pStyle w:val="BodyText"/>
        <w:spacing w:before="120"/>
        <w:ind w:left="1569" w:right="310"/>
      </w:pPr>
      <w:r>
        <w:rPr>
          <w:noProof/>
        </w:rPr>
        <w:pict>
          <v:rect id="_x0000_s1122" style="position:absolute;left:0;text-align:left;margin-left:79.1pt;margin-top:7.1pt;width:8.8pt;height:8.8pt;z-index:251633152;mso-position-horizontal-relative:page" filled="f" strokeweight=".7pt">
            <w10:wrap anchorx="page"/>
          </v:rect>
        </w:pict>
      </w:r>
      <w:r>
        <w:rPr>
          <w:w w:val="85"/>
        </w:rPr>
        <w:t>Предметна добра производе се искључиво за потребе истраживања, експериментисања, проучавања или развоја према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2A5CB8" w:rsidRDefault="002A5CB8">
      <w:pPr>
        <w:pStyle w:val="BodyText"/>
        <w:spacing w:before="120" w:line="372" w:lineRule="auto"/>
        <w:ind w:left="2278" w:right="2190" w:hanging="709"/>
      </w:pPr>
      <w:r>
        <w:rPr>
          <w:noProof/>
        </w:rPr>
        <w:pict>
          <v:rect id="_x0000_s1123" style="position:absolute;left:0;text-align:left;margin-left:79.1pt;margin-top:7.1pt;width:8.8pt;height:8.8pt;z-index:2516341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4" style="position:absolute;left:0;text-align:left;margin-left:114.55pt;margin-top:24.1pt;width:8.8pt;height:8.8pt;z-index:-251641344;mso-position-horizontal-relative:page" filled="f" strokeweight=".7pt">
            <w10:wrap anchorx="page"/>
          </v:rect>
        </w:pict>
      </w:r>
      <w:r>
        <w:rPr>
          <w:w w:val="85"/>
        </w:rPr>
        <w:t>Радове, добра или услуге може да испоручи само одређени привредни субјект због следећег разлога:</w:t>
      </w:r>
      <w:r>
        <w:rPr>
          <w:spacing w:val="-32"/>
          <w:w w:val="85"/>
        </w:rPr>
        <w:t xml:space="preserve"> </w:t>
      </w:r>
      <w:r>
        <w:rPr>
          <w:w w:val="90"/>
        </w:rPr>
        <w:t>непостојање</w:t>
      </w:r>
      <w:r>
        <w:rPr>
          <w:spacing w:val="-6"/>
          <w:w w:val="90"/>
        </w:rPr>
        <w:t xml:space="preserve"> </w:t>
      </w:r>
      <w:r>
        <w:rPr>
          <w:w w:val="90"/>
        </w:rPr>
        <w:t>конкуренције</w:t>
      </w:r>
      <w:r>
        <w:rPr>
          <w:spacing w:val="-5"/>
          <w:w w:val="90"/>
        </w:rPr>
        <w:t xml:space="preserve"> </w:t>
      </w:r>
      <w:r>
        <w:rPr>
          <w:w w:val="90"/>
        </w:rPr>
        <w:t>из</w:t>
      </w:r>
      <w:r>
        <w:rPr>
          <w:spacing w:val="-5"/>
          <w:w w:val="90"/>
        </w:rPr>
        <w:t xml:space="preserve"> </w:t>
      </w:r>
      <w:r>
        <w:rPr>
          <w:w w:val="90"/>
        </w:rPr>
        <w:t>техничких</w:t>
      </w:r>
      <w:r>
        <w:rPr>
          <w:spacing w:val="-4"/>
          <w:w w:val="90"/>
        </w:rPr>
        <w:t xml:space="preserve"> </w:t>
      </w:r>
      <w:r>
        <w:rPr>
          <w:w w:val="90"/>
        </w:rPr>
        <w:t>разлога</w:t>
      </w:r>
    </w:p>
    <w:p w:rsidR="002A5CB8" w:rsidRDefault="002A5CB8">
      <w:pPr>
        <w:pStyle w:val="BodyText"/>
        <w:spacing w:line="372" w:lineRule="auto"/>
        <w:ind w:left="2278" w:right="1858"/>
      </w:pPr>
      <w:r>
        <w:rPr>
          <w:noProof/>
        </w:rPr>
        <w:pict>
          <v:rect id="_x0000_s1125" style="position:absolute;left:0;text-align:left;margin-left:114.55pt;margin-top:1.1pt;width:8.8pt;height:8.8pt;z-index:2516352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6" style="position:absolute;left:0;text-align:left;margin-left:114.55pt;margin-top:18.1pt;width:8.8pt;height:8.8pt;z-index:251636224;mso-position-horizontal-relative:page" filled="f" strokeweight=".7pt">
            <w10:wrap anchorx="page"/>
          </v:rect>
        </w:pict>
      </w:r>
      <w:r>
        <w:rPr>
          <w:w w:val="85"/>
        </w:rPr>
        <w:t>циљ набавке је стварање или куповина јединственог уметничког дела или уметничког извођења</w:t>
      </w:r>
      <w:r>
        <w:rPr>
          <w:spacing w:val="-32"/>
          <w:w w:val="85"/>
        </w:rPr>
        <w:t xml:space="preserve"> </w:t>
      </w:r>
      <w:r>
        <w:rPr>
          <w:w w:val="85"/>
        </w:rPr>
        <w:t>заштита</w:t>
      </w:r>
      <w:r>
        <w:rPr>
          <w:spacing w:val="-2"/>
          <w:w w:val="85"/>
        </w:rPr>
        <w:t xml:space="preserve"> </w:t>
      </w:r>
      <w:r>
        <w:rPr>
          <w:w w:val="85"/>
        </w:rPr>
        <w:t>ексклузивних</w:t>
      </w:r>
      <w:r>
        <w:rPr>
          <w:spacing w:val="-1"/>
          <w:w w:val="85"/>
        </w:rPr>
        <w:t xml:space="preserve"> </w:t>
      </w:r>
      <w:r>
        <w:rPr>
          <w:w w:val="85"/>
        </w:rPr>
        <w:t>права,</w:t>
      </w:r>
      <w:r>
        <w:rPr>
          <w:spacing w:val="-1"/>
          <w:w w:val="85"/>
        </w:rPr>
        <w:t xml:space="preserve"> </w:t>
      </w:r>
      <w:r>
        <w:rPr>
          <w:w w:val="85"/>
        </w:rPr>
        <w:t>укључујући</w:t>
      </w:r>
      <w:r>
        <w:rPr>
          <w:spacing w:val="-1"/>
          <w:w w:val="85"/>
        </w:rPr>
        <w:t xml:space="preserve"> </w:t>
      </w:r>
      <w:r>
        <w:rPr>
          <w:w w:val="85"/>
        </w:rPr>
        <w:t>права</w:t>
      </w:r>
      <w:r>
        <w:rPr>
          <w:spacing w:val="-1"/>
          <w:w w:val="85"/>
        </w:rPr>
        <w:t xml:space="preserve"> </w:t>
      </w:r>
      <w:r>
        <w:rPr>
          <w:w w:val="85"/>
        </w:rPr>
        <w:t>интелектуалне</w:t>
      </w:r>
      <w:r>
        <w:rPr>
          <w:spacing w:val="-1"/>
          <w:w w:val="85"/>
        </w:rPr>
        <w:t xml:space="preserve"> </w:t>
      </w:r>
      <w:r>
        <w:rPr>
          <w:w w:val="85"/>
        </w:rPr>
        <w:t>својине</w:t>
      </w:r>
    </w:p>
    <w:p w:rsidR="002A5CB8" w:rsidRDefault="002A5CB8">
      <w:pPr>
        <w:pStyle w:val="BodyText"/>
        <w:ind w:left="1569" w:right="873"/>
      </w:pPr>
      <w:r>
        <w:rPr>
          <w:noProof/>
        </w:rPr>
        <w:pict>
          <v:rect id="_x0000_s1127" style="position:absolute;left:0;text-align:left;margin-left:79.1pt;margin-top:1.1pt;width:8.8pt;height:8.8pt;z-index:251637248;mso-position-horizontal-relative:page" filled="f" strokeweight=".7pt">
            <w10:wrap anchorx="page"/>
          </v:rect>
        </w:pict>
      </w:r>
      <w:r>
        <w:rPr>
          <w:w w:val="85"/>
        </w:rPr>
        <w:t>Изузетна хитност проузрокована догађајима које јавни наручилац није могао да предвиди и у складу са строгим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2A5CB8" w:rsidRDefault="002A5CB8">
      <w:pPr>
        <w:pStyle w:val="BodyText"/>
        <w:spacing w:before="116"/>
        <w:ind w:left="1569"/>
      </w:pPr>
      <w:r>
        <w:rPr>
          <w:noProof/>
        </w:rPr>
        <w:pict>
          <v:rect id="_x0000_s1128" style="position:absolute;left:0;text-align:left;margin-left:79.1pt;margin-top:6.9pt;width:8.8pt;height:8.8pt;z-index:251638272;mso-position-horizontal-relative:page" filled="f" strokeweight=".7pt">
            <w10:wrap anchorx="page"/>
          </v:rect>
        </w:pict>
      </w:r>
      <w:r>
        <w:rPr>
          <w:w w:val="85"/>
        </w:rPr>
        <w:t>Додатне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испоруке</w:t>
      </w:r>
      <w:r>
        <w:rPr>
          <w:spacing w:val="-3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стране</w:t>
      </w:r>
      <w:r>
        <w:rPr>
          <w:spacing w:val="-3"/>
          <w:w w:val="85"/>
        </w:rPr>
        <w:t xml:space="preserve"> </w:t>
      </w:r>
      <w:r>
        <w:rPr>
          <w:w w:val="85"/>
        </w:rPr>
        <w:t>првобитног</w:t>
      </w:r>
      <w:r>
        <w:rPr>
          <w:spacing w:val="-2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2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rPr>
          <w:spacing w:val="-1"/>
          <w:w w:val="85"/>
        </w:rPr>
        <w:t xml:space="preserve"> </w:t>
      </w:r>
      <w:r>
        <w:rPr>
          <w:w w:val="85"/>
        </w:rPr>
        <w:t>наведеним</w:t>
      </w:r>
      <w:r>
        <w:rPr>
          <w:spacing w:val="-2"/>
          <w:w w:val="85"/>
        </w:rPr>
        <w:t xml:space="preserve"> </w:t>
      </w:r>
      <w:r>
        <w:rPr>
          <w:w w:val="85"/>
        </w:rPr>
        <w:t>у</w:t>
      </w:r>
      <w:r>
        <w:rPr>
          <w:spacing w:val="-2"/>
          <w:w w:val="85"/>
        </w:rPr>
        <w:t xml:space="preserve"> </w:t>
      </w:r>
      <w:r>
        <w:rPr>
          <w:w w:val="85"/>
        </w:rPr>
        <w:t>Закону</w:t>
      </w:r>
    </w:p>
    <w:p w:rsidR="002A5CB8" w:rsidRDefault="002A5CB8">
      <w:pPr>
        <w:pStyle w:val="BodyText"/>
        <w:spacing w:before="120"/>
        <w:ind w:left="1569" w:right="296"/>
      </w:pPr>
      <w:r>
        <w:rPr>
          <w:noProof/>
        </w:rPr>
        <w:pict>
          <v:rect id="_x0000_s1129" style="position:absolute;left:0;text-align:left;margin-left:79.1pt;margin-top:7.1pt;width:8.8pt;height:8.8pt;z-index:251639296;mso-position-horizontal-relative:page" filled="f" strokeweight=".7pt">
            <w10:wrap anchorx="page"/>
          </v:rect>
        </w:pict>
      </w:r>
      <w:r>
        <w:rPr>
          <w:w w:val="85"/>
        </w:rPr>
        <w:t>Нови радови/услуге који се састоје од понављања сличних радова/услуга и који се додељују према строгим условима наведеним у</w:t>
      </w:r>
      <w:r>
        <w:rPr>
          <w:spacing w:val="-32"/>
          <w:w w:val="85"/>
        </w:rPr>
        <w:t xml:space="preserve"> </w:t>
      </w:r>
      <w:r>
        <w:rPr>
          <w:w w:val="95"/>
        </w:rPr>
        <w:t>Закону</w:t>
      </w:r>
    </w:p>
    <w:p w:rsidR="002A5CB8" w:rsidRDefault="002A5CB8">
      <w:pPr>
        <w:pStyle w:val="BodyText"/>
        <w:spacing w:before="120"/>
        <w:ind w:left="1569" w:right="550"/>
      </w:pPr>
      <w:r>
        <w:rPr>
          <w:noProof/>
        </w:rPr>
        <w:pict>
          <v:rect id="_x0000_s1130" style="position:absolute;left:0;text-align:left;margin-left:79.1pt;margin-top:7.1pt;width:8.8pt;height:8.8pt;z-index:251640320;mso-position-horizontal-relative:page" filled="f" strokeweight=".7pt">
            <w10:wrap anchorx="page"/>
          </v:rect>
        </w:pict>
      </w:r>
      <w:r>
        <w:rPr>
          <w:w w:val="85"/>
        </w:rPr>
        <w:t>Уговор о услугама додељује се награђеном кандидату или једном од награђених кандидата у складу са правилима конкурса за</w:t>
      </w:r>
      <w:r>
        <w:rPr>
          <w:spacing w:val="-32"/>
          <w:w w:val="85"/>
        </w:rPr>
        <w:t xml:space="preserve"> </w:t>
      </w:r>
      <w:r>
        <w:rPr>
          <w:w w:val="95"/>
        </w:rPr>
        <w:t>дизајн</w:t>
      </w:r>
    </w:p>
    <w:p w:rsidR="002A5CB8" w:rsidRDefault="002A5CB8">
      <w:pPr>
        <w:pStyle w:val="BodyText"/>
        <w:spacing w:before="120" w:line="372" w:lineRule="auto"/>
        <w:ind w:left="1569" w:right="4922"/>
      </w:pPr>
      <w:r>
        <w:rPr>
          <w:noProof/>
        </w:rPr>
        <w:pict>
          <v:rect id="_x0000_s1131" style="position:absolute;left:0;text-align:left;margin-left:79.1pt;margin-top:7.1pt;width:8.8pt;height:8.8pt;z-index:2516413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32" style="position:absolute;left:0;text-align:left;margin-left:79.1pt;margin-top:24.1pt;width:8.8pt;height:8.8pt;z-index:251642368;mso-position-horizontal-relative:page" filled="f" strokeweight=".7pt">
            <w10:wrap anchorx="page"/>
          </v:rect>
        </w:pict>
      </w:r>
      <w:r>
        <w:rPr>
          <w:w w:val="85"/>
        </w:rPr>
        <w:t>Набавка добара која се котирају и купују на робним берзама</w:t>
      </w:r>
      <w:r>
        <w:rPr>
          <w:spacing w:val="-32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добара</w:t>
      </w:r>
      <w:r>
        <w:rPr>
          <w:spacing w:val="-2"/>
          <w:w w:val="85"/>
        </w:rPr>
        <w:t xml:space="preserve"> </w:t>
      </w:r>
      <w:r>
        <w:rPr>
          <w:w w:val="85"/>
        </w:rPr>
        <w:t>и</w:t>
      </w:r>
      <w:r>
        <w:rPr>
          <w:spacing w:val="-2"/>
          <w:w w:val="85"/>
        </w:rPr>
        <w:t xml:space="preserve"> </w:t>
      </w:r>
      <w:r>
        <w:rPr>
          <w:w w:val="85"/>
        </w:rPr>
        <w:t>услуга</w:t>
      </w:r>
      <w:r>
        <w:rPr>
          <w:spacing w:val="-2"/>
          <w:w w:val="85"/>
        </w:rPr>
        <w:t xml:space="preserve"> </w:t>
      </w:r>
      <w:r>
        <w:rPr>
          <w:w w:val="85"/>
        </w:rPr>
        <w:t>по</w:t>
      </w:r>
      <w:r>
        <w:rPr>
          <w:spacing w:val="-2"/>
          <w:w w:val="85"/>
        </w:rPr>
        <w:t xml:space="preserve"> </w:t>
      </w:r>
      <w:r>
        <w:rPr>
          <w:w w:val="85"/>
        </w:rPr>
        <w:t>посебно</w:t>
      </w:r>
      <w:r>
        <w:rPr>
          <w:spacing w:val="-2"/>
          <w:w w:val="85"/>
        </w:rPr>
        <w:t xml:space="preserve"> </w:t>
      </w:r>
      <w:r>
        <w:rPr>
          <w:w w:val="85"/>
        </w:rPr>
        <w:t>повољним</w:t>
      </w:r>
      <w:r>
        <w:rPr>
          <w:spacing w:val="-2"/>
          <w:w w:val="85"/>
        </w:rPr>
        <w:t xml:space="preserve"> </w:t>
      </w:r>
      <w:r>
        <w:rPr>
          <w:w w:val="85"/>
        </w:rPr>
        <w:t>условима</w:t>
      </w:r>
    </w:p>
    <w:p w:rsidR="002A5CB8" w:rsidRDefault="002A5CB8">
      <w:pPr>
        <w:pStyle w:val="BodyText"/>
        <w:spacing w:line="218" w:lineRule="exact"/>
        <w:ind w:left="2278"/>
      </w:pPr>
      <w:r>
        <w:rPr>
          <w:noProof/>
        </w:rPr>
        <w:pict>
          <v:rect id="_x0000_s1133" style="position:absolute;left:0;text-align:left;margin-left:114.55pt;margin-top:1pt;width:8.8pt;height:8.8pt;z-index:251643392;mso-position-horizontal-relative:page" filled="f" strokeweight=".7pt">
            <w10:wrap anchorx="page"/>
          </v:rect>
        </w:pic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трајно</w:t>
      </w:r>
      <w:r>
        <w:rPr>
          <w:spacing w:val="-3"/>
          <w:w w:val="85"/>
        </w:rPr>
        <w:t xml:space="preserve"> </w:t>
      </w:r>
      <w:r>
        <w:rPr>
          <w:w w:val="85"/>
        </w:rPr>
        <w:t>обуставио</w:t>
      </w:r>
      <w:r>
        <w:rPr>
          <w:spacing w:val="-2"/>
          <w:w w:val="85"/>
        </w:rPr>
        <w:t xml:space="preserve"> </w:t>
      </w:r>
      <w:r>
        <w:rPr>
          <w:w w:val="85"/>
        </w:rPr>
        <w:t>пословне</w:t>
      </w:r>
      <w:r>
        <w:rPr>
          <w:spacing w:val="-3"/>
          <w:w w:val="85"/>
        </w:rPr>
        <w:t xml:space="preserve"> </w:t>
      </w:r>
      <w:r>
        <w:rPr>
          <w:w w:val="85"/>
        </w:rPr>
        <w:t>активности</w:t>
      </w:r>
    </w:p>
    <w:p w:rsidR="002A5CB8" w:rsidRDefault="002A5CB8">
      <w:pPr>
        <w:pStyle w:val="BodyText"/>
        <w:spacing w:before="120"/>
        <w:ind w:left="2278" w:right="749"/>
      </w:pPr>
      <w:r>
        <w:rPr>
          <w:noProof/>
        </w:rPr>
        <w:pict>
          <v:rect id="_x0000_s1134" style="position:absolute;left:0;text-align:left;margin-left:114.55pt;margin-top:7.1pt;width:8.8pt;height:8.8pt;z-index:251644416;mso-position-horizontal-relative:page" filled="f" strokeweight=".7pt">
            <w10:wrap anchorx="page"/>
          </v:rect>
        </w:pict>
      </w:r>
      <w:r>
        <w:rPr>
          <w:w w:val="85"/>
        </w:rPr>
        <w:t>од стечајног или ликвидационог управника у оквиру одговарајућег поступка, погодбе са повериоцима или другог</w:t>
      </w:r>
      <w:r>
        <w:rPr>
          <w:spacing w:val="-32"/>
          <w:w w:val="85"/>
        </w:rPr>
        <w:t xml:space="preserve"> </w:t>
      </w:r>
      <w:r>
        <w:rPr>
          <w:w w:val="85"/>
        </w:rPr>
        <w:t>одговарајућег</w:t>
      </w:r>
      <w:r>
        <w:rPr>
          <w:spacing w:val="-1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1"/>
          <w:w w:val="85"/>
        </w:rPr>
        <w:t xml:space="preserve"> </w:t>
      </w:r>
      <w:r>
        <w:rPr>
          <w:w w:val="85"/>
        </w:rPr>
        <w:t>према</w:t>
      </w:r>
      <w:r>
        <w:rPr>
          <w:spacing w:val="-1"/>
          <w:w w:val="85"/>
        </w:rPr>
        <w:t xml:space="preserve"> </w:t>
      </w:r>
      <w:r>
        <w:rPr>
          <w:w w:val="85"/>
        </w:rPr>
        <w:t>прописима</w:t>
      </w:r>
      <w:r>
        <w:rPr>
          <w:spacing w:val="-1"/>
          <w:w w:val="85"/>
        </w:rPr>
        <w:t xml:space="preserve"> </w:t>
      </w:r>
      <w:r>
        <w:rPr>
          <w:w w:val="85"/>
        </w:rPr>
        <w:t>државе</w:t>
      </w:r>
      <w:r>
        <w:rPr>
          <w:spacing w:val="-1"/>
          <w:w w:val="85"/>
        </w:rPr>
        <w:t xml:space="preserve"> </w:t>
      </w:r>
      <w:r>
        <w:rPr>
          <w:w w:val="85"/>
        </w:rPr>
        <w:t>привредног</w:t>
      </w:r>
      <w:r>
        <w:rPr>
          <w:spacing w:val="-1"/>
          <w:w w:val="85"/>
        </w:rPr>
        <w:t xml:space="preserve"> </w:t>
      </w:r>
      <w:r>
        <w:rPr>
          <w:w w:val="85"/>
        </w:rPr>
        <w:t>субјекта</w:t>
      </w:r>
    </w:p>
    <w:p w:rsidR="002A5CB8" w:rsidRDefault="002A5CB8">
      <w:pPr>
        <w:pStyle w:val="BodyText"/>
        <w:rPr>
          <w:sz w:val="20"/>
        </w:rPr>
      </w:pPr>
    </w:p>
    <w:p w:rsidR="002A5CB8" w:rsidRDefault="002A5CB8">
      <w:pPr>
        <w:pStyle w:val="BodyText"/>
        <w:spacing w:before="8"/>
        <w:rPr>
          <w:sz w:val="17"/>
        </w:rPr>
      </w:pPr>
    </w:p>
    <w:p w:rsidR="002A5CB8" w:rsidRDefault="002A5CB8">
      <w:pPr>
        <w:pStyle w:val="ListParagraph"/>
        <w:numPr>
          <w:ilvl w:val="2"/>
          <w:numId w:val="1"/>
        </w:numPr>
        <w:tabs>
          <w:tab w:val="left" w:pos="103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rect id="_x0000_s1135" style="position:absolute;left:0;text-align:left;margin-left:43.65pt;margin-top:1.1pt;width:10pt;height:10pt;z-index:25164544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Друго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образложење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доделу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</w:p>
    <w:p w:rsidR="002A5CB8" w:rsidRDefault="002A5CB8">
      <w:pPr>
        <w:pStyle w:val="BodyText"/>
        <w:spacing w:before="120"/>
        <w:ind w:left="1569"/>
      </w:pPr>
      <w:r>
        <w:rPr>
          <w:noProof/>
        </w:rPr>
        <w:pict>
          <v:rect id="_x0000_s1136" style="position:absolute;left:0;text-align:left;margin-left:79.1pt;margin-top:7.1pt;width:8.8pt;height:8.8pt;z-index:251646464;mso-position-horizontal-relative:page" filled="f" strokeweight=".7pt">
            <w10:wrap anchorx="page"/>
          </v:rect>
        </w:pict>
      </w:r>
      <w:r>
        <w:rPr>
          <w:w w:val="85"/>
        </w:rPr>
        <w:t>Јавна</w:t>
      </w:r>
      <w:r>
        <w:rPr>
          <w:spacing w:val="-3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изузета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примене</w:t>
      </w:r>
      <w:r>
        <w:rPr>
          <w:spacing w:val="-2"/>
          <w:w w:val="85"/>
        </w:rPr>
        <w:t xml:space="preserve"> </w:t>
      </w:r>
      <w:r>
        <w:rPr>
          <w:w w:val="85"/>
        </w:rPr>
        <w:t>Закона</w:t>
      </w:r>
      <w:r>
        <w:rPr>
          <w:spacing w:val="-2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јавним</w:t>
      </w:r>
      <w:r>
        <w:rPr>
          <w:spacing w:val="-1"/>
          <w:w w:val="85"/>
        </w:rPr>
        <w:t xml:space="preserve"> </w:t>
      </w:r>
      <w:r>
        <w:rPr>
          <w:w w:val="85"/>
        </w:rPr>
        <w:t>набавкама</w:t>
      </w:r>
    </w:p>
    <w:p w:rsidR="002A5CB8" w:rsidRDefault="002A5CB8">
      <w:pPr>
        <w:pStyle w:val="BodyText"/>
      </w:pPr>
    </w:p>
    <w:p w:rsidR="002A5CB8" w:rsidRDefault="002A5CB8">
      <w:pPr>
        <w:pStyle w:val="BodyText"/>
        <w:spacing w:before="8"/>
        <w:rPr>
          <w:sz w:val="19"/>
        </w:rPr>
      </w:pPr>
    </w:p>
    <w:p w:rsidR="002A5CB8" w:rsidRDefault="002A5CB8">
      <w:pPr>
        <w:pStyle w:val="ListParagraph"/>
        <w:numPr>
          <w:ilvl w:val="2"/>
          <w:numId w:val="1"/>
        </w:numPr>
        <w:tabs>
          <w:tab w:val="left" w:pos="103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shape id="_x0000_s1137" type="#_x0000_t202" style="position:absolute;left:0;text-align:left;margin-left:42.8pt;margin-top:14.45pt;width:509.75pt;height:42.5pt;z-index:-251634176;mso-wrap-distance-left:0;mso-wrap-distance-right:0;mso-position-horizontal-relative:page" filled="f" strokeweight=".5pt">
            <v:textbox inset="0,0,0,0">
              <w:txbxContent>
                <w:p w:rsidR="002A5CB8" w:rsidRDefault="002A5CB8">
                  <w:pPr>
                    <w:pStyle w:val="BodyText"/>
                    <w:spacing w:before="60"/>
                    <w:ind w:left="52" w:firstLine="652"/>
                  </w:pPr>
                  <w:r>
                    <w:rPr>
                      <w:w w:val="85"/>
                    </w:rPr>
                    <w:t>Молимо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објасните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јасан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разумљив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начин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зашто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је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додела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уговора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без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објављивања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јавног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позива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законита,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наводећи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релевантне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95"/>
                    </w:rPr>
                    <w:t>чињенице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према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потреби,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правне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закључке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складу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Законом: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w w:val="95"/>
          <w:sz w:val="20"/>
        </w:rPr>
        <w:t>Објашњење</w:t>
      </w:r>
    </w:p>
    <w:sectPr w:rsidR="002A5CB8" w:rsidSect="00D75BEB">
      <w:pgSz w:w="11910" w:h="16840"/>
      <w:pgMar w:top="820" w:right="720" w:bottom="1020" w:left="700" w:header="0" w:footer="8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B8" w:rsidRDefault="002A5CB8" w:rsidP="00D75BEB">
      <w:r>
        <w:separator/>
      </w:r>
    </w:p>
  </w:endnote>
  <w:endnote w:type="continuationSeparator" w:id="0">
    <w:p w:rsidR="002A5CB8" w:rsidRDefault="002A5CB8" w:rsidP="00D7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B8" w:rsidRDefault="002A5CB8">
    <w:pPr>
      <w:pStyle w:val="BodyText"/>
      <w:spacing w:line="14" w:lineRule="auto"/>
      <w:rPr>
        <w:sz w:val="20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3pt;width:261.1pt;height:11pt;z-index:-251655168;mso-position-horizontal-relative:page;mso-position-vertical-relative:page" filled="f" stroked="f">
          <v:textbox inset="0,0,0,0">
            <w:txbxContent>
              <w:p w:rsidR="002A5CB8" w:rsidRDefault="002A5CB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1"/>
                    <w:w w:val="85"/>
                    <w:sz w:val="12"/>
                  </w:rPr>
                  <w:t>СТАНДАРДНИ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spacing w:val="-1"/>
                    <w:w w:val="85"/>
                    <w:sz w:val="12"/>
                  </w:rPr>
                  <w:t>ОБРАЗАЦ 3: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ОБАВЕШТЕЊЕ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ДОДЕЛИ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УГОВОРА, ОБУСТАВИ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ИЛИ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ПОНИШТЕЊУ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18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noProof/>
                    <w:w w:val="85"/>
                    <w:sz w:val="18"/>
                  </w:rPr>
                  <w:t>1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B8" w:rsidRDefault="002A5CB8" w:rsidP="00D75BEB">
      <w:r>
        <w:separator/>
      </w:r>
    </w:p>
  </w:footnote>
  <w:footnote w:type="continuationSeparator" w:id="0">
    <w:p w:rsidR="002A5CB8" w:rsidRDefault="002A5CB8" w:rsidP="00D75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C11"/>
    <w:multiLevelType w:val="hybridMultilevel"/>
    <w:tmpl w:val="A3B24CDA"/>
    <w:lvl w:ilvl="0" w:tplc="B83C7F3E">
      <w:start w:val="5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02549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7AFA60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D7B6152E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C5889598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5972CD66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7FFC5D06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45F2E050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DC58AC30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1">
    <w:nsid w:val="3E643A48"/>
    <w:multiLevelType w:val="hybridMultilevel"/>
    <w:tmpl w:val="2B7A619C"/>
    <w:lvl w:ilvl="0" w:tplc="160E9AA4">
      <w:start w:val="1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0A689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A45A04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B8F64E86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BD9A61E4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BE58E5D2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29C272EA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15246E5C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3F8C6AA0">
      <w:numFmt w:val="bullet"/>
      <w:lvlText w:val="•"/>
      <w:lvlJc w:val="left"/>
      <w:pPr>
        <w:ind w:left="8561" w:hanging="651"/>
      </w:pPr>
      <w:rPr>
        <w:rFonts w:hint="default"/>
      </w:rPr>
    </w:lvl>
  </w:abstractNum>
  <w:abstractNum w:abstractNumId="2">
    <w:nsid w:val="52CC2636"/>
    <w:multiLevelType w:val="hybridMultilevel"/>
    <w:tmpl w:val="EA6CF7C0"/>
    <w:lvl w:ilvl="0" w:tplc="48FA25AA">
      <w:start w:val="2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6FE66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BA5436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0E5E9344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3F9CD29C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608C6CB0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338AB898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4E3A570E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0908E36E">
      <w:numFmt w:val="bullet"/>
      <w:lvlText w:val="•"/>
      <w:lvlJc w:val="left"/>
      <w:pPr>
        <w:ind w:left="8561" w:hanging="651"/>
      </w:pPr>
      <w:rPr>
        <w:rFonts w:hint="default"/>
      </w:rPr>
    </w:lvl>
  </w:abstractNum>
  <w:abstractNum w:abstractNumId="3">
    <w:nsid w:val="56B80CC3"/>
    <w:multiLevelType w:val="hybridMultilevel"/>
    <w:tmpl w:val="B3A661A0"/>
    <w:lvl w:ilvl="0" w:tplc="BBA64EDE">
      <w:start w:val="6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FA80A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2622CE">
      <w:start w:val="1"/>
      <w:numFmt w:val="decimal"/>
      <w:lvlText w:val="%3."/>
      <w:lvlJc w:val="left"/>
      <w:pPr>
        <w:ind w:left="1029" w:hanging="170"/>
      </w:pPr>
      <w:rPr>
        <w:rFonts w:ascii="Calibri" w:eastAsia="Times New Roman" w:hAnsi="Calibri" w:cs="Calibri" w:hint="default"/>
        <w:b/>
        <w:bCs/>
        <w:w w:val="85"/>
        <w:sz w:val="20"/>
        <w:szCs w:val="20"/>
      </w:rPr>
    </w:lvl>
    <w:lvl w:ilvl="3" w:tplc="8F0A0990">
      <w:numFmt w:val="bullet"/>
      <w:lvlText w:val="•"/>
      <w:lvlJc w:val="left"/>
      <w:pPr>
        <w:ind w:left="3123" w:hanging="170"/>
      </w:pPr>
      <w:rPr>
        <w:rFonts w:hint="default"/>
      </w:rPr>
    </w:lvl>
    <w:lvl w:ilvl="4" w:tplc="27F4276E">
      <w:numFmt w:val="bullet"/>
      <w:lvlText w:val="•"/>
      <w:lvlJc w:val="left"/>
      <w:pPr>
        <w:ind w:left="4175" w:hanging="170"/>
      </w:pPr>
      <w:rPr>
        <w:rFonts w:hint="default"/>
      </w:rPr>
    </w:lvl>
    <w:lvl w:ilvl="5" w:tplc="1ABAB2B2">
      <w:numFmt w:val="bullet"/>
      <w:lvlText w:val="•"/>
      <w:lvlJc w:val="left"/>
      <w:pPr>
        <w:ind w:left="5227" w:hanging="170"/>
      </w:pPr>
      <w:rPr>
        <w:rFonts w:hint="default"/>
      </w:rPr>
    </w:lvl>
    <w:lvl w:ilvl="6" w:tplc="CF0A4414">
      <w:numFmt w:val="bullet"/>
      <w:lvlText w:val="•"/>
      <w:lvlJc w:val="left"/>
      <w:pPr>
        <w:ind w:left="6279" w:hanging="170"/>
      </w:pPr>
      <w:rPr>
        <w:rFonts w:hint="default"/>
      </w:rPr>
    </w:lvl>
    <w:lvl w:ilvl="7" w:tplc="44A28526">
      <w:numFmt w:val="bullet"/>
      <w:lvlText w:val="•"/>
      <w:lvlJc w:val="left"/>
      <w:pPr>
        <w:ind w:left="7331" w:hanging="170"/>
      </w:pPr>
      <w:rPr>
        <w:rFonts w:hint="default"/>
      </w:rPr>
    </w:lvl>
    <w:lvl w:ilvl="8" w:tplc="6A1E89CA">
      <w:numFmt w:val="bullet"/>
      <w:lvlText w:val="•"/>
      <w:lvlJc w:val="left"/>
      <w:pPr>
        <w:ind w:left="8383" w:hanging="170"/>
      </w:pPr>
      <w:rPr>
        <w:rFonts w:hint="default"/>
      </w:rPr>
    </w:lvl>
  </w:abstractNum>
  <w:abstractNum w:abstractNumId="4">
    <w:nsid w:val="6AC26589"/>
    <w:multiLevelType w:val="hybridMultilevel"/>
    <w:tmpl w:val="B02C12B4"/>
    <w:lvl w:ilvl="0" w:tplc="D6A8AD3E">
      <w:start w:val="1"/>
      <w:numFmt w:val="upperRoman"/>
      <w:lvlText w:val="%1"/>
      <w:lvlJc w:val="left"/>
      <w:pPr>
        <w:ind w:left="860" w:hanging="652"/>
      </w:pPr>
      <w:rPr>
        <w:rFonts w:cs="Times New Roman" w:hint="default"/>
      </w:rPr>
    </w:lvl>
    <w:lvl w:ilvl="1" w:tplc="D218A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76525E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30E6588E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95BE08BE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D6D2F3EE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9C7842A2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C764C5D4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133E8FDC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5">
    <w:nsid w:val="753847F9"/>
    <w:multiLevelType w:val="hybridMultilevel"/>
    <w:tmpl w:val="82463E06"/>
    <w:lvl w:ilvl="0" w:tplc="DAD845F8">
      <w:start w:val="4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9118C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140BABA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05E472A8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FF3E82B4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A552B642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7B9A4DEC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E70C4D00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4D76F97C">
      <w:numFmt w:val="bullet"/>
      <w:lvlText w:val="•"/>
      <w:lvlJc w:val="left"/>
      <w:pPr>
        <w:ind w:left="8561" w:hanging="65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BEB"/>
    <w:rsid w:val="00045E1F"/>
    <w:rsid w:val="002A5CB8"/>
    <w:rsid w:val="00383DFE"/>
    <w:rsid w:val="004A426F"/>
    <w:rsid w:val="00D7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EB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75BEB"/>
    <w:pPr>
      <w:spacing w:before="31"/>
      <w:ind w:left="1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75BEB"/>
    <w:pPr>
      <w:spacing w:before="120"/>
      <w:ind w:right="129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1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1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5BE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11D9"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D75BEB"/>
    <w:pPr>
      <w:spacing w:before="11"/>
      <w:ind w:left="1282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11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D75BEB"/>
    <w:pPr>
      <w:spacing w:before="60"/>
      <w:ind w:left="865" w:hanging="653"/>
    </w:pPr>
  </w:style>
  <w:style w:type="paragraph" w:customStyle="1" w:styleId="TableParagraph">
    <w:name w:val="Table Paragraph"/>
    <w:basedOn w:val="Normal"/>
    <w:uiPriority w:val="99"/>
    <w:rsid w:val="00D75BEB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.sluzba@pucvila.r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kjn.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publicka.komisija@kjn.gov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energo-tiuppo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cukarica.rs/" TargetMode="External"/><Relationship Id="rId14" Type="http://schemas.openxmlformats.org/officeDocument/2006/relationships/hyperlink" Target="mailto:office@energo-tip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1737</Words>
  <Characters>9903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додели уговора, обустави поступка или поништењу поступка</dc:title>
  <dc:subject/>
  <dc:creator>Kolovoz2019</dc:creator>
  <cp:keywords/>
  <dc:description/>
  <cp:lastModifiedBy>Intel</cp:lastModifiedBy>
  <cp:revision>2</cp:revision>
  <dcterms:created xsi:type="dcterms:W3CDTF">2023-11-29T10:51:00Z</dcterms:created>
  <dcterms:modified xsi:type="dcterms:W3CDTF">2023-11-29T10:51:00Z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