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74" w:rsidRPr="00BD70F4" w:rsidRDefault="00202474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untitled5y.bmp" style="position:absolute;margin-left:9.9pt;margin-top:-18pt;width:195.75pt;height:145.5pt;z-index:-251658240;visibility:visible">
            <v:imagedata r:id="rId4" o:title=""/>
          </v:shape>
        </w:pict>
      </w:r>
    </w:p>
    <w:p w:rsidR="00202474" w:rsidRDefault="00202474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</w:p>
    <w:p w:rsidR="00202474" w:rsidRPr="004154CF" w:rsidRDefault="00202474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202474" w:rsidRPr="00855D26" w:rsidRDefault="00202474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  </w:t>
      </w:r>
      <w:r>
        <w:rPr>
          <w:rFonts w:eastAsia="Batang"/>
          <w:b/>
          <w:color w:val="339966"/>
          <w:spacing w:val="28"/>
          <w:sz w:val="80"/>
          <w:szCs w:val="80"/>
        </w:rPr>
        <w:t xml:space="preserve"> </w:t>
      </w:r>
      <w:r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Ј Е Л О В Н И К </w:t>
      </w:r>
    </w:p>
    <w:p w:rsidR="00202474" w:rsidRPr="00DA465B" w:rsidRDefault="00202474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            </w:t>
      </w:r>
      <w:r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09.11. до 13.11.2020.год.</w:t>
      </w:r>
    </w:p>
    <w:p w:rsidR="00202474" w:rsidRDefault="00202474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Calibri" w:eastAsia="Batang" w:hAnsi="Calibr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4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202474" w:rsidRPr="00D75E63" w:rsidTr="00F17922">
        <w:tc>
          <w:tcPr>
            <w:tcW w:w="1460" w:type="dxa"/>
            <w:vAlign w:val="center"/>
          </w:tcPr>
          <w:p w:rsidR="00202474" w:rsidRPr="00D75E63" w:rsidRDefault="00202474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vAlign w:val="center"/>
          </w:tcPr>
          <w:p w:rsidR="00202474" w:rsidRPr="00D75E63" w:rsidRDefault="00202474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2474" w:rsidRPr="00D75E63" w:rsidRDefault="00202474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2474" w:rsidRPr="00D75E63" w:rsidRDefault="00202474" w:rsidP="00F1792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202474" w:rsidRPr="00D75E63" w:rsidTr="00F17922">
        <w:trPr>
          <w:trHeight w:val="1088"/>
        </w:trPr>
        <w:tc>
          <w:tcPr>
            <w:tcW w:w="1460" w:type="dxa"/>
            <w:vAlign w:val="center"/>
          </w:tcPr>
          <w:p w:rsidR="00202474" w:rsidRPr="00572B65" w:rsidRDefault="00202474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202474" w:rsidRPr="004154CF" w:rsidRDefault="00202474" w:rsidP="008B256F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09.11.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:rsidR="00202474" w:rsidRPr="000336B0" w:rsidRDefault="00202474" w:rsidP="008B256F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качкаваља, павлаке и печеног сусама, хлеб,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202474" w:rsidRDefault="00202474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Медено срце, </w:t>
            </w:r>
          </w:p>
          <w:p w:rsidR="00202474" w:rsidRPr="008B256F" w:rsidRDefault="00202474" w:rsidP="003604F4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vAlign w:val="center"/>
          </w:tcPr>
          <w:p w:rsidR="00202474" w:rsidRDefault="00202474" w:rsidP="00A7240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Шпагете са туњевином, хлеб,</w:t>
            </w:r>
          </w:p>
          <w:p w:rsidR="00202474" w:rsidRDefault="00202474" w:rsidP="00A7240E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 кисели краставац салата</w:t>
            </w:r>
          </w:p>
          <w:p w:rsidR="00202474" w:rsidRPr="00D223CF" w:rsidRDefault="00202474" w:rsidP="00A7240E">
            <w:pPr>
              <w:jc w:val="center"/>
              <w:rPr>
                <w:rFonts w:ascii="Book Antiqua" w:eastAsia="Batang" w:hAnsi="Book Antiqua"/>
                <w:i/>
                <w:sz w:val="28"/>
                <w:szCs w:val="28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</w:rPr>
              <w:t>јабука</w:t>
            </w:r>
          </w:p>
        </w:tc>
      </w:tr>
      <w:tr w:rsidR="00202474" w:rsidRPr="00D75E63" w:rsidTr="00F17922">
        <w:trPr>
          <w:trHeight w:val="996"/>
        </w:trPr>
        <w:tc>
          <w:tcPr>
            <w:tcW w:w="1460" w:type="dxa"/>
            <w:vAlign w:val="center"/>
          </w:tcPr>
          <w:p w:rsidR="00202474" w:rsidRPr="00572B65" w:rsidRDefault="00202474" w:rsidP="00F1792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</w:p>
          <w:p w:rsidR="00202474" w:rsidRPr="004154CF" w:rsidRDefault="00202474" w:rsidP="00A7240E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10.11.</w:t>
            </w:r>
          </w:p>
        </w:tc>
        <w:tc>
          <w:tcPr>
            <w:tcW w:w="4035" w:type="dxa"/>
            <w:vAlign w:val="center"/>
          </w:tcPr>
          <w:p w:rsidR="00202474" w:rsidRDefault="0020247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Намаз од сувог врата </w:t>
            </w:r>
          </w:p>
          <w:p w:rsidR="00202474" w:rsidRPr="007D139C" w:rsidRDefault="0020247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и крем сира, хлеб, чај</w:t>
            </w:r>
          </w:p>
        </w:tc>
        <w:tc>
          <w:tcPr>
            <w:tcW w:w="3685" w:type="dxa"/>
            <w:vAlign w:val="center"/>
          </w:tcPr>
          <w:p w:rsidR="00202474" w:rsidRPr="00DC4BD0" w:rsidRDefault="00202474" w:rsidP="00F17922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Сутлијаш од проса са чоколадом</w:t>
            </w:r>
          </w:p>
        </w:tc>
        <w:tc>
          <w:tcPr>
            <w:tcW w:w="5387" w:type="dxa"/>
            <w:vAlign w:val="center"/>
          </w:tcPr>
          <w:p w:rsidR="00202474" w:rsidRDefault="00202474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Јунећа чорба, мусака од шаргарепе са јунећим месом, хлеб, кисело млеко</w:t>
            </w:r>
          </w:p>
          <w:p w:rsidR="00202474" w:rsidRPr="00D223CF" w:rsidRDefault="00202474" w:rsidP="00F4010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i/>
                <w:sz w:val="28"/>
                <w:szCs w:val="28"/>
                <w:lang w:val="sr-Cyrl-CS"/>
              </w:rPr>
              <w:t>мандарина</w:t>
            </w:r>
          </w:p>
        </w:tc>
      </w:tr>
      <w:tr w:rsidR="00202474" w:rsidRPr="00D75E63" w:rsidTr="00F17922">
        <w:trPr>
          <w:trHeight w:val="1075"/>
        </w:trPr>
        <w:tc>
          <w:tcPr>
            <w:tcW w:w="1460" w:type="dxa"/>
            <w:vAlign w:val="center"/>
          </w:tcPr>
          <w:p w:rsidR="00202474" w:rsidRPr="00572B65" w:rsidRDefault="00202474" w:rsidP="00F1792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</w:p>
          <w:p w:rsidR="00202474" w:rsidRPr="004154CF" w:rsidRDefault="00202474" w:rsidP="00A7240E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11.11.</w:t>
            </w:r>
          </w:p>
        </w:tc>
        <w:tc>
          <w:tcPr>
            <w:tcW w:w="4035" w:type="dxa"/>
            <w:vAlign w:val="center"/>
          </w:tcPr>
          <w:p w:rsidR="00202474" w:rsidRPr="007D139C" w:rsidRDefault="0020247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02474" w:rsidRPr="00533494" w:rsidRDefault="00202474" w:rsidP="00F17922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</w:pP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П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Р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А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З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Н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И</w:t>
            </w:r>
            <w:r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 xml:space="preserve"> </w:t>
            </w:r>
            <w:r w:rsidRPr="00533494">
              <w:rPr>
                <w:rFonts w:ascii="Book Antiqua" w:eastAsia="Batang" w:hAnsi="Book Antiqua"/>
                <w:bCs/>
                <w:i/>
                <w:iCs/>
                <w:sz w:val="48"/>
                <w:szCs w:val="48"/>
                <w:lang/>
              </w:rPr>
              <w:t>К</w:t>
            </w:r>
          </w:p>
        </w:tc>
        <w:tc>
          <w:tcPr>
            <w:tcW w:w="5387" w:type="dxa"/>
            <w:vAlign w:val="center"/>
          </w:tcPr>
          <w:p w:rsidR="00202474" w:rsidRPr="00533494" w:rsidRDefault="00202474" w:rsidP="003604F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40"/>
                <w:szCs w:val="40"/>
                <w:lang w:val="sr-Cyrl-CS"/>
              </w:rPr>
            </w:pPr>
          </w:p>
        </w:tc>
      </w:tr>
      <w:tr w:rsidR="00202474" w:rsidRPr="00D75E63" w:rsidTr="00F17922">
        <w:trPr>
          <w:trHeight w:val="1038"/>
        </w:trPr>
        <w:tc>
          <w:tcPr>
            <w:tcW w:w="1460" w:type="dxa"/>
            <w:vAlign w:val="center"/>
          </w:tcPr>
          <w:p w:rsidR="00202474" w:rsidRPr="00572B65" w:rsidRDefault="00202474" w:rsidP="0053349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</w:p>
          <w:p w:rsidR="00202474" w:rsidRPr="004154CF" w:rsidRDefault="00202474" w:rsidP="0053349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12.11.</w:t>
            </w:r>
          </w:p>
        </w:tc>
        <w:tc>
          <w:tcPr>
            <w:tcW w:w="4035" w:type="dxa"/>
            <w:vAlign w:val="center"/>
          </w:tcPr>
          <w:p w:rsidR="00202474" w:rsidRPr="00DC4BD0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Јунећа печеница, п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/>
              </w:rPr>
              <w:t>а</w:t>
            </w: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влака, хлеб, какао</w:t>
            </w:r>
          </w:p>
        </w:tc>
        <w:tc>
          <w:tcPr>
            <w:tcW w:w="3685" w:type="dxa"/>
            <w:vAlign w:val="center"/>
          </w:tcPr>
          <w:p w:rsidR="00202474" w:rsidRPr="00DC4BD0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Лења пита са вишњама, чај</w:t>
            </w:r>
          </w:p>
        </w:tc>
        <w:tc>
          <w:tcPr>
            <w:tcW w:w="5387" w:type="dxa"/>
            <w:vAlign w:val="center"/>
          </w:tcPr>
          <w:p w:rsidR="00202474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Кељ са свињским месом, хлеб</w:t>
            </w:r>
          </w:p>
          <w:p w:rsidR="00202474" w:rsidRPr="00D223CF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202474" w:rsidRPr="00D75E63" w:rsidTr="00F17922">
        <w:trPr>
          <w:trHeight w:val="983"/>
        </w:trPr>
        <w:tc>
          <w:tcPr>
            <w:tcW w:w="1460" w:type="dxa"/>
            <w:vAlign w:val="center"/>
          </w:tcPr>
          <w:p w:rsidR="00202474" w:rsidRPr="00572B65" w:rsidRDefault="00202474" w:rsidP="0053349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</w:p>
          <w:p w:rsidR="00202474" w:rsidRPr="004154CF" w:rsidRDefault="00202474" w:rsidP="00533494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13.11.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vAlign w:val="center"/>
          </w:tcPr>
          <w:p w:rsidR="00202474" w:rsidRDefault="00202474" w:rsidP="00533494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Прженице,</w:t>
            </w:r>
          </w:p>
          <w:p w:rsidR="00202474" w:rsidRPr="00DC4BD0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 xml:space="preserve"> јогурт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:rsidR="00202474" w:rsidRPr="00DC4BD0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од овсених пахуљица са сувим воћем, лимунада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vAlign w:val="center"/>
          </w:tcPr>
          <w:p w:rsidR="00202474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Грашак са јунећим месом, хлеб, </w:t>
            </w:r>
          </w:p>
          <w:p w:rsidR="00202474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филе паприка салата</w:t>
            </w:r>
          </w:p>
          <w:p w:rsidR="00202474" w:rsidRPr="00D223CF" w:rsidRDefault="00202474" w:rsidP="00533494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/>
                <w:iCs/>
                <w:sz w:val="28"/>
                <w:szCs w:val="28"/>
                <w:lang w:val="sr-Cyrl-CS"/>
              </w:rPr>
              <w:t>банана</w:t>
            </w:r>
          </w:p>
        </w:tc>
      </w:tr>
    </w:tbl>
    <w:bookmarkEnd w:id="0"/>
    <w:p w:rsidR="00202474" w:rsidRPr="00944C65" w:rsidRDefault="00202474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 </w:t>
      </w:r>
      <w:r w:rsidRPr="00EF3064">
        <w:rPr>
          <w:rFonts w:eastAsia="Batang"/>
          <w:color w:val="FF0000"/>
        </w:rPr>
        <w:t>НАПОМЕНА</w:t>
      </w:r>
      <w:r w:rsidRPr="00EF5C0A">
        <w:rPr>
          <w:rFonts w:eastAsia="Batang"/>
          <w:color w:val="FF0000"/>
        </w:rPr>
        <w:t>:</w:t>
      </w:r>
      <w:r w:rsidRPr="00EF3064">
        <w:rPr>
          <w:rFonts w:eastAsia="Batang"/>
        </w:rPr>
        <w:t xml:space="preserve"> </w:t>
      </w:r>
      <w:r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202474" w:rsidRPr="006530BB" w:rsidTr="00045A54">
        <w:trPr>
          <w:trHeight w:val="407"/>
        </w:trPr>
        <w:tc>
          <w:tcPr>
            <w:tcW w:w="14568" w:type="dxa"/>
            <w:gridSpan w:val="11"/>
            <w:vAlign w:val="center"/>
          </w:tcPr>
          <w:p w:rsidR="00202474" w:rsidRPr="006530BB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202474" w:rsidRPr="00D75E63" w:rsidTr="00045A54">
        <w:trPr>
          <w:trHeight w:val="360"/>
        </w:trPr>
        <w:tc>
          <w:tcPr>
            <w:tcW w:w="1801" w:type="dxa"/>
            <w:vMerge w:val="restart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 вредност (КЈ)</w:t>
            </w:r>
          </w:p>
        </w:tc>
        <w:tc>
          <w:tcPr>
            <w:tcW w:w="2082" w:type="dxa"/>
            <w:vMerge w:val="restart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</w:p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</w:p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 хидрати</w:t>
            </w:r>
          </w:p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</w:p>
        </w:tc>
        <w:tc>
          <w:tcPr>
            <w:tcW w:w="5348" w:type="dxa"/>
            <w:gridSpan w:val="5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</w:p>
        </w:tc>
      </w:tr>
      <w:tr w:rsidR="00202474" w:rsidRPr="00D75E63" w:rsidTr="00045A54">
        <w:trPr>
          <w:trHeight w:val="460"/>
        </w:trPr>
        <w:tc>
          <w:tcPr>
            <w:tcW w:w="1801" w:type="dxa"/>
            <w:vMerge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 (мг</w:t>
            </w: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vAlign w:val="center"/>
          </w:tcPr>
          <w:p w:rsidR="00202474" w:rsidRPr="00572B65" w:rsidRDefault="00202474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 (мг)</w:t>
            </w:r>
          </w:p>
        </w:tc>
        <w:tc>
          <w:tcPr>
            <w:tcW w:w="1219" w:type="dxa"/>
            <w:vAlign w:val="center"/>
          </w:tcPr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(μг)</w:t>
            </w:r>
          </w:p>
        </w:tc>
        <w:tc>
          <w:tcPr>
            <w:tcW w:w="1018" w:type="dxa"/>
            <w:vAlign w:val="center"/>
          </w:tcPr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(мг)</w:t>
            </w:r>
          </w:p>
        </w:tc>
        <w:tc>
          <w:tcPr>
            <w:tcW w:w="1018" w:type="dxa"/>
            <w:vAlign w:val="center"/>
          </w:tcPr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(мг)</w:t>
            </w:r>
          </w:p>
        </w:tc>
        <w:tc>
          <w:tcPr>
            <w:tcW w:w="1067" w:type="dxa"/>
            <w:vAlign w:val="center"/>
          </w:tcPr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(мг)</w:t>
            </w:r>
          </w:p>
        </w:tc>
        <w:tc>
          <w:tcPr>
            <w:tcW w:w="1026" w:type="dxa"/>
            <w:vAlign w:val="center"/>
          </w:tcPr>
          <w:p w:rsidR="00202474" w:rsidRPr="00572B65" w:rsidRDefault="00202474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 (мг)</w:t>
            </w:r>
          </w:p>
        </w:tc>
      </w:tr>
      <w:tr w:rsidR="00202474" w:rsidRPr="00D75E63" w:rsidTr="009B59CE">
        <w:trPr>
          <w:trHeight w:val="460"/>
        </w:trPr>
        <w:tc>
          <w:tcPr>
            <w:tcW w:w="1801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/>
                <w:i/>
                <w:sz w:val="22"/>
                <w:szCs w:val="22"/>
              </w:rPr>
            </w:pPr>
            <w:r>
              <w:rPr>
                <w:rFonts w:ascii="Georgia" w:eastAsia="Batang" w:hAnsi="Georgia"/>
                <w:i/>
                <w:sz w:val="22"/>
                <w:szCs w:val="22"/>
              </w:rPr>
              <w:t>4516,35</w:t>
            </w:r>
          </w:p>
        </w:tc>
        <w:tc>
          <w:tcPr>
            <w:tcW w:w="2082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38,54</w:t>
            </w:r>
          </w:p>
        </w:tc>
        <w:tc>
          <w:tcPr>
            <w:tcW w:w="1078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37,92</w:t>
            </w:r>
          </w:p>
        </w:tc>
        <w:tc>
          <w:tcPr>
            <w:tcW w:w="1377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144,60</w:t>
            </w:r>
          </w:p>
        </w:tc>
        <w:tc>
          <w:tcPr>
            <w:tcW w:w="1542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474,52</w:t>
            </w:r>
          </w:p>
        </w:tc>
        <w:tc>
          <w:tcPr>
            <w:tcW w:w="1340" w:type="dxa"/>
            <w:vAlign w:val="center"/>
          </w:tcPr>
          <w:p w:rsidR="00202474" w:rsidRPr="002B1B02" w:rsidRDefault="00202474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11,20</w:t>
            </w:r>
          </w:p>
        </w:tc>
        <w:tc>
          <w:tcPr>
            <w:tcW w:w="1219" w:type="dxa"/>
            <w:vAlign w:val="center"/>
          </w:tcPr>
          <w:p w:rsidR="00202474" w:rsidRPr="002B1B02" w:rsidRDefault="0020247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1192,21</w:t>
            </w:r>
          </w:p>
        </w:tc>
        <w:tc>
          <w:tcPr>
            <w:tcW w:w="1018" w:type="dxa"/>
            <w:vAlign w:val="center"/>
          </w:tcPr>
          <w:p w:rsidR="00202474" w:rsidRPr="002B1B02" w:rsidRDefault="0020247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0,86</w:t>
            </w:r>
          </w:p>
        </w:tc>
        <w:tc>
          <w:tcPr>
            <w:tcW w:w="1018" w:type="dxa"/>
            <w:vAlign w:val="center"/>
          </w:tcPr>
          <w:p w:rsidR="00202474" w:rsidRPr="002B1B02" w:rsidRDefault="0020247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0,98</w:t>
            </w:r>
          </w:p>
        </w:tc>
        <w:tc>
          <w:tcPr>
            <w:tcW w:w="1067" w:type="dxa"/>
            <w:vAlign w:val="center"/>
          </w:tcPr>
          <w:p w:rsidR="00202474" w:rsidRPr="002B1B02" w:rsidRDefault="00202474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137,57</w:t>
            </w:r>
          </w:p>
        </w:tc>
        <w:tc>
          <w:tcPr>
            <w:tcW w:w="1026" w:type="dxa"/>
            <w:vAlign w:val="center"/>
          </w:tcPr>
          <w:p w:rsidR="00202474" w:rsidRPr="002B1B02" w:rsidRDefault="00202474" w:rsidP="00F21AFA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6,93</w:t>
            </w:r>
          </w:p>
        </w:tc>
      </w:tr>
    </w:tbl>
    <w:p w:rsidR="00202474" w:rsidRDefault="00202474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202474" w:rsidRPr="00000A71" w:rsidRDefault="00202474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 ЧУКАРИЦА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</w:t>
      </w:r>
      <w:r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НУТРИЦИОНИСТИ</w:t>
      </w:r>
      <w:r>
        <w:rPr>
          <w:rFonts w:ascii="Georgia" w:eastAsia="Batang" w:hAnsi="Georgia" w:cs="Microsoft Sans Serif"/>
          <w:i/>
          <w:sz w:val="22"/>
          <w:szCs w:val="22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202474" w:rsidRPr="00A61B05" w:rsidRDefault="00202474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Бр.</w:t>
      </w:r>
      <w:r>
        <w:rPr>
          <w:rFonts w:eastAsia="Batang"/>
          <w:color w:val="333399"/>
          <w:sz w:val="22"/>
          <w:szCs w:val="22"/>
        </w:rPr>
        <w:t>2151/1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 </w:t>
      </w:r>
      <w:r>
        <w:rPr>
          <w:rFonts w:eastAsia="Batang"/>
          <w:color w:val="333399"/>
          <w:sz w:val="22"/>
          <w:szCs w:val="22"/>
        </w:rPr>
        <w:t>27</w:t>
      </w:r>
      <w:r>
        <w:rPr>
          <w:rFonts w:eastAsia="Batang"/>
          <w:color w:val="333399"/>
          <w:sz w:val="22"/>
          <w:szCs w:val="22"/>
          <w:lang w:val="sr-Cyrl-CS"/>
        </w:rPr>
        <w:t>.</w:t>
      </w:r>
      <w:r>
        <w:rPr>
          <w:rFonts w:eastAsia="Batang"/>
          <w:color w:val="333399"/>
          <w:sz w:val="22"/>
          <w:szCs w:val="22"/>
        </w:rPr>
        <w:t>10</w:t>
      </w:r>
      <w:r>
        <w:rPr>
          <w:rFonts w:eastAsia="Batang"/>
          <w:color w:val="333399"/>
          <w:sz w:val="22"/>
          <w:szCs w:val="22"/>
          <w:lang w:val="sr-Cyrl-CS"/>
        </w:rPr>
        <w:t xml:space="preserve">.2020. </w:t>
      </w:r>
      <w:r>
        <w:rPr>
          <w:rFonts w:eastAsia="Batang"/>
          <w:color w:val="333399"/>
          <w:sz w:val="22"/>
          <w:szCs w:val="22"/>
        </w:rPr>
        <w:t>год</w:t>
      </w:r>
      <w:r w:rsidRPr="00000A71">
        <w:rPr>
          <w:rFonts w:eastAsia="Batang"/>
          <w:color w:val="333399"/>
          <w:sz w:val="22"/>
          <w:szCs w:val="22"/>
          <w:lang w:val="sr-Latn-CS"/>
        </w:rPr>
        <w:t>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202474" w:rsidRPr="00C1549D" w:rsidRDefault="00202474" w:rsidP="00D54582">
      <w:pPr>
        <w:rPr>
          <w:rFonts w:eastAsia="Batang"/>
          <w:i/>
          <w:color w:val="333399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>
        <w:rPr>
          <w:rFonts w:eastAsia="Batang"/>
          <w:color w:val="333399"/>
          <w:sz w:val="20"/>
          <w:szCs w:val="20"/>
          <w:lang w:val="sr-Cyrl-CS"/>
        </w:rPr>
        <w:t xml:space="preserve">   </w:t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</w:r>
      <w:r>
        <w:rPr>
          <w:rFonts w:eastAsia="Batang"/>
          <w:color w:val="333399"/>
          <w:sz w:val="20"/>
          <w:szCs w:val="20"/>
          <w:lang w:val="sr-Cyrl-CS"/>
        </w:rPr>
        <w:tab/>
        <w:t xml:space="preserve">                                                                             </w:t>
      </w:r>
      <w:r>
        <w:rPr>
          <w:rFonts w:eastAsia="Batang"/>
          <w:i/>
          <w:color w:val="333399"/>
        </w:rPr>
        <w:t xml:space="preserve"> Марина Бошњак, Jeлена Јовановић</w:t>
      </w:r>
    </w:p>
    <w:p w:rsidR="00202474" w:rsidRPr="00D54582" w:rsidRDefault="00202474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>
        <w:rPr>
          <w:lang w:val="sr-Cyrl-CS"/>
        </w:rPr>
        <w:tab/>
      </w:r>
    </w:p>
    <w:sectPr w:rsidR="00202474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©öUAA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F5B"/>
    <w:rsid w:val="00000A45"/>
    <w:rsid w:val="00000A5B"/>
    <w:rsid w:val="00000A71"/>
    <w:rsid w:val="00003A66"/>
    <w:rsid w:val="0000573B"/>
    <w:rsid w:val="000131A3"/>
    <w:rsid w:val="0002228C"/>
    <w:rsid w:val="00024BB2"/>
    <w:rsid w:val="00026401"/>
    <w:rsid w:val="0002673C"/>
    <w:rsid w:val="00030DF7"/>
    <w:rsid w:val="000336B0"/>
    <w:rsid w:val="000428E5"/>
    <w:rsid w:val="00045A54"/>
    <w:rsid w:val="00054702"/>
    <w:rsid w:val="00057FA1"/>
    <w:rsid w:val="00067227"/>
    <w:rsid w:val="0006729B"/>
    <w:rsid w:val="00070B13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22E05"/>
    <w:rsid w:val="0013495E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02474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96E4E"/>
    <w:rsid w:val="002A3BF9"/>
    <w:rsid w:val="002B1B02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420E"/>
    <w:rsid w:val="00355D3B"/>
    <w:rsid w:val="003604F4"/>
    <w:rsid w:val="00360B48"/>
    <w:rsid w:val="00365769"/>
    <w:rsid w:val="00373DF6"/>
    <w:rsid w:val="0037520B"/>
    <w:rsid w:val="00382CB4"/>
    <w:rsid w:val="003920D4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3F7C30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67729"/>
    <w:rsid w:val="00471CCA"/>
    <w:rsid w:val="00474108"/>
    <w:rsid w:val="00476A51"/>
    <w:rsid w:val="00484D4C"/>
    <w:rsid w:val="00485DF1"/>
    <w:rsid w:val="004871A2"/>
    <w:rsid w:val="004921DE"/>
    <w:rsid w:val="0049618C"/>
    <w:rsid w:val="004A29B3"/>
    <w:rsid w:val="004A6484"/>
    <w:rsid w:val="004B3D0F"/>
    <w:rsid w:val="004B564B"/>
    <w:rsid w:val="004B687F"/>
    <w:rsid w:val="004C4595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33494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964E2"/>
    <w:rsid w:val="005A7262"/>
    <w:rsid w:val="005B43A2"/>
    <w:rsid w:val="005B4A75"/>
    <w:rsid w:val="005C308B"/>
    <w:rsid w:val="005E1B08"/>
    <w:rsid w:val="005E2481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00B1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E179E"/>
    <w:rsid w:val="006F784E"/>
    <w:rsid w:val="007000C5"/>
    <w:rsid w:val="00704022"/>
    <w:rsid w:val="00705043"/>
    <w:rsid w:val="00712D0E"/>
    <w:rsid w:val="00715F53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139C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256F"/>
    <w:rsid w:val="008B3DA2"/>
    <w:rsid w:val="008B4D3D"/>
    <w:rsid w:val="008B7880"/>
    <w:rsid w:val="008C6D39"/>
    <w:rsid w:val="008C72BC"/>
    <w:rsid w:val="008D03D3"/>
    <w:rsid w:val="008D1407"/>
    <w:rsid w:val="008D6D55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2AE7"/>
    <w:rsid w:val="009A5D82"/>
    <w:rsid w:val="009A77E4"/>
    <w:rsid w:val="009B179C"/>
    <w:rsid w:val="009B37CF"/>
    <w:rsid w:val="009B59CE"/>
    <w:rsid w:val="009B67F8"/>
    <w:rsid w:val="009C311C"/>
    <w:rsid w:val="009D0578"/>
    <w:rsid w:val="009D633D"/>
    <w:rsid w:val="00A00CCD"/>
    <w:rsid w:val="00A051A1"/>
    <w:rsid w:val="00A10611"/>
    <w:rsid w:val="00A12542"/>
    <w:rsid w:val="00A16CF6"/>
    <w:rsid w:val="00A2755E"/>
    <w:rsid w:val="00A31BB4"/>
    <w:rsid w:val="00A31E6A"/>
    <w:rsid w:val="00A33B86"/>
    <w:rsid w:val="00A33C40"/>
    <w:rsid w:val="00A40A54"/>
    <w:rsid w:val="00A50292"/>
    <w:rsid w:val="00A578B1"/>
    <w:rsid w:val="00A61B05"/>
    <w:rsid w:val="00A7240E"/>
    <w:rsid w:val="00A77B84"/>
    <w:rsid w:val="00A80EBD"/>
    <w:rsid w:val="00A928CE"/>
    <w:rsid w:val="00A94554"/>
    <w:rsid w:val="00A96581"/>
    <w:rsid w:val="00AA1E26"/>
    <w:rsid w:val="00AB7703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356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755EF"/>
    <w:rsid w:val="00B8507C"/>
    <w:rsid w:val="00B859BF"/>
    <w:rsid w:val="00B87820"/>
    <w:rsid w:val="00B96CC3"/>
    <w:rsid w:val="00BA78B7"/>
    <w:rsid w:val="00BC33CC"/>
    <w:rsid w:val="00BC38E6"/>
    <w:rsid w:val="00BC4338"/>
    <w:rsid w:val="00BC6410"/>
    <w:rsid w:val="00BC7EBE"/>
    <w:rsid w:val="00BD0D3C"/>
    <w:rsid w:val="00BD3D5C"/>
    <w:rsid w:val="00BD70F4"/>
    <w:rsid w:val="00BD748E"/>
    <w:rsid w:val="00BD7743"/>
    <w:rsid w:val="00BE1614"/>
    <w:rsid w:val="00BE6539"/>
    <w:rsid w:val="00BF037B"/>
    <w:rsid w:val="00C03D12"/>
    <w:rsid w:val="00C0669D"/>
    <w:rsid w:val="00C10C8F"/>
    <w:rsid w:val="00C1549D"/>
    <w:rsid w:val="00C17CC0"/>
    <w:rsid w:val="00C2082D"/>
    <w:rsid w:val="00C23646"/>
    <w:rsid w:val="00C3315C"/>
    <w:rsid w:val="00C43E4B"/>
    <w:rsid w:val="00C47164"/>
    <w:rsid w:val="00C47F69"/>
    <w:rsid w:val="00C54BA1"/>
    <w:rsid w:val="00C559DB"/>
    <w:rsid w:val="00C56978"/>
    <w:rsid w:val="00C56E52"/>
    <w:rsid w:val="00C6036D"/>
    <w:rsid w:val="00C60B02"/>
    <w:rsid w:val="00C6605D"/>
    <w:rsid w:val="00C67EBF"/>
    <w:rsid w:val="00C67F9F"/>
    <w:rsid w:val="00C77371"/>
    <w:rsid w:val="00C80484"/>
    <w:rsid w:val="00C83005"/>
    <w:rsid w:val="00C8549A"/>
    <w:rsid w:val="00C95A0D"/>
    <w:rsid w:val="00C97381"/>
    <w:rsid w:val="00CA20F8"/>
    <w:rsid w:val="00CA26B7"/>
    <w:rsid w:val="00CA506E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223CF"/>
    <w:rsid w:val="00D2744A"/>
    <w:rsid w:val="00D277A3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57DE8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DF74A1"/>
    <w:rsid w:val="00DF7755"/>
    <w:rsid w:val="00E01BA9"/>
    <w:rsid w:val="00E06D1E"/>
    <w:rsid w:val="00E120D0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17922"/>
    <w:rsid w:val="00F20007"/>
    <w:rsid w:val="00F21AFA"/>
    <w:rsid w:val="00F31CD0"/>
    <w:rsid w:val="00F343A6"/>
    <w:rsid w:val="00F343D4"/>
    <w:rsid w:val="00F35515"/>
    <w:rsid w:val="00F40100"/>
    <w:rsid w:val="00F45AE8"/>
    <w:rsid w:val="00F5650B"/>
    <w:rsid w:val="00F622FA"/>
    <w:rsid w:val="00F62A0F"/>
    <w:rsid w:val="00F64D7C"/>
    <w:rsid w:val="00F6603E"/>
    <w:rsid w:val="00F67EDA"/>
    <w:rsid w:val="00F72B5D"/>
    <w:rsid w:val="00F80874"/>
    <w:rsid w:val="00F83073"/>
    <w:rsid w:val="00F856DA"/>
    <w:rsid w:val="00F93DF3"/>
    <w:rsid w:val="00FB1404"/>
    <w:rsid w:val="00FB3A5F"/>
    <w:rsid w:val="00FC0202"/>
    <w:rsid w:val="00FC662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42676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2">
    <w:name w:val="Style2"/>
    <w:basedOn w:val="Heading2"/>
    <w:uiPriority w:val="99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uiPriority w:val="99"/>
    <w:rsid w:val="00D450E0"/>
    <w:rPr>
      <w:color w:val="000080"/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</w:tc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uiPriority w:val="99"/>
    <w:qFormat/>
    <w:rsid w:val="00474108"/>
    <w:pPr>
      <w:jc w:val="center"/>
    </w:pPr>
    <w:rPr>
      <w:b/>
      <w:bCs/>
      <w:i/>
      <w:iCs/>
      <w:lang w:val="sl-SI"/>
    </w:rPr>
  </w:style>
  <w:style w:type="character" w:customStyle="1" w:styleId="TitleChar">
    <w:name w:val="Title Char"/>
    <w:basedOn w:val="DefaultParagraphFont"/>
    <w:link w:val="Title"/>
    <w:uiPriority w:val="99"/>
    <w:locked/>
    <w:rsid w:val="00944C65"/>
    <w:rPr>
      <w:rFonts w:cs="Times New Roman"/>
      <w:b/>
      <w:bCs/>
      <w:i/>
      <w:iCs/>
      <w:sz w:val="24"/>
      <w:szCs w:val="24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AF7B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6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1</Pages>
  <Words>305</Words>
  <Characters>1744</Characters>
  <Application>Microsoft Office Outlook</Application>
  <DocSecurity>0</DocSecurity>
  <Lines>0</Lines>
  <Paragraphs>0</Paragraphs>
  <ScaleCrop>false</ScaleCrop>
  <Company>PU Cukarica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Intel</cp:lastModifiedBy>
  <cp:revision>51</cp:revision>
  <cp:lastPrinted>2019-04-23T10:14:00Z</cp:lastPrinted>
  <dcterms:created xsi:type="dcterms:W3CDTF">2019-02-19T08:35:00Z</dcterms:created>
  <dcterms:modified xsi:type="dcterms:W3CDTF">2020-10-27T12:04:00Z</dcterms:modified>
</cp:coreProperties>
</file>