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3" w:rsidRDefault="001925E3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1925E3" w:rsidRDefault="001925E3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1925E3" w:rsidRDefault="001925E3">
      <w:pPr>
        <w:spacing w:before="2"/>
        <w:rPr>
          <w:sz w:val="29"/>
        </w:rPr>
      </w:pPr>
    </w:p>
    <w:p w:rsidR="001925E3" w:rsidRDefault="001925E3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1925E3" w:rsidRDefault="001925E3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1925E3" w:rsidRDefault="001925E3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1925E3">
        <w:trPr>
          <w:trHeight w:val="559"/>
        </w:trPr>
        <w:tc>
          <w:tcPr>
            <w:tcW w:w="6658" w:type="dxa"/>
            <w:gridSpan w:val="3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</w:p>
          <w:p w:rsidR="001925E3" w:rsidRDefault="001925E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1925E3">
        <w:trPr>
          <w:trHeight w:val="339"/>
        </w:trPr>
        <w:tc>
          <w:tcPr>
            <w:tcW w:w="10195" w:type="dxa"/>
            <w:gridSpan w:val="4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1925E3">
        <w:trPr>
          <w:trHeight w:val="339"/>
        </w:trPr>
        <w:tc>
          <w:tcPr>
            <w:tcW w:w="2972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1925E3" w:rsidRDefault="001925E3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RS11</w:t>
            </w:r>
          </w:p>
        </w:tc>
        <w:tc>
          <w:tcPr>
            <w:tcW w:w="1843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925E3">
        <w:trPr>
          <w:trHeight w:val="339"/>
        </w:trPr>
        <w:tc>
          <w:tcPr>
            <w:tcW w:w="6658" w:type="dxa"/>
            <w:gridSpan w:val="3"/>
          </w:tcPr>
          <w:p w:rsidR="001925E3" w:rsidRDefault="001925E3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1925E3">
        <w:trPr>
          <w:trHeight w:val="339"/>
        </w:trPr>
        <w:tc>
          <w:tcPr>
            <w:tcW w:w="6658" w:type="dxa"/>
            <w:gridSpan w:val="3"/>
          </w:tcPr>
          <w:p w:rsidR="001925E3" w:rsidRDefault="001925E3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1925E3">
        <w:trPr>
          <w:trHeight w:val="899"/>
        </w:trPr>
        <w:tc>
          <w:tcPr>
            <w:tcW w:w="10195" w:type="dxa"/>
            <w:gridSpan w:val="4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1925E3" w:rsidRDefault="001925E3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1925E3" w:rsidRDefault="001925E3">
      <w:pPr>
        <w:rPr>
          <w:sz w:val="20"/>
        </w:rPr>
      </w:pPr>
    </w:p>
    <w:p w:rsidR="001925E3" w:rsidRDefault="001925E3">
      <w:pPr>
        <w:pStyle w:val="ListParagraph"/>
        <w:numPr>
          <w:ilvl w:val="1"/>
          <w:numId w:val="5"/>
        </w:numPr>
        <w:tabs>
          <w:tab w:val="left" w:pos="824"/>
        </w:tabs>
        <w:spacing w:before="173"/>
        <w:ind w:hanging="652"/>
        <w:rPr>
          <w:b/>
          <w:sz w:val="20"/>
        </w:rPr>
      </w:pPr>
      <w:r>
        <w:rPr>
          <w:noProof/>
        </w:rPr>
        <w:pict>
          <v:rect id="docshape3" o:spid="_x0000_s1029" style="position:absolute;left:0;text-align:left;margin-left:46.75pt;margin-top:28.45pt;width:8.8pt;height:8.8pt;z-index:-251687424;mso-position-horizontal-relative:page" filled="f" strokeweight=".7pt">
            <w10:wrap anchorx="page"/>
          </v:rect>
        </w:pict>
      </w:r>
      <w:r>
        <w:rPr>
          <w:noProof/>
        </w:rPr>
        <w:pict>
          <v:rect id="docshape4" o:spid="_x0000_s1030" style="position:absolute;left:0;text-align:left;margin-left:46.75pt;margin-top:67.4pt;width:8.8pt;height:8.8pt;z-index:-25168640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1925E3">
        <w:trPr>
          <w:trHeight w:val="1398"/>
        </w:trPr>
        <w:tc>
          <w:tcPr>
            <w:tcW w:w="10195" w:type="dxa"/>
          </w:tcPr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1925E3" w:rsidRDefault="001925E3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docshape5" o:spid="_x0000_s1031" style="position:absolute;left:0;text-align:left;margin-left:46.75pt;margin-top:55.6pt;width:8.8pt;height:8.8pt;z-index:-251685376;mso-position-horizontal-relative:page" filled="f" strokeweight=".7pt">
            <w10:wrap anchorx="page"/>
          </v:rect>
        </w:pict>
      </w:r>
      <w:r>
        <w:rPr>
          <w:noProof/>
        </w:rPr>
        <w:pict>
          <v:rect id="docshape6" o:spid="_x0000_s1032" style="position:absolute;left:0;text-align:left;margin-left:46.75pt;margin-top:101.05pt;width:8.8pt;height:8.8pt;z-index:-251684352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1925E3">
        <w:trPr>
          <w:trHeight w:val="899"/>
        </w:trPr>
        <w:tc>
          <w:tcPr>
            <w:tcW w:w="10195" w:type="dxa"/>
          </w:tcPr>
          <w:p w:rsidR="001925E3" w:rsidRDefault="001925E3">
            <w:pPr>
              <w:pStyle w:val="TableParagraph"/>
              <w:ind w:left="71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1925E3" w:rsidRDefault="001925E3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1925E3" w:rsidRDefault="001925E3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1925E3">
        <w:trPr>
          <w:trHeight w:val="1178"/>
        </w:trPr>
        <w:tc>
          <w:tcPr>
            <w:tcW w:w="10195" w:type="dxa"/>
          </w:tcPr>
          <w:p w:rsidR="001925E3" w:rsidRDefault="001925E3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EF7E18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1925E3">
        <w:trPr>
          <w:trHeight w:val="1178"/>
        </w:trPr>
        <w:tc>
          <w:tcPr>
            <w:tcW w:w="10195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1925E3" w:rsidRDefault="001925E3">
            <w:pPr>
              <w:pStyle w:val="TableParagraph"/>
              <w:ind w:left="71"/>
              <w:rPr>
                <w:b/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27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на: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</w:p>
          <w:p w:rsidR="001925E3" w:rsidRDefault="001925E3">
            <w:pPr>
              <w:pStyle w:val="TableParagraph"/>
              <w:spacing w:before="0" w:line="280" w:lineRule="atLeast"/>
              <w:ind w:left="707" w:right="774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на горе поменуту </w:t>
            </w:r>
            <w:r>
              <w:rPr>
                <w:w w:val="85"/>
                <w:sz w:val="18"/>
              </w:rPr>
              <w:t>адресу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1925E3">
        <w:trPr>
          <w:trHeight w:val="559"/>
        </w:trPr>
        <w:tc>
          <w:tcPr>
            <w:tcW w:w="10195" w:type="dxa"/>
          </w:tcPr>
          <w:p w:rsidR="001925E3" w:rsidRDefault="001925E3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5"/>
        </w:numPr>
        <w:tabs>
          <w:tab w:val="left" w:pos="820"/>
        </w:tabs>
        <w:spacing w:before="158"/>
        <w:ind w:left="820"/>
        <w:rPr>
          <w:b/>
          <w:sz w:val="20"/>
        </w:rPr>
      </w:pPr>
      <w:r>
        <w:rPr>
          <w:noProof/>
        </w:rPr>
        <w:pict>
          <v:rect id="docshape7" o:spid="_x0000_s1033" style="position:absolute;left:0;text-align:left;margin-left:46.75pt;margin-top:-67.95pt;width:8.8pt;height:8.8pt;z-index:-251683328;mso-position-horizontal-relative:page" filled="f" strokeweight=".7pt">
            <w10:wrap anchorx="page"/>
          </v:rect>
        </w:pict>
      </w:r>
      <w:r>
        <w:rPr>
          <w:noProof/>
        </w:rPr>
        <w:pict>
          <v:rect id="docshape8" o:spid="_x0000_s1034" style="position:absolute;left:0;text-align:left;margin-left:46.75pt;margin-top:-53.95pt;width:8.8pt;height:8.8pt;z-index:-251682304;mso-position-horizontal-relative:page" filled="f" strokeweight=".7pt">
            <w10:wrap anchorx="page"/>
          </v:rect>
        </w:pict>
      </w:r>
      <w:r>
        <w:rPr>
          <w:noProof/>
        </w:rPr>
        <w:pict>
          <v:rect id="docshape9" o:spid="_x0000_s1035" style="position:absolute;left:0;text-align:left;margin-left:46.75pt;margin-top:-36.45pt;width:8.8pt;height:8.8pt;z-index:-251681280;mso-position-horizontal-relative:page" filled="f" strokeweight=".7pt">
            <w10:wrap anchorx="page"/>
          </v:rect>
        </w:pict>
      </w:r>
      <w:r>
        <w:rPr>
          <w:noProof/>
        </w:rPr>
        <w:pict>
          <v:rect id="docshape10" o:spid="_x0000_s1036" style="position:absolute;left:0;text-align:left;margin-left:46.75pt;margin-top:33.4pt;width:8.8pt;height:8.8pt;z-index:-251680256;mso-position-horizontal-relative:page" filled="f" strokeweight=".7pt">
            <w10:wrap anchorx="page"/>
          </v:rect>
        </w:pict>
      </w:r>
      <w:r>
        <w:rPr>
          <w:noProof/>
        </w:rPr>
        <w:pict>
          <v:rect id="docshape11" o:spid="_x0000_s1037" style="position:absolute;left:0;text-align:left;margin-left:301.9pt;margin-top:33.4pt;width:8.8pt;height:8.8pt;z-index:-251679232;mso-position-horizontal-relative:page" filled="f" strokeweight=".7pt">
            <w10:wrap anchorx="page"/>
          </v:rect>
        </w:pict>
      </w:r>
      <w:r>
        <w:rPr>
          <w:noProof/>
        </w:rPr>
        <w:pict>
          <v:rect id="docshape12" o:spid="_x0000_s1038" style="position:absolute;left:0;text-align:left;margin-left:46.75pt;margin-top:61.75pt;width:8.8pt;height:8.8pt;z-index:-251678208;mso-position-horizontal-relative:page" filled="f" strokeweight=".7pt">
            <w10:wrap anchorx="page"/>
          </v:rect>
        </w:pict>
      </w:r>
      <w:r>
        <w:rPr>
          <w:noProof/>
        </w:rPr>
        <w:pict>
          <v:rect id="docshape13" o:spid="_x0000_s1039" style="position:absolute;left:0;text-align:left;margin-left:301.9pt;margin-top:61.75pt;width:8.8pt;height:8.8pt;z-index:-251677184;mso-position-horizontal-relative:page" filled="f" strokeweight=".7pt">
            <w10:wrap anchorx="page"/>
          </v:rect>
        </w:pict>
      </w:r>
      <w:r>
        <w:rPr>
          <w:noProof/>
        </w:rPr>
        <w:pict>
          <v:rect id="docshape14" o:spid="_x0000_s1040" style="position:absolute;left:0;text-align:left;margin-left:46.75pt;margin-top:90.1pt;width:8.8pt;height:8.8pt;z-index:-251676160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75pt;width:9.55pt;height:9.55pt;z-index:-25167513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925E3">
        <w:trPr>
          <w:trHeight w:val="1701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1925E3" w:rsidRDefault="001925E3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1925E3" w:rsidRDefault="001925E3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1925E3" w:rsidRDefault="001925E3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1925E3" w:rsidRDefault="001925E3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1925E3" w:rsidRDefault="001925E3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1925E3" w:rsidRDefault="001925E3">
      <w:pPr>
        <w:spacing w:line="165" w:lineRule="exact"/>
        <w:rPr>
          <w:sz w:val="18"/>
        </w:rPr>
        <w:sectPr w:rsidR="001925E3">
          <w:footerReference w:type="default" r:id="rId11"/>
          <w:type w:val="continuous"/>
          <w:pgSz w:w="11910" w:h="16840"/>
          <w:pgMar w:top="840" w:right="720" w:bottom="940" w:left="740" w:header="0" w:footer="754" w:gutter="0"/>
          <w:pgNumType w:start="1"/>
          <w:cols w:space="720"/>
        </w:sectPr>
      </w:pPr>
    </w:p>
    <w:p w:rsidR="001925E3" w:rsidRDefault="001925E3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docshape15" o:spid="_x0000_s1042" style="position:absolute;left:0;text-align:left;margin-left:46.75pt;margin-top:27.05pt;width:8.8pt;height:8.8pt;z-index:-251674112;mso-position-horizontal-relative:page" filled="f" strokeweight=".7pt">
            <w10:wrap anchorx="page"/>
          </v:rect>
        </w:pict>
      </w:r>
      <w:r>
        <w:rPr>
          <w:noProof/>
        </w:rPr>
        <w:pict>
          <v:rect id="docshape16" o:spid="_x0000_s1043" style="position:absolute;left:0;text-align:left;margin-left:301.9pt;margin-top:27.05pt;width:8.8pt;height:8.8pt;z-index:-251673088;mso-position-horizontal-relative:page" filled="f" strokeweight=".7pt">
            <w10:wrap anchorx="page"/>
          </v:rect>
        </w:pict>
      </w:r>
      <w:r>
        <w:rPr>
          <w:noProof/>
        </w:rPr>
        <w:pict>
          <v:rect id="docshape17" o:spid="_x0000_s1044" style="position:absolute;left:0;text-align:left;margin-left:46.75pt;margin-top:55.4pt;width:8.8pt;height:8.8pt;z-index:-251672064;mso-position-horizontal-relative:page" filled="f" strokeweight=".7pt">
            <w10:wrap anchorx="page"/>
          </v:rect>
        </w:pict>
      </w:r>
      <w:r>
        <w:rPr>
          <w:noProof/>
        </w:rPr>
        <w:pict>
          <v:rect id="docshape18" o:spid="_x0000_s1045" style="position:absolute;left:0;text-align:left;margin-left:46.75pt;margin-top:83.75pt;width:8.8pt;height:8.8pt;z-index:-251671040;mso-position-horizontal-relative:page" filled="f" strokeweight=".7pt">
            <w10:wrap anchorx="page"/>
          </v:rect>
        </w:pict>
      </w:r>
      <w:r>
        <w:rPr>
          <w:noProof/>
        </w:rPr>
        <w:pict>
          <v:rect id="docshape19" o:spid="_x0000_s1046" style="position:absolute;left:0;text-align:left;margin-left:301.9pt;margin-top:83.75pt;width:8.8pt;height:8.8pt;z-index:-251670016;mso-position-horizontal-relative:page" filled="f" strokeweight=".7pt">
            <w10:wrap anchorx="page"/>
          </v:rect>
        </w:pict>
      </w:r>
      <w:r>
        <w:rPr>
          <w:noProof/>
        </w:rPr>
        <w:pict>
          <v:rect id="docshape20" o:spid="_x0000_s1047" style="position:absolute;left:0;text-align:left;margin-left:46.75pt;margin-top:112.1pt;width:8.8pt;height:8.8pt;z-index:-251668992;mso-position-horizontal-relative:page" filled="f" strokeweight=".7pt">
            <w10:wrap anchorx="page"/>
          </v:rect>
        </w:pict>
      </w:r>
      <w:r>
        <w:rPr>
          <w:noProof/>
        </w:rPr>
        <w:pict>
          <v:rect id="docshape21" o:spid="_x0000_s1048" style="position:absolute;left:0;text-align:left;margin-left:301.9pt;margin-top:112.1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docshape22" o:spid="_x0000_s1049" style="position:absolute;left:0;text-align:left;margin-left:46.75pt;margin-top:184.45pt;width:8.8pt;height:8.8pt;z-index:-2516669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23" o:spid="_x0000_s1050" style="position:absolute;left:0;text-align:left;margin-left:301.9pt;margin-top:184.45pt;width:8.8pt;height:8.8pt;z-index:-2516659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24" o:spid="_x0000_s1051" style="position:absolute;left:0;text-align:left;margin-left:46.75pt;margin-top:212.8pt;width:8.8pt;height:8.8pt;z-index:-251664896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925E3">
        <w:trPr>
          <w:trHeight w:val="3402"/>
        </w:trPr>
        <w:tc>
          <w:tcPr>
            <w:tcW w:w="10200" w:type="dxa"/>
          </w:tcPr>
          <w:p w:rsidR="001925E3" w:rsidRDefault="001925E3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1925E3" w:rsidRDefault="001925E3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EF7E18">
              <w:rPr>
                <w:noProof/>
                <w:position w:val="-2"/>
                <w:sz w:val="18"/>
              </w:rPr>
              <w:pict>
                <v:shape id="_x0000_i1028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1925E3" w:rsidRDefault="001925E3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925E3" w:rsidRDefault="001925E3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1925E3" w:rsidRDefault="001925E3">
      <w:pPr>
        <w:rPr>
          <w:sz w:val="18"/>
        </w:rPr>
        <w:sectPr w:rsidR="001925E3">
          <w:pgSz w:w="11910" w:h="16840"/>
          <w:pgMar w:top="880" w:right="720" w:bottom="1020" w:left="740" w:header="0" w:footer="754" w:gutter="0"/>
          <w:cols w:space="720"/>
        </w:sectPr>
      </w:pPr>
    </w:p>
    <w:p w:rsidR="001925E3" w:rsidRDefault="001925E3">
      <w:pPr>
        <w:pStyle w:val="Heading1"/>
      </w:pPr>
      <w:r>
        <w:rPr>
          <w:noProof/>
        </w:rPr>
        <w:pict>
          <v:rect id="docshape25" o:spid="_x0000_s1052" style="position:absolute;left:0;text-align:left;margin-left:79.35pt;margin-top:522.8pt;width:8.8pt;height:8.8pt;z-index:-25165670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26" o:spid="_x0000_s1053" style="position:absolute;left:0;text-align:left;margin-left:79.35pt;margin-top:564.6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27" o:spid="_x0000_s1054" style="position:absolute;left:0;text-align:left;margin-left:223.7pt;margin-top:750.2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1925E3" w:rsidRDefault="001925E3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docshape28" o:spid="_x0000_s1055" style="position:absolute;left:0;text-align:left;margin-left:223.95pt;margin-top:60.8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rect id="docshape29" o:spid="_x0000_s1056" style="position:absolute;left:0;text-align:left;margin-left:287.75pt;margin-top:60.8pt;width:8.8pt;height:8.8pt;z-index:-2516628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702"/>
        <w:gridCol w:w="400"/>
        <w:gridCol w:w="3537"/>
      </w:tblGrid>
      <w:tr w:rsidR="001925E3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6102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Назив: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Извођење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текућем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купатила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више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</w:p>
        </w:tc>
        <w:tc>
          <w:tcPr>
            <w:tcW w:w="3537" w:type="dxa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5-180/21</w:t>
            </w:r>
          </w:p>
        </w:tc>
      </w:tr>
      <w:tr w:rsidR="001925E3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tabs>
                <w:tab w:val="left" w:pos="1768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45453100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реновирању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1925E3" w:rsidRDefault="001925E3">
            <w:pPr>
              <w:pStyle w:val="TableParagraph"/>
              <w:ind w:left="61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1925E3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tabs>
                <w:tab w:val="left" w:pos="3340"/>
                <w:tab w:val="left" w:pos="4616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 w:rsidRPr="00EF7E18">
              <w:rPr>
                <w:noProof/>
                <w:spacing w:val="-4"/>
                <w:position w:val="-2"/>
                <w:sz w:val="18"/>
              </w:rPr>
              <w:pict>
                <v:shape id="_x0000_i1029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  <w:t>Добра</w:t>
            </w:r>
            <w:r>
              <w:rPr>
                <w:b/>
                <w:w w:val="95"/>
                <w:sz w:val="18"/>
              </w:rPr>
              <w:tab/>
              <w:t>Услуге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925E3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1925E3" w:rsidRDefault="001925E3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Извођење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текућем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одржавању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купатила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1925E3">
        <w:trPr>
          <w:trHeight w:val="1398"/>
        </w:trPr>
        <w:tc>
          <w:tcPr>
            <w:tcW w:w="10200" w:type="dxa"/>
            <w:gridSpan w:val="4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1925E3" w:rsidRDefault="001925E3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21.069.286,00</w:t>
            </w:r>
            <w:r>
              <w:rPr>
                <w:b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RSD</w:t>
            </w:r>
          </w:p>
          <w:p w:rsidR="001925E3" w:rsidRDefault="001925E3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1925E3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1925E3" w:rsidRDefault="001925E3">
            <w:pPr>
              <w:pStyle w:val="TableParagraph"/>
              <w:tabs>
                <w:tab w:val="left" w:pos="4616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да</w:t>
            </w:r>
          </w:p>
          <w:p w:rsidR="001925E3" w:rsidRDefault="001925E3">
            <w:pPr>
              <w:pStyle w:val="TableParagraph"/>
              <w:tabs>
                <w:tab w:val="left" w:pos="3340"/>
                <w:tab w:val="left" w:pos="4616"/>
              </w:tabs>
              <w:spacing w:before="0" w:line="280" w:lineRule="atLeast"/>
              <w:ind w:left="448" w:right="178" w:hanging="296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више партија: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 једном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120"/>
              <w:ind w:left="1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7" w:type="dxa"/>
            <w:tcBorders>
              <w:lef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1925E3" w:rsidRDefault="001925E3">
            <w:pPr>
              <w:pStyle w:val="TableParagraph"/>
              <w:spacing w:before="0"/>
              <w:ind w:left="106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4"/>
        </w:numPr>
        <w:tabs>
          <w:tab w:val="left" w:pos="820"/>
        </w:tabs>
        <w:spacing w:before="160" w:after="60"/>
        <w:ind w:left="820"/>
        <w:rPr>
          <w:b/>
          <w:sz w:val="20"/>
        </w:rPr>
      </w:pPr>
      <w:r>
        <w:rPr>
          <w:noProof/>
        </w:rPr>
        <w:pict>
          <v:rect id="docshape30" o:spid="_x0000_s1057" style="position:absolute;left:0;text-align:left;margin-left:287.75pt;margin-top:-53.35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docshape31" o:spid="_x0000_s1058" style="position:absolute;left:0;text-align:left;margin-left:223.95pt;margin-top:-39.35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rect id="docshape32" o:spid="_x0000_s1059" style="position:absolute;left:0;text-align:left;margin-left:287.75pt;margin-top:-39.35pt;width:8.8pt;height:8.8pt;z-index:-251659776;mso-position-horizontal-relative:page" filled="f" strokeweight=".7pt">
            <w10:wrap anchorx="page"/>
          </v:rect>
        </w:pict>
      </w:r>
      <w:r>
        <w:rPr>
          <w:noProof/>
        </w:rPr>
        <w:pict>
          <v:rect id="docshape33" o:spid="_x0000_s1060" style="position:absolute;left:0;text-align:left;margin-left:415.3pt;margin-top:-39.35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docshape34" o:spid="_x0000_s1061" style="position:absolute;left:0;text-align:left;margin-left:79.35pt;margin-top:-25.35pt;width:8.8pt;height:8.8pt;z-index:-25165772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1925E3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1925E3" w:rsidRDefault="001925E3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sz w:val="18"/>
              </w:rPr>
              <w:t>Назив: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Извођење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текућем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купатила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више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</w:p>
        </w:tc>
        <w:tc>
          <w:tcPr>
            <w:tcW w:w="3530" w:type="dxa"/>
          </w:tcPr>
          <w:p w:rsidR="001925E3" w:rsidRDefault="001925E3">
            <w:pPr>
              <w:pStyle w:val="TableParagraph"/>
              <w:ind w:left="58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</w:p>
        </w:tc>
      </w:tr>
      <w:tr w:rsidR="001925E3">
        <w:trPr>
          <w:trHeight w:val="899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1925E3" w:rsidRDefault="001925E3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45453100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реновирању</w:t>
            </w:r>
          </w:p>
        </w:tc>
      </w:tr>
      <w:tr w:rsidR="001925E3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RS11</w:t>
            </w:r>
          </w:p>
          <w:p w:rsidR="001925E3" w:rsidRDefault="001925E3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1925E3" w:rsidRDefault="001925E3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</w:tr>
      <w:tr w:rsidR="001925E3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1925E3" w:rsidRDefault="001925E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Извођење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текућем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одржавању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купатила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објеката</w:t>
            </w:r>
          </w:p>
        </w:tc>
      </w:tr>
      <w:tr w:rsidR="001925E3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1925E3" w:rsidRDefault="001925E3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EF7E18">
              <w:rPr>
                <w:noProof/>
                <w:position w:val="-3"/>
                <w:sz w:val="19"/>
              </w:rPr>
              <w:pict>
                <v:shape id="_x0000_i1030" type="#_x0000_t75" style="width:9.6pt;height:9.6pt;visibility:visible">
                  <v:imagedata r:id="rId9" o:title=""/>
                </v:shape>
              </w:pic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1925E3" w:rsidRDefault="001925E3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1925E3" w:rsidRDefault="001925E3">
            <w:pPr>
              <w:pStyle w:val="TableParagraph"/>
              <w:spacing w:before="0" w:line="175" w:lineRule="exact"/>
              <w:ind w:left="84"/>
              <w:rPr>
                <w:sz w:val="17"/>
              </w:rPr>
            </w:pPr>
            <w:r>
              <w:rPr>
                <w:noProof/>
              </w:rPr>
            </w:r>
            <w:r w:rsidRPr="00504C0D">
              <w:rPr>
                <w:position w:val="-3"/>
                <w:sz w:val="17"/>
              </w:rPr>
              <w:pict>
                <v:group id="docshapegroup35" o:spid="_x0000_s1062" style="width:9.5pt;height:9.5pt;mso-position-horizontal-relative:char;mso-position-vertical-relative:line" coordsize="190,190">
                  <v:rect id="docshape36" o:spid="_x0000_s1063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1925E3" w:rsidRDefault="001925E3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1925E3" w:rsidRDefault="001925E3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1925E3" w:rsidRDefault="001925E3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1925E3" w:rsidRDefault="001925E3">
            <w:pPr>
              <w:pStyle w:val="TableParagraph"/>
              <w:spacing w:before="0"/>
              <w:ind w:left="59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32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Цена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–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Пондер:</w:t>
            </w:r>
          </w:p>
          <w:p w:rsidR="001925E3" w:rsidRDefault="001925E3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1925E3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1925E3" w:rsidRDefault="001925E3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1925E3" w:rsidRDefault="001925E3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21.069.286,00</w:t>
            </w:r>
            <w:r>
              <w:rPr>
                <w:b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RSD</w:t>
            </w:r>
          </w:p>
          <w:p w:rsidR="001925E3" w:rsidRDefault="001925E3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1925E3">
        <w:trPr>
          <w:trHeight w:val="1738"/>
        </w:trPr>
        <w:tc>
          <w:tcPr>
            <w:tcW w:w="674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1925E3" w:rsidRDefault="001925E3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1925E3" w:rsidRDefault="001925E3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Трајање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месецима:</w:t>
            </w:r>
            <w:r>
              <w:rPr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  <w:r>
              <w:rPr>
                <w:spacing w:val="2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60</w:t>
            </w:r>
          </w:p>
          <w:p w:rsidR="001925E3" w:rsidRDefault="001925E3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1925E3" w:rsidRDefault="001925E3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  <w:p w:rsidR="001925E3" w:rsidRDefault="001925E3">
            <w:pPr>
              <w:pStyle w:val="TableParagraph"/>
              <w:tabs>
                <w:tab w:val="left" w:pos="3227"/>
                <w:tab w:val="left" w:pos="4222"/>
              </w:tabs>
              <w:spacing w:before="0" w:line="280" w:lineRule="atLeast"/>
              <w:ind w:left="39" w:right="483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да</w:t>
            </w:r>
            <w:r>
              <w:rPr>
                <w:b/>
                <w:w w:val="85"/>
                <w:sz w:val="18"/>
              </w:rPr>
              <w:tab/>
            </w:r>
            <w:r w:rsidRPr="00EF7E18">
              <w:rPr>
                <w:b/>
                <w:noProof/>
                <w:position w:val="-2"/>
                <w:sz w:val="18"/>
              </w:rPr>
              <w:pict>
                <v:shape id="image2.png" o:spid="_x0000_i1033" type="#_x0000_t75" style="width:9.6pt;height:9pt;visibility:visible">
                  <v:imagedata r:id="rId10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7"/>
                <w:w w:val="90"/>
                <w:sz w:val="18"/>
              </w:rPr>
              <w:t>не</w:t>
            </w:r>
            <w:r>
              <w:rPr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Опис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продужења:</w:t>
            </w:r>
          </w:p>
        </w:tc>
      </w:tr>
    </w:tbl>
    <w:p w:rsidR="001925E3" w:rsidRDefault="001925E3">
      <w:pPr>
        <w:spacing w:line="280" w:lineRule="atLeast"/>
        <w:rPr>
          <w:sz w:val="18"/>
        </w:rPr>
        <w:sectPr w:rsidR="001925E3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1925E3">
        <w:trPr>
          <w:trHeight w:val="1178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1925E3" w:rsidRDefault="001925E3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1925E3">
        <w:trPr>
          <w:trHeight w:val="619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1925E3" w:rsidRDefault="001925E3">
            <w:pPr>
              <w:pStyle w:val="TableParagraph"/>
              <w:tabs>
                <w:tab w:val="left" w:pos="3896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да</w:t>
            </w:r>
            <w:r>
              <w:rPr>
                <w:b/>
                <w:w w:val="85"/>
                <w:sz w:val="18"/>
              </w:rPr>
              <w:tab/>
            </w:r>
            <w:r w:rsidRPr="00EF7E18">
              <w:rPr>
                <w:b/>
                <w:noProof/>
                <w:position w:val="-2"/>
                <w:sz w:val="18"/>
              </w:rPr>
              <w:pict>
                <v:shape id="image3.png" o:spid="_x0000_i1034" type="#_x0000_t75" style="width:9.6pt;height:9pt;visibility:visible">
                  <v:imagedata r:id="rId12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1925E3">
        <w:trPr>
          <w:trHeight w:val="899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1925E3" w:rsidRDefault="001925E3">
            <w:pPr>
              <w:pStyle w:val="TableParagraph"/>
              <w:tabs>
                <w:tab w:val="left" w:pos="3896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да</w:t>
            </w:r>
            <w:r>
              <w:rPr>
                <w:b/>
                <w:w w:val="85"/>
                <w:sz w:val="18"/>
              </w:rPr>
              <w:tab/>
            </w:r>
            <w:r w:rsidRPr="00EF7E18">
              <w:rPr>
                <w:b/>
                <w:noProof/>
                <w:position w:val="-2"/>
                <w:sz w:val="18"/>
              </w:rPr>
              <w:pict>
                <v:shape id="image4.png" o:spid="_x0000_i1035" type="#_x0000_t75" style="width:9.6pt;height:9pt;visibility:visible">
                  <v:imagedata r:id="rId13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1925E3">
        <w:trPr>
          <w:trHeight w:val="619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1925E3">
        <w:trPr>
          <w:trHeight w:val="899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1925E3" w:rsidRDefault="001925E3">
            <w:pPr>
              <w:pStyle w:val="TableParagraph"/>
              <w:tabs>
                <w:tab w:val="left" w:pos="7723"/>
                <w:tab w:val="left" w:pos="8718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да</w:t>
            </w:r>
            <w:r>
              <w:rPr>
                <w:b/>
                <w:w w:val="85"/>
                <w:sz w:val="18"/>
              </w:rPr>
              <w:tab/>
            </w:r>
            <w:r w:rsidRPr="00EF7E18">
              <w:rPr>
                <w:b/>
                <w:noProof/>
                <w:position w:val="-2"/>
                <w:sz w:val="18"/>
              </w:rPr>
              <w:pict>
                <v:shape id="_x0000_i1036" type="#_x0000_t75" style="width:9.6pt;height:9pt;visibility:visible">
                  <v:imagedata r:id="rId13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Идентификација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пројекта:</w:t>
            </w:r>
          </w:p>
        </w:tc>
      </w:tr>
      <w:tr w:rsidR="001925E3">
        <w:trPr>
          <w:trHeight w:val="899"/>
        </w:trPr>
        <w:tc>
          <w:tcPr>
            <w:tcW w:w="10185" w:type="dxa"/>
          </w:tcPr>
          <w:p w:rsidR="001925E3" w:rsidRDefault="001925E3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1925E3" w:rsidRDefault="001925E3">
      <w:pPr>
        <w:rPr>
          <w:sz w:val="2"/>
          <w:szCs w:val="2"/>
        </w:rPr>
      </w:pPr>
      <w:r>
        <w:rPr>
          <w:noProof/>
        </w:rPr>
        <w:pict>
          <v:rect id="docshape37" o:spid="_x0000_s1064" style="position:absolute;margin-left:223.7pt;margin-top:120.6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38" o:spid="_x0000_s1065" style="position:absolute;margin-left:223.7pt;margin-top:152.0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39" o:spid="_x0000_s1066" style="position:absolute;margin-left:46.5pt;margin-top:197.5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40" o:spid="_x0000_s1067" style="position:absolute;margin-left:415.05pt;margin-top:229pt;width:8.8pt;height:8.8pt;z-index:-251650560;mso-position-horizontal-relative:page;mso-position-vertical-relative:page" filled="f" strokeweight=".7pt">
            <w10:wrap anchorx="page" anchory="page"/>
          </v:rect>
        </w:pict>
      </w:r>
    </w:p>
    <w:p w:rsidR="001925E3" w:rsidRDefault="001925E3">
      <w:pPr>
        <w:rPr>
          <w:sz w:val="2"/>
          <w:szCs w:val="2"/>
        </w:rPr>
        <w:sectPr w:rsidR="001925E3">
          <w:type w:val="continuous"/>
          <w:pgSz w:w="11910" w:h="16840"/>
          <w:pgMar w:top="860" w:right="720" w:bottom="940" w:left="740" w:header="0" w:footer="754" w:gutter="0"/>
          <w:cols w:space="720"/>
        </w:sectPr>
      </w:pPr>
    </w:p>
    <w:p w:rsidR="001925E3" w:rsidRDefault="001925E3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1925E3" w:rsidRDefault="001925E3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925E3">
        <w:trPr>
          <w:trHeight w:val="1338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1925E3" w:rsidRDefault="001925E3">
            <w:pPr>
              <w:pStyle w:val="TableParagraph"/>
              <w:ind w:left="708" w:right="448" w:hanging="637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37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1925E3">
        <w:trPr>
          <w:trHeight w:val="1518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1925E3" w:rsidRDefault="001925E3">
            <w:pPr>
              <w:pStyle w:val="TableParagraph"/>
              <w:ind w:left="71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38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925E3" w:rsidRDefault="001925E3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1925E3">
        <w:trPr>
          <w:trHeight w:val="1518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1925E3" w:rsidRDefault="001925E3">
            <w:pPr>
              <w:pStyle w:val="TableParagraph"/>
              <w:ind w:left="71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39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1925E3" w:rsidRDefault="001925E3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1925E3">
        <w:trPr>
          <w:trHeight w:val="899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1925E3" w:rsidRDefault="001925E3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3"/>
        </w:numPr>
        <w:tabs>
          <w:tab w:val="left" w:pos="825"/>
        </w:tabs>
        <w:spacing w:before="157"/>
        <w:rPr>
          <w:b/>
          <w:sz w:val="20"/>
        </w:rPr>
      </w:pPr>
      <w:r>
        <w:rPr>
          <w:noProof/>
        </w:rPr>
        <w:pict>
          <v:rect id="docshape41" o:spid="_x0000_s1068" style="position:absolute;left:0;text-align:left;margin-left:46.75pt;margin-top:-39.5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docshape42" o:spid="_x0000_s1069" style="position:absolute;left:0;text-align:left;margin-left:46.75pt;margin-top:-25.5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docshape43" o:spid="_x0000_s1070" style="position:absolute;left:0;text-align:left;margin-left:46.75pt;margin-top:41.65pt;width:8.8pt;height:8.8pt;z-index:-251647488;mso-position-horizontal-relative:page" filled="f" strokeweight=".7pt">
            <w10:wrap anchorx="page"/>
          </v:rect>
        </w:pict>
      </w:r>
      <w:r>
        <w:rPr>
          <w:noProof/>
        </w:rPr>
        <w:pict>
          <v:rect id="docshape44" o:spid="_x0000_s1071" style="position:absolute;left:0;text-align:left;margin-left:46.75pt;margin-top:104.6pt;width:8.8pt;height:8.8pt;z-index:-25164646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925E3">
        <w:trPr>
          <w:trHeight w:val="899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spacing w:before="0" w:line="280" w:lineRule="atLeast"/>
              <w:ind w:left="708" w:right="4630" w:hanging="65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III.2.1)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1925E3">
        <w:trPr>
          <w:trHeight w:val="339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1925E3">
        <w:trPr>
          <w:trHeight w:val="619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1925E3" w:rsidRDefault="001925E3">
      <w:pPr>
        <w:rPr>
          <w:sz w:val="18"/>
        </w:rPr>
        <w:sectPr w:rsidR="001925E3">
          <w:pgSz w:w="11910" w:h="16840"/>
          <w:pgMar w:top="820" w:right="720" w:bottom="940" w:left="740" w:header="0" w:footer="754" w:gutter="0"/>
          <w:cols w:space="720"/>
        </w:sectPr>
      </w:pPr>
    </w:p>
    <w:p w:rsidR="001925E3" w:rsidRDefault="001925E3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1925E3" w:rsidRDefault="001925E3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docshape45" o:spid="_x0000_s1072" style="position:absolute;left:0;text-align:left;margin-left:46.75pt;margin-top:53.8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rect id="docshape46" o:spid="_x0000_s1073" style="position:absolute;left:0;text-align:left;margin-left:46.75pt;margin-top:67.75pt;width:8.8pt;height:8.8pt;z-index:-251644416;mso-position-horizontal-relative:page" filled="f" strokeweight=".7pt">
            <w10:wrap anchorx="page"/>
          </v:rect>
        </w:pict>
      </w:r>
      <w:r>
        <w:rPr>
          <w:noProof/>
        </w:rPr>
        <w:pict>
          <v:rect id="docshape47" o:spid="_x0000_s1074" style="position:absolute;left:0;text-align:left;margin-left:46.75pt;margin-top:81.75pt;width:8.8pt;height:8.8pt;z-index:-251643392;mso-position-horizontal-relative:page" filled="f" strokeweight=".7pt">
            <w10:wrap anchorx="page"/>
          </v:rect>
        </w:pict>
      </w:r>
      <w:r>
        <w:rPr>
          <w:noProof/>
        </w:rPr>
        <w:pict>
          <v:rect id="docshape48" o:spid="_x0000_s1075" style="position:absolute;left:0;text-align:left;margin-left:46.75pt;margin-top:95.75pt;width:8.8pt;height:8.8pt;z-index:-251642368;mso-position-horizontal-relative:page" filled="f" strokeweight=".7pt">
            <w10:wrap anchorx="page"/>
          </v:rect>
        </w:pict>
      </w:r>
      <w:r>
        <w:rPr>
          <w:noProof/>
        </w:rPr>
        <w:pict>
          <v:rect id="docshape49" o:spid="_x0000_s1076" style="position:absolute;left:0;text-align:left;margin-left:79.35pt;margin-top:109.7pt;width:8.8pt;height:8.8pt;z-index:-251641344;mso-position-horizontal-relative:page" filled="f" strokeweight=".7pt">
            <w10:wrap anchorx="page"/>
          </v:rect>
        </w:pict>
      </w:r>
      <w:r>
        <w:rPr>
          <w:noProof/>
        </w:rPr>
        <w:pict>
          <v:rect id="docshape50" o:spid="_x0000_s1077" style="position:absolute;left:0;text-align:left;margin-left:46.75pt;margin-top:166.15pt;width:8.8pt;height:8.8pt;z-index:-251640320;mso-position-horizontal-relative:page" filled="f" strokeweight=".7pt">
            <w10:wrap anchorx="page"/>
          </v:rect>
        </w:pict>
      </w:r>
      <w:r>
        <w:rPr>
          <w:noProof/>
        </w:rPr>
        <w:pict>
          <v:rect id="docshape51" o:spid="_x0000_s1078" style="position:absolute;left:0;text-align:left;margin-left:79.35pt;margin-top:180.15pt;width:8.8pt;height:8.8pt;z-index:-251639296;mso-position-horizontal-relative:page" filled="f" strokeweight=".7pt">
            <w10:wrap anchorx="page"/>
          </v:rect>
        </w:pict>
      </w:r>
      <w:r>
        <w:rPr>
          <w:noProof/>
        </w:rPr>
        <w:pict>
          <v:rect id="docshape52" o:spid="_x0000_s1079" style="position:absolute;left:0;text-align:left;margin-left:79.35pt;margin-top:194.15pt;width:8.8pt;height:8.8pt;z-index:-251638272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3"/>
      </w:tblGrid>
      <w:tr w:rsidR="001925E3">
        <w:trPr>
          <w:trHeight w:val="2517"/>
        </w:trPr>
        <w:tc>
          <w:tcPr>
            <w:tcW w:w="10203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Врста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поступка</w:t>
            </w:r>
          </w:p>
          <w:p w:rsidR="001925E3" w:rsidRDefault="001925E3">
            <w:pPr>
              <w:pStyle w:val="TableParagraph"/>
              <w:spacing w:line="304" w:lineRule="auto"/>
              <w:ind w:left="708" w:right="7975" w:hanging="637"/>
              <w:rPr>
                <w:sz w:val="18"/>
              </w:rPr>
            </w:pPr>
            <w:r w:rsidRPr="00EF7E18">
              <w:rPr>
                <w:noProof/>
                <w:position w:val="-2"/>
              </w:rPr>
              <w:pict>
                <v:shape id="_x0000_i1040" type="#_x0000_t75" style="width:9.6pt;height:9.6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1925E3" w:rsidRDefault="001925E3">
            <w:pPr>
              <w:pStyle w:val="TableParagraph"/>
              <w:spacing w:before="1" w:line="304" w:lineRule="auto"/>
              <w:ind w:left="70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1925E3" w:rsidRDefault="001925E3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1925E3" w:rsidRDefault="001925E3">
            <w:pPr>
              <w:pStyle w:val="TableParagraph"/>
              <w:ind w:left="136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1925E3">
        <w:trPr>
          <w:trHeight w:val="2297"/>
        </w:trPr>
        <w:tc>
          <w:tcPr>
            <w:tcW w:w="10203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1925E3" w:rsidRDefault="001925E3">
            <w:pPr>
              <w:pStyle w:val="TableParagraph"/>
              <w:spacing w:line="304" w:lineRule="auto"/>
              <w:ind w:left="119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1925E3" w:rsidRDefault="001925E3">
            <w:pPr>
              <w:pStyle w:val="TableParagraph"/>
              <w:spacing w:before="2" w:line="304" w:lineRule="auto"/>
              <w:ind w:left="708" w:right="4355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1925E3" w:rsidRDefault="001925E3">
            <w:pPr>
              <w:pStyle w:val="TableParagraph"/>
              <w:spacing w:before="1"/>
              <w:ind w:left="119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1925E3">
        <w:trPr>
          <w:trHeight w:val="619"/>
        </w:trPr>
        <w:tc>
          <w:tcPr>
            <w:tcW w:w="10203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IV.1.4)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1925E3">
        <w:trPr>
          <w:trHeight w:val="619"/>
        </w:trPr>
        <w:tc>
          <w:tcPr>
            <w:tcW w:w="10203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IV.1.5)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1925E3">
        <w:trPr>
          <w:trHeight w:val="1178"/>
        </w:trPr>
        <w:tc>
          <w:tcPr>
            <w:tcW w:w="10203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IV.1.6)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1925E3" w:rsidRDefault="001925E3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2"/>
        </w:numPr>
        <w:tabs>
          <w:tab w:val="left" w:pos="825"/>
        </w:tabs>
        <w:spacing w:before="158"/>
        <w:rPr>
          <w:b/>
          <w:sz w:val="20"/>
        </w:rPr>
      </w:pPr>
      <w:r>
        <w:rPr>
          <w:noProof/>
        </w:rPr>
        <w:pict>
          <v:rect id="docshape53" o:spid="_x0000_s1080" style="position:absolute;left:0;text-align:left;margin-left:46.75pt;margin-top:-175.85pt;width:8.8pt;height:8.8pt;z-index:-251637248;mso-position-horizontal-relative:page" filled="f" strokeweight=".7pt">
            <w10:wrap anchorx="page"/>
          </v:rect>
        </w:pict>
      </w:r>
      <w:r>
        <w:rPr>
          <w:noProof/>
        </w:rPr>
        <w:pict>
          <v:rect id="docshape54" o:spid="_x0000_s1081" style="position:absolute;left:0;text-align:left;margin-left:79.35pt;margin-top:-161.85pt;width:8.8pt;height:8.8pt;z-index:-251636224;mso-position-horizontal-relative:page" filled="f" strokeweight=".7pt">
            <w10:wrap anchorx="page"/>
          </v:rect>
        </w:pict>
      </w:r>
      <w:r>
        <w:rPr>
          <w:noProof/>
        </w:rPr>
        <w:pict>
          <v:rect id="docshape55" o:spid="_x0000_s1082" style="position:absolute;left:0;text-align:left;margin-left:46.75pt;margin-top:-116.4pt;width:8.8pt;height:8.8pt;z-index:-251635200;mso-position-horizontal-relative:page" filled="f" strokeweight=".7pt">
            <w10:wrap anchorx="page"/>
          </v:rect>
        </w:pict>
      </w:r>
      <w:r>
        <w:rPr>
          <w:noProof/>
        </w:rPr>
        <w:pict>
          <v:rect id="docshape56" o:spid="_x0000_s1083" style="position:absolute;left:0;text-align:left;margin-left:46.75pt;margin-top:-84.9pt;width:8.8pt;height:8.8pt;z-index:-251634176;mso-position-horizontal-relative:page" filled="f" strokeweight=".7pt">
            <w10:wrap anchorx="page"/>
          </v:rect>
        </w:pict>
      </w:r>
      <w:r>
        <w:rPr>
          <w:noProof/>
        </w:rPr>
        <w:pict>
          <v:rect id="docshape57" o:spid="_x0000_s1084" style="position:absolute;left:0;text-align:left;margin-left:46.75pt;margin-top:-53.45pt;width:8.8pt;height:8.8pt;z-index:-251633152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1925E3">
        <w:trPr>
          <w:trHeight w:val="899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1925E3" w:rsidRDefault="001925E3">
            <w:pPr>
              <w:pStyle w:val="TableParagraph"/>
              <w:ind w:left="70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1925E3">
        <w:trPr>
          <w:trHeight w:val="619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1925E3" w:rsidRDefault="001925E3">
            <w:pPr>
              <w:pStyle w:val="TableParagraph"/>
              <w:tabs>
                <w:tab w:val="left" w:pos="2415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13.08.2021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</w:p>
        </w:tc>
      </w:tr>
      <w:tr w:rsidR="001925E3">
        <w:trPr>
          <w:trHeight w:val="619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</w:p>
        </w:tc>
      </w:tr>
      <w:tr w:rsidR="001925E3">
        <w:trPr>
          <w:trHeight w:val="679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  <w:tab w:val="left" w:pos="4791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IV.2.4)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1925E3">
        <w:trPr>
          <w:trHeight w:val="619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IV.2.6)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1925E3" w:rsidRDefault="001925E3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1925E3">
        <w:trPr>
          <w:trHeight w:val="2148"/>
        </w:trPr>
        <w:tc>
          <w:tcPr>
            <w:tcW w:w="10205" w:type="dxa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1925E3" w:rsidRDefault="001925E3">
            <w:pPr>
              <w:pStyle w:val="TableParagraph"/>
              <w:tabs>
                <w:tab w:val="left" w:pos="2415"/>
              </w:tabs>
              <w:spacing w:line="372" w:lineRule="auto"/>
              <w:ind w:left="70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13.08.2021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Место:</w:t>
            </w:r>
            <w:r>
              <w:rPr>
                <w:spacing w:val="38"/>
                <w:sz w:val="18"/>
              </w:rPr>
              <w:t xml:space="preserve">                         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</w:tc>
      </w:tr>
    </w:tbl>
    <w:p w:rsidR="001925E3" w:rsidRDefault="001925E3">
      <w:pPr>
        <w:spacing w:line="372" w:lineRule="auto"/>
        <w:rPr>
          <w:sz w:val="18"/>
        </w:rPr>
        <w:sectPr w:rsidR="001925E3">
          <w:pgSz w:w="11910" w:h="16840"/>
          <w:pgMar w:top="820" w:right="720" w:bottom="1020" w:left="740" w:header="0" w:footer="754" w:gutter="0"/>
          <w:cols w:space="720"/>
        </w:sectPr>
      </w:pPr>
    </w:p>
    <w:p w:rsidR="001925E3" w:rsidRDefault="001925E3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1925E3" w:rsidRDefault="001925E3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docshape58" o:spid="_x0000_s1085" style="position:absolute;left:0;text-align:left;margin-left:223.95pt;margin-top:25.8pt;width:8.8pt;height:8.8pt;z-index:-251632128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1925E3">
        <w:trPr>
          <w:trHeight w:val="619"/>
        </w:trPr>
        <w:tc>
          <w:tcPr>
            <w:tcW w:w="10200" w:type="dxa"/>
          </w:tcPr>
          <w:p w:rsidR="001925E3" w:rsidRDefault="001925E3">
            <w:pPr>
              <w:pStyle w:val="TableParagraph"/>
              <w:tabs>
                <w:tab w:val="left" w:pos="3896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да</w:t>
            </w:r>
            <w:r>
              <w:rPr>
                <w:b/>
                <w:w w:val="85"/>
                <w:sz w:val="18"/>
              </w:rPr>
              <w:tab/>
            </w:r>
            <w:r w:rsidRPr="00EF7E18">
              <w:rPr>
                <w:b/>
                <w:noProof/>
                <w:position w:val="-2"/>
                <w:sz w:val="18"/>
              </w:rPr>
              <w:pict>
                <v:shape id="image5.png" o:spid="_x0000_i1041" type="#_x0000_t75" style="width:9pt;height:9.6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7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1925E3">
        <w:trPr>
          <w:trHeight w:val="339"/>
        </w:trPr>
        <w:tc>
          <w:tcPr>
            <w:tcW w:w="10205" w:type="dxa"/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1925E3" w:rsidRDefault="001925E3">
      <w:pPr>
        <w:rPr>
          <w:b/>
          <w:sz w:val="20"/>
        </w:rPr>
      </w:pPr>
    </w:p>
    <w:p w:rsidR="001925E3" w:rsidRDefault="001925E3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1925E3" w:rsidRDefault="001925E3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1925E3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925E3">
        <w:trPr>
          <w:trHeight w:val="339"/>
        </w:trPr>
        <w:tc>
          <w:tcPr>
            <w:tcW w:w="10202" w:type="dxa"/>
            <w:gridSpan w:val="5"/>
          </w:tcPr>
          <w:p w:rsidR="001925E3" w:rsidRDefault="001925E3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1925E3">
        <w:trPr>
          <w:trHeight w:val="339"/>
        </w:trPr>
        <w:tc>
          <w:tcPr>
            <w:tcW w:w="10202" w:type="dxa"/>
            <w:gridSpan w:val="5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1925E3">
        <w:trPr>
          <w:trHeight w:val="339"/>
        </w:trPr>
        <w:tc>
          <w:tcPr>
            <w:tcW w:w="4047" w:type="dxa"/>
            <w:gridSpan w:val="2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1925E3" w:rsidRDefault="001925E3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Поштански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11 000</w:t>
            </w:r>
          </w:p>
        </w:tc>
        <w:tc>
          <w:tcPr>
            <w:tcW w:w="4331" w:type="dxa"/>
            <w:gridSpan w:val="2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925E3">
        <w:trPr>
          <w:trHeight w:val="339"/>
        </w:trPr>
        <w:tc>
          <w:tcPr>
            <w:tcW w:w="5871" w:type="dxa"/>
            <w:gridSpan w:val="3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5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1925E3">
        <w:trPr>
          <w:trHeight w:val="339"/>
        </w:trPr>
        <w:tc>
          <w:tcPr>
            <w:tcW w:w="5871" w:type="dxa"/>
            <w:gridSpan w:val="3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6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1925E3" w:rsidRDefault="001925E3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1925E3">
        <w:trPr>
          <w:trHeight w:val="7631"/>
        </w:trPr>
        <w:tc>
          <w:tcPr>
            <w:tcW w:w="10202" w:type="dxa"/>
            <w:gridSpan w:val="5"/>
          </w:tcPr>
          <w:p w:rsidR="001925E3" w:rsidRDefault="001925E3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1925E3" w:rsidRDefault="001925E3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1925E3" w:rsidRDefault="001925E3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1925E3" w:rsidRDefault="001925E3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1925E3" w:rsidRDefault="001925E3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1925E3" w:rsidRDefault="001925E3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1925E3" w:rsidRDefault="001925E3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1925E3" w:rsidRDefault="001925E3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1925E3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1925E3" w:rsidRDefault="001925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925E3">
        <w:trPr>
          <w:trHeight w:val="339"/>
        </w:trPr>
        <w:tc>
          <w:tcPr>
            <w:tcW w:w="10202" w:type="dxa"/>
            <w:gridSpan w:val="5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1925E3">
        <w:trPr>
          <w:trHeight w:val="339"/>
        </w:trPr>
        <w:tc>
          <w:tcPr>
            <w:tcW w:w="10202" w:type="dxa"/>
            <w:gridSpan w:val="5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1925E3">
        <w:trPr>
          <w:trHeight w:val="339"/>
        </w:trPr>
        <w:tc>
          <w:tcPr>
            <w:tcW w:w="4047" w:type="dxa"/>
            <w:gridSpan w:val="2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1925E3" w:rsidRDefault="001925E3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</w:p>
        </w:tc>
        <w:tc>
          <w:tcPr>
            <w:tcW w:w="4331" w:type="dxa"/>
            <w:gridSpan w:val="2"/>
          </w:tcPr>
          <w:p w:rsidR="001925E3" w:rsidRDefault="001925E3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1925E3">
        <w:trPr>
          <w:trHeight w:val="339"/>
        </w:trPr>
        <w:tc>
          <w:tcPr>
            <w:tcW w:w="5871" w:type="dxa"/>
            <w:gridSpan w:val="3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1925E3" w:rsidRDefault="001925E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1925E3" w:rsidRDefault="001925E3">
      <w:pPr>
        <w:rPr>
          <w:sz w:val="18"/>
        </w:rPr>
        <w:sectPr w:rsidR="001925E3">
          <w:pgSz w:w="11910" w:h="16840"/>
          <w:pgMar w:top="820" w:right="720" w:bottom="1020" w:left="740" w:header="0" w:footer="754" w:gutter="0"/>
          <w:cols w:space="720"/>
        </w:sectPr>
      </w:pPr>
    </w:p>
    <w:p w:rsidR="001925E3" w:rsidRDefault="001925E3">
      <w:pPr>
        <w:ind w:left="111"/>
        <w:rPr>
          <w:sz w:val="20"/>
        </w:rPr>
      </w:pPr>
      <w:r>
        <w:rPr>
          <w:noProof/>
        </w:rPr>
      </w:r>
      <w:r w:rsidRPr="00817060">
        <w:rPr>
          <w:sz w:val="20"/>
        </w:rPr>
        <w:pict>
          <v:group id="docshapegroup59" o:spid="_x0000_s1086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087" type="#_x0000_t202" style="position:absolute;left:5876;top:5;width:4331;height:350" filled="f" strokeweight=".5pt">
              <v:textbox inset="0,0,0,0">
                <w:txbxContent>
                  <w:p w:rsidR="001925E3" w:rsidRDefault="001925E3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docshape61" o:spid="_x0000_s1088" type="#_x0000_t202" style="position:absolute;left:5;top:5;width:5871;height:350" filled="f" strokeweight=".5pt">
              <v:textbox inset="0,0,0,0">
                <w:txbxContent>
                  <w:p w:rsidR="001925E3" w:rsidRDefault="001925E3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1925E3" w:rsidRDefault="001925E3">
      <w:pPr>
        <w:spacing w:before="3"/>
        <w:rPr>
          <w:b/>
          <w:sz w:val="26"/>
        </w:rPr>
      </w:pPr>
    </w:p>
    <w:p w:rsidR="001925E3" w:rsidRDefault="001925E3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29.07.2021</w:t>
      </w:r>
    </w:p>
    <w:p w:rsidR="001925E3" w:rsidRDefault="001925E3">
      <w:pPr>
        <w:rPr>
          <w:b/>
          <w:sz w:val="20"/>
        </w:rPr>
      </w:pPr>
    </w:p>
    <w:p w:rsidR="001925E3" w:rsidRDefault="001925E3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1925E3" w:rsidSect="00504C0D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E3" w:rsidRDefault="001925E3" w:rsidP="00504C0D">
      <w:r>
        <w:separator/>
      </w:r>
    </w:p>
  </w:endnote>
  <w:endnote w:type="continuationSeparator" w:id="0">
    <w:p w:rsidR="001925E3" w:rsidRDefault="001925E3" w:rsidP="0050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E3" w:rsidRDefault="001925E3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45.9pt;margin-top:789.3pt;width:10.9pt;height:11pt;z-index:-251655168;mso-position-horizontal-relative:page;mso-position-vertical-relative:page" filled="f" stroked="f">
          <v:textbox inset="0,0,0,0">
            <w:txbxContent>
              <w:p w:rsidR="001925E3" w:rsidRDefault="001925E3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85"/>
                    <w:sz w:val="18"/>
                  </w:rPr>
                  <w:t>6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docshape2" o:sp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1925E3" w:rsidRDefault="001925E3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E3" w:rsidRDefault="001925E3" w:rsidP="00504C0D">
      <w:r>
        <w:separator/>
      </w:r>
    </w:p>
  </w:footnote>
  <w:footnote w:type="continuationSeparator" w:id="0">
    <w:p w:rsidR="001925E3" w:rsidRDefault="001925E3" w:rsidP="0050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0EA9"/>
    <w:multiLevelType w:val="hybridMultilevel"/>
    <w:tmpl w:val="A568F054"/>
    <w:lvl w:ilvl="0" w:tplc="762E2E70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04F46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CA8D4C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04B60B5A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E24E87D4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3BFA4598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413C017E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BE601D0E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2D8CC37E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1">
    <w:nsid w:val="0E870FBF"/>
    <w:multiLevelType w:val="hybridMultilevel"/>
    <w:tmpl w:val="4C605DA2"/>
    <w:lvl w:ilvl="0" w:tplc="8806D496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36281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7A4996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6358A6B8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8288303C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C4881346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DEE0E6DE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5578426A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608662D6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2">
    <w:nsid w:val="30E57032"/>
    <w:multiLevelType w:val="hybridMultilevel"/>
    <w:tmpl w:val="2502471A"/>
    <w:lvl w:ilvl="0" w:tplc="31F25CB2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954AB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12FE64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DA86D87A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6F826E5C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444471BA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472A7BC4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A7D2A8C2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8820A17C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3">
    <w:nsid w:val="544D45FA"/>
    <w:multiLevelType w:val="hybridMultilevel"/>
    <w:tmpl w:val="8DB60B18"/>
    <w:lvl w:ilvl="0" w:tplc="F7868EA6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FCA4A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DCC65E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7DE66E76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273C9D18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4E880DA0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1A70AF3C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202A3C26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DD26AD58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4">
    <w:nsid w:val="56A54B7C"/>
    <w:multiLevelType w:val="hybridMultilevel"/>
    <w:tmpl w:val="7B3C1B06"/>
    <w:lvl w:ilvl="0" w:tplc="0E9857D4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FB989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E226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68A4DDCC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9C3E952C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549A1F5A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352402E4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543CDF8C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B41660C8">
      <w:numFmt w:val="bullet"/>
      <w:lvlText w:val="•"/>
      <w:lvlJc w:val="left"/>
      <w:pPr>
        <w:ind w:left="8521" w:hanging="65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0D"/>
    <w:rsid w:val="001925E3"/>
    <w:rsid w:val="00504C0D"/>
    <w:rsid w:val="00817060"/>
    <w:rsid w:val="00E566A1"/>
    <w:rsid w:val="00E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0D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04C0D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04C0D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E50"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504C0D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04C0D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504C0D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jn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publicka.komisija@kjn.gov.r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1896</Words>
  <Characters>10813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Intel</cp:lastModifiedBy>
  <cp:revision>2</cp:revision>
  <dcterms:created xsi:type="dcterms:W3CDTF">2021-08-03T07:05:00Z</dcterms:created>
  <dcterms:modified xsi:type="dcterms:W3CDTF">2021-08-03T07:05:00Z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